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424B2F">
        <w:rPr>
          <w:rFonts w:ascii="Verdana" w:hAnsi="Verdana"/>
          <w:b/>
          <w:sz w:val="18"/>
          <w:szCs w:val="18"/>
        </w:rPr>
        <w:t>6</w:t>
      </w:r>
      <w:r w:rsidR="00424B2F" w:rsidRPr="00424B2F">
        <w:rPr>
          <w:rFonts w:ascii="Verdana" w:hAnsi="Verdana"/>
          <w:b/>
          <w:sz w:val="18"/>
          <w:szCs w:val="18"/>
          <w:vertAlign w:val="superscript"/>
        </w:rPr>
        <w:t>th</w:t>
      </w:r>
      <w:r w:rsidR="00424B2F">
        <w:rPr>
          <w:rFonts w:ascii="Verdana" w:hAnsi="Verdana"/>
          <w:b/>
          <w:sz w:val="18"/>
          <w:szCs w:val="18"/>
        </w:rPr>
        <w:t xml:space="preserve"> February 2020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3B4B61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FINAL </w:t>
      </w:r>
      <w:bookmarkStart w:id="0" w:name="_GoBack"/>
      <w:bookmarkEnd w:id="0"/>
      <w:r w:rsidR="000B7AF2"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Action Log from Meeting </w:t>
      </w:r>
      <w:r w:rsidR="00424B2F">
        <w:rPr>
          <w:rFonts w:ascii="Verdana" w:hAnsi="Verdana"/>
          <w:sz w:val="18"/>
          <w:szCs w:val="18"/>
        </w:rPr>
        <w:t>January 2020</w:t>
      </w:r>
      <w:r w:rsidR="001D486C">
        <w:rPr>
          <w:rFonts w:ascii="Verdana" w:hAnsi="Verdana"/>
          <w:sz w:val="18"/>
          <w:szCs w:val="18"/>
        </w:rPr>
        <w:t>*</w:t>
      </w:r>
    </w:p>
    <w:p w:rsidR="00424B2F" w:rsidRDefault="005B7D0B" w:rsidP="00CF3D30">
      <w:pPr>
        <w:pStyle w:val="ListParagraph"/>
        <w:ind w:left="2160" w:hanging="144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10.</w:t>
      </w:r>
      <w:r w:rsidR="00DD3AE9">
        <w:rPr>
          <w:rFonts w:ascii="Verdana" w:hAnsi="Verdana"/>
          <w:sz w:val="18"/>
          <w:szCs w:val="18"/>
        </w:rPr>
        <w:t>10</w:t>
      </w:r>
      <w:r w:rsidRPr="00206898">
        <w:rPr>
          <w:rFonts w:ascii="Verdana" w:hAnsi="Verdana"/>
          <w:sz w:val="18"/>
          <w:szCs w:val="18"/>
        </w:rPr>
        <w:t>am</w:t>
      </w:r>
      <w:r w:rsidR="000B7AF2" w:rsidRPr="00206898">
        <w:rPr>
          <w:rFonts w:ascii="Verdana" w:hAnsi="Verdana"/>
          <w:sz w:val="18"/>
          <w:szCs w:val="18"/>
        </w:rPr>
        <w:tab/>
      </w:r>
      <w:r w:rsidR="00424B2F" w:rsidRPr="00424B2F">
        <w:rPr>
          <w:rFonts w:ascii="Verdana" w:hAnsi="Verdana"/>
          <w:sz w:val="18"/>
          <w:szCs w:val="18"/>
        </w:rPr>
        <w:t>Kent Integrated Domestic Abuse Contract, Overview and feedback from KCC</w:t>
      </w:r>
    </w:p>
    <w:p w:rsidR="00DD3AE9" w:rsidRPr="00424B2F" w:rsidRDefault="00DD3AE9" w:rsidP="00CF3D30">
      <w:pPr>
        <w:pStyle w:val="ListParagraph"/>
        <w:ind w:left="216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10.40am</w:t>
      </w:r>
      <w:r>
        <w:rPr>
          <w:rFonts w:ascii="Verdana" w:hAnsi="Verdana"/>
          <w:sz w:val="18"/>
          <w:szCs w:val="18"/>
        </w:rPr>
        <w:tab/>
        <w:t>Homefinder UK – Zubair Mirza, Home Connections</w:t>
      </w:r>
    </w:p>
    <w:p w:rsidR="00433EDA" w:rsidRDefault="00DD3AE9" w:rsidP="00424B2F">
      <w:pPr>
        <w:pStyle w:val="ListParagraph"/>
        <w:ind w:left="2160" w:hanging="21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11.00</w:t>
      </w:r>
      <w:r w:rsidR="00424B2F">
        <w:rPr>
          <w:rFonts w:ascii="Verdana" w:hAnsi="Verdana"/>
          <w:sz w:val="18"/>
          <w:szCs w:val="18"/>
        </w:rPr>
        <w:t>am</w:t>
      </w:r>
      <w:r w:rsidR="00424B2F">
        <w:rPr>
          <w:rFonts w:ascii="Verdana" w:hAnsi="Verdana"/>
          <w:sz w:val="18"/>
          <w:szCs w:val="18"/>
        </w:rPr>
        <w:tab/>
      </w:r>
      <w:r w:rsidR="00424B2F" w:rsidRPr="00424B2F">
        <w:rPr>
          <w:rFonts w:ascii="Verdana" w:hAnsi="Verdana"/>
          <w:sz w:val="18"/>
          <w:szCs w:val="18"/>
        </w:rPr>
        <w:t>RP and LA Partnership Working around Prevention of Homelessness (discussion item)</w:t>
      </w:r>
    </w:p>
    <w:p w:rsidR="00AF2EB3" w:rsidRDefault="00DD3AE9" w:rsidP="00CF3D30">
      <w:pPr>
        <w:pStyle w:val="ListParagraph"/>
        <w:ind w:left="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11.20</w:t>
      </w:r>
      <w:r w:rsidR="00C2250F">
        <w:rPr>
          <w:rFonts w:ascii="Verdana" w:hAnsi="Verdana"/>
          <w:sz w:val="18"/>
          <w:szCs w:val="18"/>
        </w:rPr>
        <w:t>am</w:t>
      </w:r>
      <w:r w:rsidR="00C2250F">
        <w:rPr>
          <w:rFonts w:ascii="Verdana" w:hAnsi="Verdana"/>
          <w:sz w:val="18"/>
          <w:szCs w:val="18"/>
        </w:rPr>
        <w:tab/>
      </w:r>
      <w:r w:rsidR="00424B2F">
        <w:rPr>
          <w:rFonts w:ascii="Verdana" w:hAnsi="Verdana"/>
          <w:sz w:val="18"/>
          <w:szCs w:val="18"/>
        </w:rPr>
        <w:t>MH</w:t>
      </w:r>
      <w:r w:rsidR="00BD22C8">
        <w:rPr>
          <w:rFonts w:ascii="Verdana" w:hAnsi="Verdana"/>
          <w:sz w:val="18"/>
          <w:szCs w:val="18"/>
        </w:rPr>
        <w:t xml:space="preserve">CLG </w:t>
      </w:r>
      <w:r w:rsidR="00AF2EB3">
        <w:rPr>
          <w:rFonts w:ascii="Verdana" w:hAnsi="Verdana"/>
          <w:sz w:val="18"/>
          <w:szCs w:val="18"/>
        </w:rPr>
        <w:t xml:space="preserve">Update – </w:t>
      </w:r>
      <w:r w:rsidR="004770BD">
        <w:rPr>
          <w:rFonts w:ascii="Verdana" w:hAnsi="Verdana"/>
          <w:sz w:val="18"/>
          <w:szCs w:val="18"/>
        </w:rPr>
        <w:t>Marie Gerald / Rebecca Ireland,</w:t>
      </w:r>
      <w:r w:rsidR="00AF2EB3">
        <w:rPr>
          <w:rFonts w:ascii="Verdana" w:hAnsi="Verdana"/>
          <w:sz w:val="18"/>
          <w:szCs w:val="18"/>
        </w:rPr>
        <w:t xml:space="preserve"> MHCLG</w:t>
      </w:r>
    </w:p>
    <w:p w:rsidR="00C2250F" w:rsidRDefault="00CF3D30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11.45</w:t>
      </w:r>
      <w:r w:rsidR="00E40674">
        <w:rPr>
          <w:rFonts w:ascii="Verdana" w:hAnsi="Verdana"/>
          <w:sz w:val="18"/>
          <w:szCs w:val="18"/>
        </w:rPr>
        <w:t>am</w:t>
      </w:r>
      <w:r w:rsidR="00E40674">
        <w:rPr>
          <w:rFonts w:ascii="Verdana" w:hAnsi="Verdana"/>
          <w:sz w:val="18"/>
          <w:szCs w:val="18"/>
        </w:rPr>
        <w:tab/>
      </w:r>
      <w:r w:rsidR="00C2250F">
        <w:rPr>
          <w:rFonts w:ascii="Verdana" w:hAnsi="Verdana"/>
          <w:sz w:val="18"/>
          <w:szCs w:val="18"/>
        </w:rPr>
        <w:t>Refreshment Break</w:t>
      </w:r>
    </w:p>
    <w:p w:rsidR="00DD3AE9" w:rsidRDefault="00DD3AE9" w:rsidP="00CF3D30">
      <w:pPr>
        <w:ind w:left="216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11.55a</w:t>
      </w:r>
      <w:r w:rsidR="00CF3D30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>Entitled To Contract – Vicky Hodson, Kent Homechoice</w:t>
      </w:r>
      <w:r w:rsidR="00BD22C8">
        <w:rPr>
          <w:rFonts w:ascii="Verdana" w:hAnsi="Verdana"/>
          <w:sz w:val="18"/>
          <w:szCs w:val="18"/>
        </w:rPr>
        <w:tab/>
      </w:r>
    </w:p>
    <w:p w:rsidR="00424B2F" w:rsidRDefault="00DD3AE9" w:rsidP="00CF3D30">
      <w:pPr>
        <w:ind w:left="216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12.05pm</w:t>
      </w:r>
      <w:r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Adults &amp; Young Person </w:t>
      </w:r>
      <w:r w:rsidR="0032613A">
        <w:rPr>
          <w:rFonts w:ascii="Verdana" w:hAnsi="Verdana"/>
          <w:sz w:val="18"/>
          <w:szCs w:val="18"/>
        </w:rPr>
        <w:t>H</w:t>
      </w:r>
      <w:r w:rsidR="004770BD">
        <w:rPr>
          <w:rFonts w:ascii="Verdana" w:hAnsi="Verdana"/>
          <w:sz w:val="18"/>
          <w:szCs w:val="18"/>
        </w:rPr>
        <w:t>om</w:t>
      </w:r>
      <w:r w:rsidR="00CF3D30">
        <w:rPr>
          <w:rFonts w:ascii="Verdana" w:hAnsi="Verdana"/>
          <w:sz w:val="18"/>
          <w:szCs w:val="18"/>
        </w:rPr>
        <w:t>elessness Commissioning Update</w:t>
      </w:r>
    </w:p>
    <w:p w:rsidR="001D486C" w:rsidRDefault="00DD3AE9" w:rsidP="00CF3D30">
      <w:pPr>
        <w:ind w:left="2160" w:hanging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12.20</w:t>
      </w:r>
      <w:r w:rsidR="00CF3D30">
        <w:rPr>
          <w:rFonts w:ascii="Verdana" w:hAnsi="Verdana"/>
          <w:sz w:val="18"/>
          <w:szCs w:val="18"/>
        </w:rPr>
        <w:t>p</w:t>
      </w:r>
      <w:r w:rsidR="00510F9E">
        <w:rPr>
          <w:rFonts w:ascii="Verdana" w:hAnsi="Verdana"/>
          <w:sz w:val="18"/>
          <w:szCs w:val="18"/>
        </w:rPr>
        <w:t>m</w:t>
      </w:r>
      <w:r w:rsidR="00510F9E">
        <w:rPr>
          <w:rFonts w:ascii="Verdana" w:hAnsi="Verdana"/>
          <w:sz w:val="18"/>
          <w:szCs w:val="18"/>
        </w:rPr>
        <w:tab/>
      </w:r>
      <w:r w:rsidR="001D486C">
        <w:rPr>
          <w:rFonts w:ascii="Verdana" w:hAnsi="Verdana"/>
          <w:sz w:val="18"/>
          <w:szCs w:val="18"/>
        </w:rPr>
        <w:t xml:space="preserve">Protocols Discussion - </w:t>
      </w:r>
      <w:r w:rsidR="001D486C">
        <w:rPr>
          <w:rFonts w:ascii="Verdana" w:hAnsi="Verdana"/>
          <w:sz w:val="18"/>
          <w:szCs w:val="18"/>
        </w:rPr>
        <w:tab/>
      </w:r>
    </w:p>
    <w:p w:rsidR="00FC2296" w:rsidRDefault="001D486C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Intentionally Homelessness Protocol</w:t>
      </w:r>
    </w:p>
    <w:p w:rsidR="002129BF" w:rsidRDefault="002129BF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Duty to Refer Protocol (referral process)</w:t>
      </w:r>
    </w:p>
    <w:p w:rsidR="004770BD" w:rsidRPr="001D486C" w:rsidRDefault="00C2250F" w:rsidP="001D48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770BD">
        <w:rPr>
          <w:rFonts w:ascii="Verdana" w:hAnsi="Verdana"/>
          <w:sz w:val="18"/>
          <w:szCs w:val="18"/>
        </w:rPr>
        <w:t xml:space="preserve"> - Young Persons Protocol</w:t>
      </w:r>
    </w:p>
    <w:p w:rsidR="00424B2F" w:rsidRDefault="0097208D" w:rsidP="00C2250F">
      <w:pPr>
        <w:ind w:left="720" w:hanging="709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  <w:r w:rsidR="00DD3AE9">
        <w:rPr>
          <w:rFonts w:ascii="Verdana" w:hAnsi="Verdana"/>
          <w:sz w:val="18"/>
          <w:szCs w:val="18"/>
        </w:rPr>
        <w:t>12.35</w:t>
      </w:r>
      <w:r w:rsidR="003F1AA2">
        <w:rPr>
          <w:rFonts w:ascii="Verdana" w:hAnsi="Verdana"/>
          <w:sz w:val="18"/>
          <w:szCs w:val="18"/>
        </w:rPr>
        <w:t>p</w:t>
      </w:r>
      <w:r w:rsidR="00BD22C8">
        <w:rPr>
          <w:rFonts w:ascii="Verdana" w:hAnsi="Verdana"/>
          <w:sz w:val="18"/>
          <w:szCs w:val="18"/>
        </w:rPr>
        <w:t>m</w:t>
      </w:r>
      <w:r w:rsidRPr="00C10E9A">
        <w:rPr>
          <w:rFonts w:ascii="Verdana" w:hAnsi="Verdana"/>
          <w:sz w:val="18"/>
          <w:szCs w:val="18"/>
        </w:rPr>
        <w:tab/>
      </w:r>
      <w:r w:rsidR="00424B2F">
        <w:rPr>
          <w:rFonts w:ascii="Verdana" w:hAnsi="Verdana"/>
          <w:sz w:val="18"/>
          <w:szCs w:val="18"/>
        </w:rPr>
        <w:t>KHG Update – Matters Arising*</w:t>
      </w:r>
    </w:p>
    <w:p w:rsidR="00744CAA" w:rsidRDefault="00DD3AE9" w:rsidP="00C2250F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12.45</w:t>
      </w:r>
      <w:r w:rsidR="00424B2F">
        <w:rPr>
          <w:rFonts w:ascii="Verdana" w:hAnsi="Verdana"/>
          <w:sz w:val="18"/>
          <w:szCs w:val="18"/>
        </w:rPr>
        <w:t>pm</w:t>
      </w:r>
      <w:r w:rsidR="00424B2F">
        <w:rPr>
          <w:rFonts w:ascii="Verdana" w:hAnsi="Verdana"/>
          <w:sz w:val="18"/>
          <w:szCs w:val="18"/>
        </w:rPr>
        <w:tab/>
        <w:t>S</w:t>
      </w:r>
      <w:r w:rsidR="00015E08">
        <w:rPr>
          <w:rFonts w:ascii="Verdana" w:hAnsi="Verdana"/>
          <w:sz w:val="18"/>
          <w:szCs w:val="18"/>
        </w:rPr>
        <w:t>tanding Items Discussion: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Default="00A646F0" w:rsidP="00744CAA">
      <w:pPr>
        <w:ind w:left="1440" w:firstLine="720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- </w:t>
      </w:r>
      <w:r w:rsidR="00422C9D" w:rsidRPr="00A646F0">
        <w:rPr>
          <w:rFonts w:ascii="Verdana" w:hAnsi="Verdana"/>
          <w:i/>
          <w:sz w:val="16"/>
          <w:szCs w:val="18"/>
        </w:rPr>
        <w:t xml:space="preserve">National Policy; Recent Case Law; Training </w:t>
      </w:r>
      <w:r w:rsidR="00744CAA" w:rsidRPr="00A646F0">
        <w:rPr>
          <w:rFonts w:ascii="Verdana" w:hAnsi="Verdana"/>
          <w:i/>
          <w:sz w:val="16"/>
          <w:szCs w:val="18"/>
        </w:rPr>
        <w:t xml:space="preserve">Opportunities, </w:t>
      </w:r>
      <w:proofErr w:type="spellStart"/>
      <w:r w:rsidR="00744CAA" w:rsidRPr="00A646F0">
        <w:rPr>
          <w:rFonts w:ascii="Verdana" w:hAnsi="Verdana"/>
          <w:i/>
          <w:sz w:val="16"/>
          <w:szCs w:val="18"/>
        </w:rPr>
        <w:t>incl</w:t>
      </w:r>
      <w:proofErr w:type="spellEnd"/>
      <w:r w:rsidR="00422C9D" w:rsidRPr="00A646F0">
        <w:rPr>
          <w:rFonts w:ascii="Verdana" w:hAnsi="Verdana"/>
          <w:i/>
          <w:sz w:val="16"/>
          <w:szCs w:val="18"/>
        </w:rPr>
        <w:t xml:space="preserve"> local training</w:t>
      </w:r>
    </w:p>
    <w:p w:rsidR="000C759F" w:rsidRDefault="00DD3AE9" w:rsidP="00CF3D30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12.55</w:t>
      </w:r>
      <w:r w:rsidR="000006DA">
        <w:rPr>
          <w:rFonts w:ascii="Verdana" w:hAnsi="Verdana"/>
          <w:sz w:val="18"/>
          <w:szCs w:val="18"/>
        </w:rPr>
        <w:t>pm</w:t>
      </w:r>
      <w:r w:rsidR="000006DA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C8796B" w:rsidRDefault="00CF3D30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2020 Meetings</w:t>
      </w:r>
    </w:p>
    <w:p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B70D0"/>
    <w:rsid w:val="001D42E6"/>
    <w:rsid w:val="001D486C"/>
    <w:rsid w:val="001D5C28"/>
    <w:rsid w:val="00206898"/>
    <w:rsid w:val="002129BF"/>
    <w:rsid w:val="002A3063"/>
    <w:rsid w:val="002A706D"/>
    <w:rsid w:val="002D0C44"/>
    <w:rsid w:val="002E5791"/>
    <w:rsid w:val="00301F52"/>
    <w:rsid w:val="0032613A"/>
    <w:rsid w:val="00355486"/>
    <w:rsid w:val="00393AD1"/>
    <w:rsid w:val="003B0CE1"/>
    <w:rsid w:val="003B4B6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D329F"/>
    <w:rsid w:val="00500AB3"/>
    <w:rsid w:val="00501F7C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A43CE"/>
    <w:rsid w:val="007C33C8"/>
    <w:rsid w:val="007E2C84"/>
    <w:rsid w:val="00822E6A"/>
    <w:rsid w:val="008272A9"/>
    <w:rsid w:val="00832AD3"/>
    <w:rsid w:val="00876977"/>
    <w:rsid w:val="0088788D"/>
    <w:rsid w:val="0089378D"/>
    <w:rsid w:val="008A0026"/>
    <w:rsid w:val="008B2341"/>
    <w:rsid w:val="008B2EDD"/>
    <w:rsid w:val="008F5FB0"/>
    <w:rsid w:val="00912CE9"/>
    <w:rsid w:val="0091655F"/>
    <w:rsid w:val="009434DB"/>
    <w:rsid w:val="0094413A"/>
    <w:rsid w:val="0097208D"/>
    <w:rsid w:val="009A6F43"/>
    <w:rsid w:val="009C2002"/>
    <w:rsid w:val="009C6A3E"/>
    <w:rsid w:val="009E12FF"/>
    <w:rsid w:val="009F2AF3"/>
    <w:rsid w:val="00A02823"/>
    <w:rsid w:val="00A231A8"/>
    <w:rsid w:val="00A646F0"/>
    <w:rsid w:val="00A82ACC"/>
    <w:rsid w:val="00A91532"/>
    <w:rsid w:val="00AA3611"/>
    <w:rsid w:val="00AF2EB3"/>
    <w:rsid w:val="00AF46BF"/>
    <w:rsid w:val="00B45DCA"/>
    <w:rsid w:val="00B47D00"/>
    <w:rsid w:val="00B554C1"/>
    <w:rsid w:val="00B56D1A"/>
    <w:rsid w:val="00B61D47"/>
    <w:rsid w:val="00B80E63"/>
    <w:rsid w:val="00B97734"/>
    <w:rsid w:val="00BC0956"/>
    <w:rsid w:val="00BC4EEE"/>
    <w:rsid w:val="00BD22C8"/>
    <w:rsid w:val="00BF6CAD"/>
    <w:rsid w:val="00C10E9A"/>
    <w:rsid w:val="00C2250F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3901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21207216.dotm</Template>
  <TotalTime>1</TotalTime>
  <Pages>1</Pages>
  <Words>160</Words>
  <Characters>948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cp:lastPrinted>2019-03-11T09:42:00Z</cp:lastPrinted>
  <dcterms:created xsi:type="dcterms:W3CDTF">2020-01-28T11:52:00Z</dcterms:created>
  <dcterms:modified xsi:type="dcterms:W3CDTF">2020-01-28T11:53:00Z</dcterms:modified>
</cp:coreProperties>
</file>