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4770BD">
        <w:rPr>
          <w:rFonts w:ascii="Verdana" w:hAnsi="Verdana"/>
          <w:b/>
          <w:sz w:val="18"/>
          <w:szCs w:val="18"/>
        </w:rPr>
        <w:t>31</w:t>
      </w:r>
      <w:r w:rsidR="004770BD" w:rsidRPr="004770BD">
        <w:rPr>
          <w:rFonts w:ascii="Verdana" w:hAnsi="Verdana"/>
          <w:b/>
          <w:sz w:val="18"/>
          <w:szCs w:val="18"/>
          <w:vertAlign w:val="superscript"/>
        </w:rPr>
        <w:t>st</w:t>
      </w:r>
      <w:r w:rsidR="004770BD">
        <w:rPr>
          <w:rFonts w:ascii="Verdana" w:hAnsi="Verdana"/>
          <w:b/>
          <w:sz w:val="18"/>
          <w:szCs w:val="18"/>
        </w:rPr>
        <w:t xml:space="preserve"> October</w:t>
      </w:r>
      <w:r w:rsidR="00C2250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2019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2.</w:t>
      </w: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4770BD">
        <w:rPr>
          <w:rFonts w:ascii="Verdana" w:hAnsi="Verdana"/>
          <w:sz w:val="18"/>
          <w:szCs w:val="18"/>
        </w:rPr>
        <w:t>Action Log from Meeting September</w:t>
      </w:r>
      <w:r w:rsidR="00C2250F">
        <w:rPr>
          <w:rFonts w:ascii="Verdana" w:hAnsi="Verdana"/>
          <w:sz w:val="18"/>
          <w:szCs w:val="18"/>
        </w:rPr>
        <w:t xml:space="preserve"> </w:t>
      </w:r>
      <w:r w:rsidR="001D486C">
        <w:rPr>
          <w:rFonts w:ascii="Verdana" w:hAnsi="Verdana"/>
          <w:sz w:val="18"/>
          <w:szCs w:val="18"/>
        </w:rPr>
        <w:t>2019*</w:t>
      </w:r>
    </w:p>
    <w:p w:rsidR="00433EDA" w:rsidRDefault="005B7D0B" w:rsidP="0089378D">
      <w:pPr>
        <w:pStyle w:val="ListParagraph"/>
        <w:ind w:left="2160" w:hanging="216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Pr="00206898">
        <w:rPr>
          <w:rFonts w:ascii="Verdana" w:hAnsi="Verdana"/>
          <w:sz w:val="18"/>
          <w:szCs w:val="18"/>
        </w:rPr>
        <w:t xml:space="preserve">   10.</w:t>
      </w:r>
      <w:r w:rsidR="004C2C93">
        <w:rPr>
          <w:rFonts w:ascii="Verdana" w:hAnsi="Verdana"/>
          <w:sz w:val="18"/>
          <w:szCs w:val="18"/>
        </w:rPr>
        <w:t>10</w:t>
      </w:r>
      <w:r w:rsidRPr="00206898">
        <w:rPr>
          <w:rFonts w:ascii="Verdana" w:hAnsi="Verdana"/>
          <w:sz w:val="18"/>
          <w:szCs w:val="18"/>
        </w:rPr>
        <w:t xml:space="preserve"> am</w:t>
      </w:r>
      <w:r w:rsidR="000B7AF2" w:rsidRPr="00206898">
        <w:rPr>
          <w:rFonts w:ascii="Verdana" w:hAnsi="Verdana"/>
          <w:sz w:val="18"/>
          <w:szCs w:val="18"/>
        </w:rPr>
        <w:tab/>
      </w:r>
      <w:r w:rsidR="0089378D" w:rsidRPr="0089378D">
        <w:rPr>
          <w:rFonts w:ascii="Verdana" w:hAnsi="Verdana"/>
          <w:sz w:val="18"/>
          <w:szCs w:val="18"/>
        </w:rPr>
        <w:t>KCC and KMPT transformation from October 2018 – 1 year on.</w:t>
      </w:r>
      <w:r w:rsidR="004770BD">
        <w:rPr>
          <w:rFonts w:ascii="Verdana" w:hAnsi="Verdana"/>
          <w:sz w:val="18"/>
          <w:szCs w:val="18"/>
        </w:rPr>
        <w:t xml:space="preserve"> - Lyndsey Johnson, KCC</w:t>
      </w:r>
    </w:p>
    <w:p w:rsidR="004C2C93" w:rsidRDefault="004C2C93" w:rsidP="00977479">
      <w:pPr>
        <w:pStyle w:val="ListParagraph"/>
        <w:ind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>10.35</w:t>
      </w:r>
      <w:r w:rsidR="00C2250F">
        <w:rPr>
          <w:rFonts w:ascii="Verdana" w:hAnsi="Verdana"/>
          <w:sz w:val="18"/>
          <w:szCs w:val="18"/>
        </w:rPr>
        <w:t>am</w:t>
      </w:r>
      <w:r w:rsidR="00C2250F">
        <w:rPr>
          <w:rFonts w:ascii="Verdana" w:hAnsi="Verdana"/>
          <w:sz w:val="18"/>
          <w:szCs w:val="18"/>
        </w:rPr>
        <w:tab/>
      </w:r>
      <w:r w:rsidR="00977479">
        <w:rPr>
          <w:rFonts w:ascii="Verdana" w:hAnsi="Verdana"/>
          <w:sz w:val="18"/>
          <w:szCs w:val="18"/>
        </w:rPr>
        <w:t>AdviceAid: using a mobile to reduce homelessness</w:t>
      </w:r>
      <w:r>
        <w:rPr>
          <w:rFonts w:ascii="Verdana" w:hAnsi="Verdana"/>
          <w:sz w:val="18"/>
          <w:szCs w:val="18"/>
        </w:rPr>
        <w:t xml:space="preserve">, </w:t>
      </w:r>
      <w:r w:rsidR="00977479">
        <w:rPr>
          <w:rFonts w:ascii="Verdana" w:hAnsi="Verdana"/>
          <w:sz w:val="18"/>
          <w:szCs w:val="18"/>
        </w:rPr>
        <w:t xml:space="preserve">T Fowler/R Trown         </w:t>
      </w:r>
    </w:p>
    <w:p w:rsidR="00C2250F" w:rsidRDefault="004C2C93" w:rsidP="00C2250F">
      <w:pPr>
        <w:pStyle w:val="ListParagraph"/>
        <w:ind w:left="0"/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11.05am</w:t>
      </w:r>
      <w:r>
        <w:rPr>
          <w:rFonts w:ascii="Verdana" w:hAnsi="Verdana"/>
          <w:sz w:val="18"/>
          <w:szCs w:val="18"/>
        </w:rPr>
        <w:tab/>
      </w:r>
      <w:r w:rsidR="0089378D">
        <w:rPr>
          <w:rFonts w:ascii="Verdana" w:hAnsi="Verdana"/>
          <w:sz w:val="18"/>
          <w:szCs w:val="18"/>
        </w:rPr>
        <w:t xml:space="preserve">Help2Rent Overview / Update - </w:t>
      </w:r>
      <w:r w:rsidR="0089378D" w:rsidRPr="0089378D">
        <w:rPr>
          <w:rFonts w:ascii="Verdana" w:hAnsi="Verdana"/>
          <w:sz w:val="18"/>
          <w:szCs w:val="18"/>
        </w:rPr>
        <w:t>Paresh Acharya</w:t>
      </w:r>
      <w:r w:rsidR="0089378D">
        <w:rPr>
          <w:rFonts w:ascii="Verdana" w:hAnsi="Verdana"/>
          <w:sz w:val="18"/>
          <w:szCs w:val="18"/>
        </w:rPr>
        <w:t>, Help2Rent Limited</w:t>
      </w:r>
    </w:p>
    <w:p w:rsidR="004C2C93" w:rsidRDefault="004C2C93" w:rsidP="004770BD">
      <w:pPr>
        <w:pStyle w:val="ListParagraph"/>
        <w:ind w:left="0"/>
      </w:pPr>
      <w:r>
        <w:t>6.</w:t>
      </w:r>
      <w:r>
        <w:tab/>
        <w:t>11.35</w:t>
      </w:r>
      <w:r w:rsidR="0032613A">
        <w:t>am</w:t>
      </w:r>
      <w:r w:rsidR="0032613A">
        <w:tab/>
      </w:r>
      <w:r>
        <w:t>Refreshment Break</w:t>
      </w:r>
    </w:p>
    <w:p w:rsidR="004C2C93" w:rsidRDefault="004C2C93" w:rsidP="004770BD">
      <w:pPr>
        <w:pStyle w:val="ListParagraph"/>
        <w:ind w:left="0"/>
      </w:pPr>
      <w:r>
        <w:t>7.</w:t>
      </w:r>
      <w:r>
        <w:tab/>
        <w:t>11.40am</w:t>
      </w:r>
      <w:r>
        <w:tab/>
        <w:t>Interface Working – Gemma McSweeney, K&amp;M NHS &amp; SCPT</w:t>
      </w:r>
    </w:p>
    <w:p w:rsidR="00AF2EB3" w:rsidRDefault="004C2C93" w:rsidP="004770BD">
      <w:pPr>
        <w:pStyle w:val="ListParagraph"/>
        <w:ind w:left="0"/>
        <w:rPr>
          <w:rFonts w:ascii="Verdana" w:hAnsi="Verdana"/>
          <w:sz w:val="18"/>
          <w:szCs w:val="18"/>
        </w:rPr>
      </w:pPr>
      <w:r>
        <w:t>8.</w:t>
      </w:r>
      <w:r>
        <w:tab/>
        <w:t>11.55pm</w:t>
      </w:r>
      <w:r>
        <w:tab/>
      </w:r>
      <w:r w:rsidR="00BD22C8">
        <w:rPr>
          <w:rFonts w:ascii="Verdana" w:hAnsi="Verdana"/>
          <w:sz w:val="18"/>
          <w:szCs w:val="18"/>
        </w:rPr>
        <w:t xml:space="preserve">MHCLG </w:t>
      </w:r>
      <w:r w:rsidR="00AF2EB3">
        <w:rPr>
          <w:rFonts w:ascii="Verdana" w:hAnsi="Verdana"/>
          <w:sz w:val="18"/>
          <w:szCs w:val="18"/>
        </w:rPr>
        <w:t xml:space="preserve">Update – </w:t>
      </w:r>
      <w:r w:rsidR="004770BD">
        <w:rPr>
          <w:rFonts w:ascii="Verdana" w:hAnsi="Verdana"/>
          <w:sz w:val="18"/>
          <w:szCs w:val="18"/>
        </w:rPr>
        <w:t>Marie Gerald / Rebecca Ireland,</w:t>
      </w:r>
      <w:r w:rsidR="00AF2EB3">
        <w:rPr>
          <w:rFonts w:ascii="Verdana" w:hAnsi="Verdana"/>
          <w:sz w:val="18"/>
          <w:szCs w:val="18"/>
        </w:rPr>
        <w:t xml:space="preserve"> MHCLG</w:t>
      </w:r>
    </w:p>
    <w:p w:rsidR="00E40674" w:rsidRDefault="004C2C93" w:rsidP="004770BD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  <w:t>12.10pm</w:t>
      </w:r>
      <w:r>
        <w:rPr>
          <w:rFonts w:ascii="Verdana" w:hAnsi="Verdana"/>
          <w:sz w:val="18"/>
          <w:szCs w:val="18"/>
        </w:rPr>
        <w:tab/>
      </w:r>
      <w:r w:rsidR="00E40674">
        <w:rPr>
          <w:rFonts w:ascii="Verdana" w:hAnsi="Verdana"/>
          <w:sz w:val="18"/>
          <w:szCs w:val="18"/>
        </w:rPr>
        <w:t>Review of Help with Homelessness Tool – Vicky Hodson, KHC</w:t>
      </w:r>
    </w:p>
    <w:p w:rsidR="004770BD" w:rsidRDefault="007567CF" w:rsidP="004770BD">
      <w:pPr>
        <w:ind w:left="2160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4C2C93">
        <w:rPr>
          <w:rFonts w:ascii="Verdana" w:hAnsi="Verdana"/>
          <w:sz w:val="18"/>
          <w:szCs w:val="18"/>
        </w:rPr>
        <w:t>.         12.20p</w:t>
      </w:r>
      <w:r w:rsidR="00BD22C8">
        <w:rPr>
          <w:rFonts w:ascii="Verdana" w:hAnsi="Verdana"/>
          <w:sz w:val="18"/>
          <w:szCs w:val="18"/>
        </w:rPr>
        <w:t>m</w:t>
      </w:r>
      <w:r w:rsidR="00BD22C8">
        <w:rPr>
          <w:rFonts w:ascii="Verdana" w:hAnsi="Verdana"/>
          <w:sz w:val="18"/>
          <w:szCs w:val="18"/>
        </w:rPr>
        <w:tab/>
      </w:r>
      <w:r w:rsidR="004770BD">
        <w:rPr>
          <w:rFonts w:ascii="Verdana" w:hAnsi="Verdana"/>
          <w:sz w:val="18"/>
          <w:szCs w:val="18"/>
        </w:rPr>
        <w:t xml:space="preserve">Adults &amp; Young Person </w:t>
      </w:r>
      <w:r w:rsidR="0032613A">
        <w:rPr>
          <w:rFonts w:ascii="Verdana" w:hAnsi="Verdana"/>
          <w:sz w:val="18"/>
          <w:szCs w:val="18"/>
        </w:rPr>
        <w:t>H</w:t>
      </w:r>
      <w:r w:rsidR="004770BD">
        <w:rPr>
          <w:rFonts w:ascii="Verdana" w:hAnsi="Verdana"/>
          <w:sz w:val="18"/>
          <w:szCs w:val="18"/>
        </w:rPr>
        <w:t>omelessness Commissioning Update – Mel Anthony / Jan Galloway, KCC</w:t>
      </w:r>
    </w:p>
    <w:p w:rsidR="00510F9E" w:rsidRDefault="007567CF" w:rsidP="004770BD">
      <w:pPr>
        <w:ind w:left="2160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4C2C93">
        <w:rPr>
          <w:rFonts w:ascii="Verdana" w:hAnsi="Verdana"/>
          <w:sz w:val="18"/>
          <w:szCs w:val="18"/>
        </w:rPr>
        <w:t>.         12.35p</w:t>
      </w:r>
      <w:r w:rsidR="00510F9E">
        <w:rPr>
          <w:rFonts w:ascii="Verdana" w:hAnsi="Verdana"/>
          <w:sz w:val="18"/>
          <w:szCs w:val="18"/>
        </w:rPr>
        <w:t>m</w:t>
      </w:r>
      <w:r w:rsidR="00510F9E">
        <w:rPr>
          <w:rFonts w:ascii="Verdana" w:hAnsi="Verdana"/>
          <w:sz w:val="18"/>
          <w:szCs w:val="18"/>
        </w:rPr>
        <w:tab/>
        <w:t>Planning for Brexit, TA Placements - ALL</w:t>
      </w:r>
    </w:p>
    <w:p w:rsidR="001D486C" w:rsidRDefault="00510F9E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7567CF"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 w:rsidR="004C2C93">
        <w:rPr>
          <w:rFonts w:ascii="Verdana" w:hAnsi="Verdana"/>
          <w:sz w:val="18"/>
          <w:szCs w:val="18"/>
        </w:rPr>
        <w:t>.</w:t>
      </w:r>
      <w:r w:rsidR="004C2C93">
        <w:rPr>
          <w:rFonts w:ascii="Verdana" w:hAnsi="Verdana"/>
          <w:sz w:val="18"/>
          <w:szCs w:val="18"/>
        </w:rPr>
        <w:tab/>
        <w:t>12.45</w:t>
      </w:r>
      <w:r w:rsidR="0032613A">
        <w:rPr>
          <w:rFonts w:ascii="Verdana" w:hAnsi="Verdana"/>
          <w:sz w:val="18"/>
          <w:szCs w:val="18"/>
        </w:rPr>
        <w:t>pm</w:t>
      </w:r>
      <w:r w:rsidR="0032613A">
        <w:rPr>
          <w:rFonts w:ascii="Verdana" w:hAnsi="Verdana"/>
          <w:sz w:val="18"/>
          <w:szCs w:val="18"/>
        </w:rPr>
        <w:tab/>
      </w:r>
      <w:r w:rsidR="001D486C">
        <w:rPr>
          <w:rFonts w:ascii="Verdana" w:hAnsi="Verdana"/>
          <w:sz w:val="18"/>
          <w:szCs w:val="18"/>
        </w:rPr>
        <w:t xml:space="preserve">Protocols Discussion - </w:t>
      </w:r>
      <w:r w:rsidR="001D486C">
        <w:rPr>
          <w:rFonts w:ascii="Verdana" w:hAnsi="Verdana"/>
          <w:sz w:val="18"/>
          <w:szCs w:val="18"/>
        </w:rPr>
        <w:tab/>
      </w:r>
    </w:p>
    <w:p w:rsidR="00FC2296" w:rsidRDefault="001D486C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770BD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Intentionally Homelessness Protocol</w:t>
      </w:r>
    </w:p>
    <w:p w:rsidR="00C2250F" w:rsidRDefault="00C2250F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 w:rsidR="004770BD">
        <w:rPr>
          <w:rFonts w:ascii="Verdana" w:hAnsi="Verdana"/>
          <w:sz w:val="18"/>
          <w:szCs w:val="18"/>
        </w:rPr>
        <w:t>- Pre Eviction Protocol</w:t>
      </w:r>
    </w:p>
    <w:p w:rsidR="004770BD" w:rsidRPr="001D486C" w:rsidRDefault="004770BD" w:rsidP="001D486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Young Persons Protocol</w:t>
      </w:r>
    </w:p>
    <w:p w:rsidR="000C759F" w:rsidRDefault="00510F9E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55508F">
        <w:rPr>
          <w:rFonts w:ascii="Verdana" w:hAnsi="Verdana"/>
          <w:sz w:val="18"/>
          <w:szCs w:val="18"/>
        </w:rPr>
        <w:t>.</w:t>
      </w:r>
      <w:r w:rsidR="003F1AA2">
        <w:rPr>
          <w:rFonts w:ascii="Verdana" w:hAnsi="Verdana"/>
          <w:sz w:val="18"/>
          <w:szCs w:val="18"/>
        </w:rPr>
        <w:tab/>
      </w:r>
      <w:r w:rsidR="004C2C93">
        <w:rPr>
          <w:rFonts w:ascii="Verdana" w:hAnsi="Verdana"/>
          <w:sz w:val="18"/>
          <w:szCs w:val="18"/>
        </w:rPr>
        <w:t>12.55</w:t>
      </w:r>
      <w:r w:rsidR="00015E08">
        <w:rPr>
          <w:rFonts w:ascii="Verdana" w:hAnsi="Verdana"/>
          <w:sz w:val="18"/>
          <w:szCs w:val="18"/>
        </w:rPr>
        <w:t>pm</w:t>
      </w:r>
      <w:r w:rsidR="00015E08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A</w:t>
      </w:r>
      <w:r w:rsidR="000C759F" w:rsidRPr="00C10E9A">
        <w:rPr>
          <w:rFonts w:ascii="Verdana" w:hAnsi="Verdana"/>
          <w:sz w:val="18"/>
          <w:szCs w:val="18"/>
        </w:rPr>
        <w:t>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503D14" w:rsidRP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503D14">
        <w:rPr>
          <w:rFonts w:ascii="Verdana" w:hAnsi="Verdana"/>
          <w:b/>
          <w:sz w:val="18"/>
          <w:szCs w:val="18"/>
        </w:rPr>
        <w:t>*Papers attached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503D14" w:rsidRDefault="00C8796B" w:rsidP="0046652F">
      <w:pPr>
        <w:pStyle w:val="ListParagraph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2019</w:t>
      </w:r>
      <w:r w:rsidR="007A43CE" w:rsidRPr="00C10E9A">
        <w:rPr>
          <w:rFonts w:ascii="Verdana" w:hAnsi="Verdana"/>
          <w:b/>
          <w:sz w:val="18"/>
          <w:szCs w:val="18"/>
          <w:u w:val="single"/>
        </w:rPr>
        <w:t xml:space="preserve"> Meeting</w:t>
      </w:r>
      <w:r w:rsidR="00503D14">
        <w:rPr>
          <w:rFonts w:ascii="Verdana" w:hAnsi="Verdana"/>
          <w:b/>
          <w:sz w:val="18"/>
          <w:szCs w:val="18"/>
          <w:u w:val="single"/>
        </w:rPr>
        <w:t>s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December – LA Only Meeting</w:t>
      </w:r>
    </w:p>
    <w:sectPr w:rsidR="00C8796B" w:rsidRPr="00A646F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B70D0"/>
    <w:rsid w:val="001D42E6"/>
    <w:rsid w:val="001D486C"/>
    <w:rsid w:val="001D5C28"/>
    <w:rsid w:val="00206898"/>
    <w:rsid w:val="00256D12"/>
    <w:rsid w:val="002A3063"/>
    <w:rsid w:val="002A706D"/>
    <w:rsid w:val="002D0C44"/>
    <w:rsid w:val="002E5791"/>
    <w:rsid w:val="00301F52"/>
    <w:rsid w:val="0032613A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C2C93"/>
    <w:rsid w:val="00500AB3"/>
    <w:rsid w:val="00501F7C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567CF"/>
    <w:rsid w:val="00770EA8"/>
    <w:rsid w:val="007722EB"/>
    <w:rsid w:val="00781D1E"/>
    <w:rsid w:val="007A43CE"/>
    <w:rsid w:val="007C33C8"/>
    <w:rsid w:val="007E2C84"/>
    <w:rsid w:val="00822E6A"/>
    <w:rsid w:val="008272A9"/>
    <w:rsid w:val="00832AD3"/>
    <w:rsid w:val="00876977"/>
    <w:rsid w:val="0088788D"/>
    <w:rsid w:val="0089378D"/>
    <w:rsid w:val="008A0026"/>
    <w:rsid w:val="008B2341"/>
    <w:rsid w:val="008B2EDD"/>
    <w:rsid w:val="008F5FB0"/>
    <w:rsid w:val="00912CE9"/>
    <w:rsid w:val="0091655F"/>
    <w:rsid w:val="009434DB"/>
    <w:rsid w:val="0094413A"/>
    <w:rsid w:val="0097208D"/>
    <w:rsid w:val="00977479"/>
    <w:rsid w:val="009A6F43"/>
    <w:rsid w:val="009C2002"/>
    <w:rsid w:val="009C6A3E"/>
    <w:rsid w:val="009E12FF"/>
    <w:rsid w:val="009F2AF3"/>
    <w:rsid w:val="00A02823"/>
    <w:rsid w:val="00A231A8"/>
    <w:rsid w:val="00A646F0"/>
    <w:rsid w:val="00A82ACC"/>
    <w:rsid w:val="00A91532"/>
    <w:rsid w:val="00AA3611"/>
    <w:rsid w:val="00AF2EB3"/>
    <w:rsid w:val="00AF46BF"/>
    <w:rsid w:val="00B45DCA"/>
    <w:rsid w:val="00B47D00"/>
    <w:rsid w:val="00B554C1"/>
    <w:rsid w:val="00B56D1A"/>
    <w:rsid w:val="00B61D47"/>
    <w:rsid w:val="00B80E63"/>
    <w:rsid w:val="00B97734"/>
    <w:rsid w:val="00BC0956"/>
    <w:rsid w:val="00BC4EEE"/>
    <w:rsid w:val="00BD22C8"/>
    <w:rsid w:val="00BF6CAD"/>
    <w:rsid w:val="00C10E9A"/>
    <w:rsid w:val="00C2250F"/>
    <w:rsid w:val="00C8598D"/>
    <w:rsid w:val="00C8796B"/>
    <w:rsid w:val="00D45DB8"/>
    <w:rsid w:val="00D503F6"/>
    <w:rsid w:val="00D555C7"/>
    <w:rsid w:val="00DB2C39"/>
    <w:rsid w:val="00DE41B7"/>
    <w:rsid w:val="00E40674"/>
    <w:rsid w:val="00E41352"/>
    <w:rsid w:val="00E60907"/>
    <w:rsid w:val="00E749EA"/>
    <w:rsid w:val="00E945D2"/>
    <w:rsid w:val="00EA777B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9DB7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C0218390.dotm</Template>
  <TotalTime>1</TotalTime>
  <Pages>1</Pages>
  <Words>188</Words>
  <Characters>994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Rebecca Smith</cp:lastModifiedBy>
  <cp:revision>2</cp:revision>
  <cp:lastPrinted>2019-10-26T08:21:00Z</cp:lastPrinted>
  <dcterms:created xsi:type="dcterms:W3CDTF">2019-10-26T08:22:00Z</dcterms:created>
  <dcterms:modified xsi:type="dcterms:W3CDTF">2019-10-26T08:22:00Z</dcterms:modified>
</cp:coreProperties>
</file>