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D2" w:rsidRDefault="000B7AF2" w:rsidP="000B7AF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23512" cy="685800"/>
            <wp:effectExtent l="19050" t="0" r="538" b="0"/>
            <wp:docPr id="1" name="Picture 0" descr="KHG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G 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268" cy="68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AF2" w:rsidRPr="00C10E9A" w:rsidRDefault="000B7AF2" w:rsidP="000B7AF2">
      <w:pPr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Kent Housing Options Group</w:t>
      </w:r>
    </w:p>
    <w:p w:rsidR="000B7AF2" w:rsidRPr="00C10E9A" w:rsidRDefault="001D486C" w:rsidP="000B7AF2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C2250F">
        <w:rPr>
          <w:rFonts w:ascii="Verdana" w:hAnsi="Verdana"/>
          <w:b/>
          <w:sz w:val="18"/>
          <w:szCs w:val="18"/>
        </w:rPr>
        <w:t>13</w:t>
      </w:r>
      <w:r w:rsidR="00C2250F" w:rsidRPr="00C2250F">
        <w:rPr>
          <w:rFonts w:ascii="Verdana" w:hAnsi="Verdana"/>
          <w:b/>
          <w:sz w:val="18"/>
          <w:szCs w:val="18"/>
          <w:vertAlign w:val="superscript"/>
        </w:rPr>
        <w:t>th</w:t>
      </w:r>
      <w:r w:rsidR="00C2250F">
        <w:rPr>
          <w:rFonts w:ascii="Verdana" w:hAnsi="Verdana"/>
          <w:b/>
          <w:sz w:val="18"/>
          <w:szCs w:val="18"/>
        </w:rPr>
        <w:t xml:space="preserve"> June </w:t>
      </w:r>
      <w:r>
        <w:rPr>
          <w:rFonts w:ascii="Verdana" w:hAnsi="Verdana"/>
          <w:b/>
          <w:sz w:val="18"/>
          <w:szCs w:val="18"/>
        </w:rPr>
        <w:t>2019</w:t>
      </w:r>
    </w:p>
    <w:p w:rsidR="000B7AF2" w:rsidRPr="00C10E9A" w:rsidRDefault="000B7AF2" w:rsidP="000B7AF2">
      <w:pPr>
        <w:spacing w:after="120"/>
        <w:jc w:val="center"/>
        <w:rPr>
          <w:rFonts w:ascii="Verdana" w:hAnsi="Verdana"/>
          <w:b/>
          <w:sz w:val="18"/>
          <w:szCs w:val="18"/>
          <w:u w:val="single"/>
        </w:rPr>
      </w:pPr>
      <w:r w:rsidRPr="00C10E9A">
        <w:rPr>
          <w:rFonts w:ascii="Verdana" w:hAnsi="Verdana"/>
          <w:b/>
          <w:sz w:val="18"/>
          <w:szCs w:val="18"/>
          <w:u w:val="single"/>
        </w:rPr>
        <w:t>The meeting will start promptly at 10 am, so please ensure that you arrive in good time</w:t>
      </w:r>
    </w:p>
    <w:p w:rsidR="000B7AF2" w:rsidRPr="00C10E9A" w:rsidRDefault="00744CAA" w:rsidP="000B7AF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Maidstone BC, </w:t>
      </w:r>
      <w:r w:rsidR="000B7AF2" w:rsidRPr="00C10E9A">
        <w:rPr>
          <w:rFonts w:ascii="Verdana" w:hAnsi="Verdana"/>
          <w:b/>
          <w:sz w:val="18"/>
          <w:szCs w:val="18"/>
        </w:rPr>
        <w:t xml:space="preserve">Maidstone House, Maidstone </w:t>
      </w:r>
    </w:p>
    <w:p w:rsidR="000B7AF2" w:rsidRPr="00C10E9A" w:rsidRDefault="000B7AF2" w:rsidP="000B7AF2">
      <w:pPr>
        <w:spacing w:after="360"/>
        <w:jc w:val="center"/>
        <w:rPr>
          <w:rFonts w:ascii="Verdana" w:hAnsi="Verdana"/>
          <w:b/>
          <w:sz w:val="18"/>
          <w:szCs w:val="18"/>
        </w:rPr>
      </w:pPr>
      <w:r w:rsidRPr="00C10E9A">
        <w:rPr>
          <w:rFonts w:ascii="Verdana" w:hAnsi="Verdana"/>
          <w:b/>
          <w:sz w:val="18"/>
          <w:szCs w:val="18"/>
        </w:rPr>
        <w:t>Agenda</w:t>
      </w:r>
    </w:p>
    <w:p w:rsidR="000B7AF2" w:rsidRPr="00C10E9A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C10E9A">
        <w:rPr>
          <w:rFonts w:ascii="Verdana" w:hAnsi="Verdana"/>
          <w:sz w:val="18"/>
          <w:szCs w:val="18"/>
        </w:rPr>
        <w:t>1.</w:t>
      </w:r>
      <w:r w:rsidRPr="00C10E9A">
        <w:rPr>
          <w:rFonts w:ascii="Verdana" w:hAnsi="Verdana"/>
          <w:sz w:val="18"/>
          <w:szCs w:val="18"/>
        </w:rPr>
        <w:tab/>
        <w:t>10.00 am</w:t>
      </w:r>
      <w:r w:rsidRPr="00C10E9A">
        <w:rPr>
          <w:rFonts w:ascii="Verdana" w:hAnsi="Verdana"/>
          <w:sz w:val="18"/>
          <w:szCs w:val="18"/>
        </w:rPr>
        <w:tab/>
        <w:t>Introductions &amp; Apologies</w:t>
      </w:r>
    </w:p>
    <w:p w:rsidR="000B7AF2" w:rsidRDefault="000B7AF2" w:rsidP="000B7AF2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2.</w:t>
      </w:r>
      <w:r w:rsidRPr="00206898">
        <w:rPr>
          <w:rFonts w:ascii="Verdana" w:hAnsi="Verdana"/>
          <w:sz w:val="18"/>
          <w:szCs w:val="18"/>
        </w:rPr>
        <w:tab/>
        <w:t>10.05 am</w:t>
      </w:r>
      <w:r w:rsidRPr="00206898">
        <w:rPr>
          <w:rFonts w:ascii="Verdana" w:hAnsi="Verdana"/>
          <w:sz w:val="18"/>
          <w:szCs w:val="18"/>
        </w:rPr>
        <w:tab/>
      </w:r>
      <w:r w:rsidR="00C2250F">
        <w:rPr>
          <w:rFonts w:ascii="Verdana" w:hAnsi="Verdana"/>
          <w:sz w:val="18"/>
          <w:szCs w:val="18"/>
        </w:rPr>
        <w:t xml:space="preserve">Action Log from Meeting April </w:t>
      </w:r>
      <w:r w:rsidR="001D486C">
        <w:rPr>
          <w:rFonts w:ascii="Verdana" w:hAnsi="Verdana"/>
          <w:sz w:val="18"/>
          <w:szCs w:val="18"/>
        </w:rPr>
        <w:t>2019*</w:t>
      </w:r>
    </w:p>
    <w:p w:rsidR="00433EDA" w:rsidRDefault="005B7D0B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 w:rsidRPr="00206898">
        <w:rPr>
          <w:rFonts w:ascii="Verdana" w:hAnsi="Verdana"/>
          <w:sz w:val="18"/>
          <w:szCs w:val="18"/>
        </w:rPr>
        <w:t>3</w:t>
      </w:r>
      <w:r w:rsidR="00C10E9A" w:rsidRPr="00206898">
        <w:rPr>
          <w:rFonts w:ascii="Verdana" w:hAnsi="Verdana"/>
          <w:sz w:val="18"/>
          <w:szCs w:val="18"/>
        </w:rPr>
        <w:t xml:space="preserve">.      </w:t>
      </w:r>
      <w:r w:rsidRPr="00206898">
        <w:rPr>
          <w:rFonts w:ascii="Verdana" w:hAnsi="Verdana"/>
          <w:sz w:val="18"/>
          <w:szCs w:val="18"/>
        </w:rPr>
        <w:t xml:space="preserve">   10.</w:t>
      </w:r>
      <w:r w:rsidR="00422C9D" w:rsidRPr="00206898">
        <w:rPr>
          <w:rFonts w:ascii="Verdana" w:hAnsi="Verdana"/>
          <w:sz w:val="18"/>
          <w:szCs w:val="18"/>
        </w:rPr>
        <w:t>15</w:t>
      </w:r>
      <w:r w:rsidRPr="00206898">
        <w:rPr>
          <w:rFonts w:ascii="Verdana" w:hAnsi="Verdana"/>
          <w:sz w:val="18"/>
          <w:szCs w:val="18"/>
        </w:rPr>
        <w:t xml:space="preserve"> am</w:t>
      </w:r>
      <w:r w:rsidR="000B7AF2" w:rsidRPr="00206898">
        <w:rPr>
          <w:rFonts w:ascii="Verdana" w:hAnsi="Verdana"/>
          <w:sz w:val="18"/>
          <w:szCs w:val="18"/>
        </w:rPr>
        <w:tab/>
      </w:r>
      <w:r w:rsidR="00433EDA">
        <w:rPr>
          <w:rFonts w:ascii="Verdana" w:hAnsi="Verdana"/>
          <w:sz w:val="18"/>
          <w:szCs w:val="18"/>
        </w:rPr>
        <w:t>Through the Gate Overview – Josh Mitchell, KSS CRC</w:t>
      </w:r>
    </w:p>
    <w:p w:rsidR="00C2250F" w:rsidRDefault="00C2250F" w:rsidP="00C2250F">
      <w:pPr>
        <w:pStyle w:val="ListParagraph"/>
        <w:ind w:left="0"/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  <w:t>10.45am</w:t>
      </w:r>
      <w:r>
        <w:rPr>
          <w:rFonts w:ascii="Verdana" w:hAnsi="Verdana"/>
          <w:sz w:val="18"/>
          <w:szCs w:val="18"/>
        </w:rPr>
        <w:tab/>
      </w:r>
      <w:r>
        <w:t xml:space="preserve">EY </w:t>
      </w:r>
      <w:proofErr w:type="spellStart"/>
      <w:r>
        <w:t>Xantura</w:t>
      </w:r>
      <w:proofErr w:type="spellEnd"/>
      <w:r w:rsidR="00A02823">
        <w:t xml:space="preserve"> - </w:t>
      </w:r>
      <w:r w:rsidR="00A02823" w:rsidRPr="00A02823">
        <w:t xml:space="preserve">Shu </w:t>
      </w:r>
      <w:proofErr w:type="spellStart"/>
      <w:r w:rsidR="00A02823" w:rsidRPr="00A02823">
        <w:t>Fei</w:t>
      </w:r>
      <w:proofErr w:type="spellEnd"/>
      <w:r w:rsidR="00A02823" w:rsidRPr="00A02823">
        <w:t xml:space="preserve"> Wong/Fenella Pringle, EY </w:t>
      </w:r>
      <w:proofErr w:type="spellStart"/>
      <w:r w:rsidR="00A02823" w:rsidRPr="00A02823">
        <w:t>Xantura</w:t>
      </w:r>
      <w:proofErr w:type="spellEnd"/>
    </w:p>
    <w:p w:rsidR="0032613A" w:rsidRDefault="0032613A" w:rsidP="00C2250F">
      <w:pPr>
        <w:pStyle w:val="ListParagraph"/>
        <w:ind w:left="0"/>
        <w:rPr>
          <w:rFonts w:ascii="Verdana" w:hAnsi="Verdana"/>
          <w:sz w:val="18"/>
          <w:szCs w:val="18"/>
        </w:rPr>
      </w:pPr>
      <w:r>
        <w:t>5.</w:t>
      </w:r>
      <w:r>
        <w:tab/>
        <w:t>11.10am</w:t>
      </w:r>
      <w:r>
        <w:tab/>
      </w:r>
      <w:r w:rsidR="0094413A">
        <w:t xml:space="preserve">Pitch Allocation &amp; Site Management Policy </w:t>
      </w:r>
      <w:bookmarkStart w:id="0" w:name="_GoBack"/>
      <w:bookmarkEnd w:id="0"/>
      <w:r>
        <w:t>– Jayne Collier-Smith, KCC</w:t>
      </w:r>
    </w:p>
    <w:p w:rsidR="00AF2EB3" w:rsidRDefault="0032613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11.30</w:t>
      </w:r>
      <w:r w:rsidR="00C2250F">
        <w:rPr>
          <w:rFonts w:ascii="Verdana" w:hAnsi="Verdana"/>
          <w:sz w:val="18"/>
          <w:szCs w:val="18"/>
        </w:rPr>
        <w:t>am</w:t>
      </w:r>
      <w:r w:rsidR="00AF2EB3">
        <w:rPr>
          <w:rFonts w:ascii="Verdana" w:hAnsi="Verdana"/>
          <w:sz w:val="18"/>
          <w:szCs w:val="18"/>
        </w:rPr>
        <w:tab/>
      </w:r>
      <w:r w:rsidR="00BD22C8">
        <w:rPr>
          <w:rFonts w:ascii="Verdana" w:hAnsi="Verdana"/>
          <w:sz w:val="18"/>
          <w:szCs w:val="18"/>
        </w:rPr>
        <w:t xml:space="preserve">MHCLG </w:t>
      </w:r>
      <w:r w:rsidR="00AF2EB3">
        <w:rPr>
          <w:rFonts w:ascii="Verdana" w:hAnsi="Verdana"/>
          <w:sz w:val="18"/>
          <w:szCs w:val="18"/>
        </w:rPr>
        <w:t>Update – Richard Williams, MHCLG</w:t>
      </w:r>
    </w:p>
    <w:p w:rsidR="00C2250F" w:rsidRDefault="0032613A" w:rsidP="001D486C">
      <w:pPr>
        <w:pStyle w:val="ListParagraph"/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11.45</w:t>
      </w:r>
      <w:r w:rsidR="00C2250F">
        <w:rPr>
          <w:rFonts w:ascii="Verdana" w:hAnsi="Verdana"/>
          <w:sz w:val="18"/>
          <w:szCs w:val="18"/>
        </w:rPr>
        <w:t>am</w:t>
      </w:r>
      <w:r w:rsidR="00C2250F">
        <w:rPr>
          <w:rFonts w:ascii="Verdana" w:hAnsi="Verdana"/>
          <w:sz w:val="18"/>
          <w:szCs w:val="18"/>
        </w:rPr>
        <w:tab/>
        <w:t>Refreshment Break</w:t>
      </w:r>
    </w:p>
    <w:p w:rsidR="0032613A" w:rsidRDefault="00C2250F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>
        <w:rPr>
          <w:rFonts w:ascii="Verdana" w:hAnsi="Verdana"/>
          <w:sz w:val="18"/>
          <w:szCs w:val="18"/>
        </w:rPr>
        <w:tab/>
        <w:t>12.00p</w:t>
      </w:r>
      <w:r w:rsidR="00BD22C8">
        <w:rPr>
          <w:rFonts w:ascii="Verdana" w:hAnsi="Verdana"/>
          <w:sz w:val="18"/>
          <w:szCs w:val="18"/>
        </w:rPr>
        <w:t>m</w:t>
      </w:r>
      <w:r w:rsidR="00BD22C8">
        <w:rPr>
          <w:rFonts w:ascii="Verdana" w:hAnsi="Verdana"/>
          <w:sz w:val="18"/>
          <w:szCs w:val="18"/>
        </w:rPr>
        <w:tab/>
      </w:r>
      <w:r w:rsidR="0032613A">
        <w:rPr>
          <w:rFonts w:ascii="Verdana" w:hAnsi="Verdana"/>
          <w:sz w:val="18"/>
          <w:szCs w:val="18"/>
        </w:rPr>
        <w:t>Homelessness Commissioning Update</w:t>
      </w:r>
    </w:p>
    <w:p w:rsidR="001D486C" w:rsidRDefault="0032613A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ab/>
        <w:t>12.15pm</w:t>
      </w:r>
      <w:r>
        <w:rPr>
          <w:rFonts w:ascii="Verdana" w:hAnsi="Verdana"/>
          <w:sz w:val="18"/>
          <w:szCs w:val="18"/>
        </w:rPr>
        <w:tab/>
      </w:r>
      <w:r w:rsidR="001D486C">
        <w:rPr>
          <w:rFonts w:ascii="Verdana" w:hAnsi="Verdana"/>
          <w:sz w:val="18"/>
          <w:szCs w:val="18"/>
        </w:rPr>
        <w:t xml:space="preserve">Protocols Discussion - </w:t>
      </w:r>
      <w:r w:rsidR="001D486C">
        <w:rPr>
          <w:rFonts w:ascii="Verdana" w:hAnsi="Verdana"/>
          <w:sz w:val="18"/>
          <w:szCs w:val="18"/>
        </w:rPr>
        <w:tab/>
      </w:r>
    </w:p>
    <w:p w:rsidR="001D486C" w:rsidRPr="001D486C" w:rsidRDefault="001D486C" w:rsidP="001D486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 xml:space="preserve">- </w:t>
      </w:r>
      <w:r w:rsidR="00AF2EB3">
        <w:rPr>
          <w:rFonts w:ascii="Verdana" w:hAnsi="Verdana"/>
          <w:sz w:val="18"/>
          <w:szCs w:val="18"/>
        </w:rPr>
        <w:t>S</w:t>
      </w:r>
      <w:r w:rsidR="00015E08">
        <w:rPr>
          <w:rFonts w:ascii="Verdana" w:hAnsi="Verdana"/>
          <w:sz w:val="18"/>
          <w:szCs w:val="18"/>
        </w:rPr>
        <w:t>.</w:t>
      </w:r>
      <w:r w:rsidRPr="001D486C">
        <w:rPr>
          <w:rFonts w:ascii="Verdana" w:hAnsi="Verdana"/>
          <w:sz w:val="18"/>
          <w:szCs w:val="18"/>
        </w:rPr>
        <w:t xml:space="preserve">198 Protocol </w:t>
      </w:r>
    </w:p>
    <w:p w:rsidR="00FC2296" w:rsidRDefault="001D486C" w:rsidP="001D486C">
      <w:pPr>
        <w:rPr>
          <w:rFonts w:ascii="Verdana" w:hAnsi="Verdana"/>
          <w:sz w:val="18"/>
          <w:szCs w:val="18"/>
        </w:rPr>
      </w:pP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 w:rsidRPr="001D486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- Intentionally Homelessness Protocol</w:t>
      </w:r>
    </w:p>
    <w:p w:rsidR="00C2250F" w:rsidRPr="001D486C" w:rsidRDefault="00C2250F" w:rsidP="001D486C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- TA Placements Protocol</w:t>
      </w:r>
    </w:p>
    <w:p w:rsidR="00744CAA" w:rsidRDefault="00C2250F" w:rsidP="00C2250F">
      <w:pPr>
        <w:ind w:left="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9</w:t>
      </w:r>
      <w:r w:rsidR="00BD22C8">
        <w:rPr>
          <w:rFonts w:ascii="Verdana" w:hAnsi="Verdana"/>
          <w:sz w:val="18"/>
          <w:szCs w:val="18"/>
        </w:rPr>
        <w:t>.</w:t>
      </w:r>
      <w:r w:rsidR="0097208D" w:rsidRPr="00C10E9A">
        <w:rPr>
          <w:rFonts w:ascii="Verdana" w:hAnsi="Verdana"/>
          <w:sz w:val="18"/>
          <w:szCs w:val="18"/>
        </w:rPr>
        <w:tab/>
      </w:r>
      <w:r w:rsidR="0032613A">
        <w:rPr>
          <w:rFonts w:ascii="Verdana" w:hAnsi="Verdana"/>
          <w:sz w:val="18"/>
          <w:szCs w:val="18"/>
        </w:rPr>
        <w:t>12.35</w:t>
      </w:r>
      <w:r w:rsidR="003F1AA2">
        <w:rPr>
          <w:rFonts w:ascii="Verdana" w:hAnsi="Verdana"/>
          <w:sz w:val="18"/>
          <w:szCs w:val="18"/>
        </w:rPr>
        <w:t>p</w:t>
      </w:r>
      <w:r w:rsidR="00BD22C8">
        <w:rPr>
          <w:rFonts w:ascii="Verdana" w:hAnsi="Verdana"/>
          <w:sz w:val="18"/>
          <w:szCs w:val="18"/>
        </w:rPr>
        <w:t>m</w:t>
      </w:r>
      <w:r w:rsidR="0097208D" w:rsidRPr="00C10E9A">
        <w:rPr>
          <w:rFonts w:ascii="Verdana" w:hAnsi="Verdana"/>
          <w:sz w:val="18"/>
          <w:szCs w:val="18"/>
        </w:rPr>
        <w:tab/>
      </w:r>
      <w:r w:rsidR="00015E08">
        <w:rPr>
          <w:rFonts w:ascii="Verdana" w:hAnsi="Verdana"/>
          <w:sz w:val="18"/>
          <w:szCs w:val="18"/>
        </w:rPr>
        <w:t>Standing Items Discussion:</w:t>
      </w:r>
      <w:r w:rsidR="00422C9D">
        <w:rPr>
          <w:rFonts w:ascii="Verdana" w:hAnsi="Verdana"/>
          <w:sz w:val="18"/>
          <w:szCs w:val="18"/>
        </w:rPr>
        <w:t xml:space="preserve"> </w:t>
      </w:r>
    </w:p>
    <w:p w:rsidR="000C759F" w:rsidRDefault="00A646F0" w:rsidP="00744CAA">
      <w:pPr>
        <w:ind w:left="1440" w:firstLine="720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- </w:t>
      </w:r>
      <w:r w:rsidR="00422C9D" w:rsidRPr="00A646F0">
        <w:rPr>
          <w:rFonts w:ascii="Verdana" w:hAnsi="Verdana"/>
          <w:i/>
          <w:sz w:val="16"/>
          <w:szCs w:val="18"/>
        </w:rPr>
        <w:t xml:space="preserve">National Policy; Recent Case Law; Training </w:t>
      </w:r>
      <w:r w:rsidR="00744CAA" w:rsidRPr="00A646F0">
        <w:rPr>
          <w:rFonts w:ascii="Verdana" w:hAnsi="Verdana"/>
          <w:i/>
          <w:sz w:val="16"/>
          <w:szCs w:val="18"/>
        </w:rPr>
        <w:t xml:space="preserve">Opportunities, </w:t>
      </w:r>
      <w:proofErr w:type="spellStart"/>
      <w:r w:rsidR="00744CAA" w:rsidRPr="00A646F0">
        <w:rPr>
          <w:rFonts w:ascii="Verdana" w:hAnsi="Verdana"/>
          <w:i/>
          <w:sz w:val="16"/>
          <w:szCs w:val="18"/>
        </w:rPr>
        <w:t>incl</w:t>
      </w:r>
      <w:proofErr w:type="spellEnd"/>
      <w:r w:rsidR="00422C9D" w:rsidRPr="00A646F0">
        <w:rPr>
          <w:rFonts w:ascii="Verdana" w:hAnsi="Verdana"/>
          <w:i/>
          <w:sz w:val="16"/>
          <w:szCs w:val="18"/>
        </w:rPr>
        <w:t xml:space="preserve"> local training</w:t>
      </w:r>
    </w:p>
    <w:p w:rsidR="000006DA" w:rsidRPr="000006DA" w:rsidRDefault="0032613A" w:rsidP="000006D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10.</w:t>
      </w:r>
      <w:r>
        <w:rPr>
          <w:rFonts w:ascii="Verdana" w:hAnsi="Verdana"/>
          <w:sz w:val="18"/>
          <w:szCs w:val="18"/>
        </w:rPr>
        <w:tab/>
        <w:t>12.45</w:t>
      </w:r>
      <w:r w:rsidR="000006DA">
        <w:rPr>
          <w:rFonts w:ascii="Verdana" w:hAnsi="Verdana"/>
          <w:sz w:val="18"/>
          <w:szCs w:val="18"/>
        </w:rPr>
        <w:t>pm</w:t>
      </w:r>
      <w:r w:rsidR="000006DA">
        <w:rPr>
          <w:rFonts w:ascii="Verdana" w:hAnsi="Verdana"/>
          <w:sz w:val="18"/>
          <w:szCs w:val="18"/>
        </w:rPr>
        <w:tab/>
        <w:t>Performance Framework for Benchmarking</w:t>
      </w:r>
      <w:r w:rsidR="00FC7353">
        <w:rPr>
          <w:rFonts w:ascii="Verdana" w:hAnsi="Verdana"/>
          <w:sz w:val="18"/>
          <w:szCs w:val="18"/>
        </w:rPr>
        <w:t>*</w:t>
      </w:r>
    </w:p>
    <w:p w:rsidR="000C759F" w:rsidRDefault="00AF2EB3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55508F">
        <w:rPr>
          <w:rFonts w:ascii="Verdana" w:hAnsi="Verdana"/>
          <w:sz w:val="18"/>
          <w:szCs w:val="18"/>
        </w:rPr>
        <w:t>.</w:t>
      </w:r>
      <w:r w:rsidR="003F1AA2">
        <w:rPr>
          <w:rFonts w:ascii="Verdana" w:hAnsi="Verdana"/>
          <w:sz w:val="18"/>
          <w:szCs w:val="18"/>
        </w:rPr>
        <w:tab/>
      </w:r>
      <w:r w:rsidR="0032613A">
        <w:rPr>
          <w:rFonts w:ascii="Verdana" w:hAnsi="Verdana"/>
          <w:sz w:val="18"/>
          <w:szCs w:val="18"/>
        </w:rPr>
        <w:t>12.50</w:t>
      </w:r>
      <w:r w:rsidR="00015E08">
        <w:rPr>
          <w:rFonts w:ascii="Verdana" w:hAnsi="Verdana"/>
          <w:sz w:val="18"/>
          <w:szCs w:val="18"/>
        </w:rPr>
        <w:t>pm</w:t>
      </w:r>
      <w:r w:rsidR="00015E08">
        <w:rPr>
          <w:rFonts w:ascii="Verdana" w:hAnsi="Verdana"/>
          <w:sz w:val="18"/>
          <w:szCs w:val="18"/>
        </w:rPr>
        <w:tab/>
      </w:r>
      <w:r w:rsidR="000C759F">
        <w:rPr>
          <w:rFonts w:ascii="Verdana" w:hAnsi="Verdana"/>
          <w:sz w:val="18"/>
          <w:szCs w:val="18"/>
        </w:rPr>
        <w:t>A</w:t>
      </w:r>
      <w:r w:rsidR="000C759F" w:rsidRPr="00C10E9A">
        <w:rPr>
          <w:rFonts w:ascii="Verdana" w:hAnsi="Verdana"/>
          <w:sz w:val="18"/>
          <w:szCs w:val="18"/>
        </w:rPr>
        <w:t>OB</w:t>
      </w:r>
    </w:p>
    <w:p w:rsidR="003D34F2" w:rsidRPr="00C10E9A" w:rsidRDefault="003D34F2" w:rsidP="00015E0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</w:t>
      </w:r>
    </w:p>
    <w:p w:rsid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</w:p>
    <w:p w:rsidR="00503D14" w:rsidRPr="00503D14" w:rsidRDefault="00503D14" w:rsidP="00503D14">
      <w:pPr>
        <w:pStyle w:val="ListParagraph"/>
        <w:ind w:left="1418" w:hanging="1418"/>
        <w:rPr>
          <w:rFonts w:ascii="Verdana" w:hAnsi="Verdana"/>
          <w:b/>
          <w:sz w:val="18"/>
          <w:szCs w:val="18"/>
        </w:rPr>
      </w:pPr>
      <w:r w:rsidRPr="00503D14">
        <w:rPr>
          <w:rFonts w:ascii="Verdana" w:hAnsi="Verdana"/>
          <w:b/>
          <w:sz w:val="18"/>
          <w:szCs w:val="18"/>
        </w:rPr>
        <w:t>*Papers attached</w:t>
      </w:r>
    </w:p>
    <w:p w:rsidR="00483F81" w:rsidRPr="00C10E9A" w:rsidRDefault="00503D14" w:rsidP="000C759F">
      <w:pPr>
        <w:pStyle w:val="ListParagraph"/>
        <w:ind w:left="1418" w:hanging="1418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</w:t>
      </w:r>
      <w:r w:rsidR="00015E08">
        <w:rPr>
          <w:rFonts w:ascii="Verdana" w:hAnsi="Verdana"/>
          <w:b/>
          <w:sz w:val="18"/>
          <w:szCs w:val="18"/>
        </w:rPr>
        <w:t>EETING TO CLOSE by</w:t>
      </w:r>
      <w:r w:rsidR="00121D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1</w:t>
      </w:r>
      <w:r w:rsidR="002E5791" w:rsidRPr="000C759F">
        <w:rPr>
          <w:rFonts w:ascii="Verdana" w:hAnsi="Verdana"/>
          <w:b/>
          <w:sz w:val="18"/>
          <w:szCs w:val="18"/>
        </w:rPr>
        <w:t>pm</w:t>
      </w:r>
      <w:r w:rsidR="00121DB0">
        <w:rPr>
          <w:rFonts w:ascii="Verdana" w:hAnsi="Verdana"/>
          <w:sz w:val="18"/>
          <w:szCs w:val="18"/>
        </w:rPr>
        <w:tab/>
      </w:r>
      <w:r w:rsidR="00355486">
        <w:rPr>
          <w:rFonts w:ascii="Verdana" w:hAnsi="Verdana"/>
          <w:sz w:val="18"/>
          <w:szCs w:val="18"/>
        </w:rPr>
        <w:t xml:space="preserve"> </w:t>
      </w:r>
    </w:p>
    <w:p w:rsidR="00503D14" w:rsidRDefault="00C8796B" w:rsidP="0046652F">
      <w:pPr>
        <w:pStyle w:val="ListParagraph"/>
        <w:ind w:left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2019</w:t>
      </w:r>
      <w:r w:rsidR="007A43CE" w:rsidRPr="00C10E9A">
        <w:rPr>
          <w:rFonts w:ascii="Verdana" w:hAnsi="Verdana"/>
          <w:b/>
          <w:sz w:val="18"/>
          <w:szCs w:val="18"/>
          <w:u w:val="single"/>
        </w:rPr>
        <w:t xml:space="preserve"> Meeting</w:t>
      </w:r>
      <w:r w:rsidR="00503D14">
        <w:rPr>
          <w:rFonts w:ascii="Verdana" w:hAnsi="Verdana"/>
          <w:b/>
          <w:sz w:val="18"/>
          <w:szCs w:val="18"/>
          <w:u w:val="single"/>
        </w:rPr>
        <w:t>s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September – Full Membership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31</w:t>
      </w:r>
      <w:r w:rsidRPr="00A646F0">
        <w:rPr>
          <w:rFonts w:ascii="Verdana" w:hAnsi="Verdana"/>
          <w:i/>
          <w:sz w:val="18"/>
          <w:szCs w:val="18"/>
          <w:vertAlign w:val="superscript"/>
        </w:rPr>
        <w:t>st</w:t>
      </w:r>
      <w:r w:rsidRPr="00A646F0">
        <w:rPr>
          <w:rFonts w:ascii="Verdana" w:hAnsi="Verdana"/>
          <w:i/>
          <w:sz w:val="18"/>
          <w:szCs w:val="18"/>
        </w:rPr>
        <w:t xml:space="preserve"> October – LA Only Meeting</w:t>
      </w:r>
    </w:p>
    <w:p w:rsidR="00C8796B" w:rsidRPr="00A646F0" w:rsidRDefault="00C8796B" w:rsidP="0046652F">
      <w:pPr>
        <w:pStyle w:val="ListParagraph"/>
        <w:ind w:left="0"/>
        <w:rPr>
          <w:rFonts w:ascii="Verdana" w:hAnsi="Verdana"/>
          <w:i/>
          <w:sz w:val="18"/>
          <w:szCs w:val="18"/>
        </w:rPr>
      </w:pPr>
      <w:r w:rsidRPr="00A646F0">
        <w:rPr>
          <w:rFonts w:ascii="Verdana" w:hAnsi="Verdana"/>
          <w:i/>
          <w:sz w:val="18"/>
          <w:szCs w:val="18"/>
        </w:rPr>
        <w:t>12</w:t>
      </w:r>
      <w:r w:rsidRPr="00A646F0">
        <w:rPr>
          <w:rFonts w:ascii="Verdana" w:hAnsi="Verdana"/>
          <w:i/>
          <w:sz w:val="18"/>
          <w:szCs w:val="18"/>
          <w:vertAlign w:val="superscript"/>
        </w:rPr>
        <w:t>th</w:t>
      </w:r>
      <w:r w:rsidRPr="00A646F0">
        <w:rPr>
          <w:rFonts w:ascii="Verdana" w:hAnsi="Verdana"/>
          <w:i/>
          <w:sz w:val="18"/>
          <w:szCs w:val="18"/>
        </w:rPr>
        <w:t xml:space="preserve"> December – LA Only Meeting</w:t>
      </w:r>
    </w:p>
    <w:sectPr w:rsidR="00C8796B" w:rsidRPr="00A646F0" w:rsidSect="00503D1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311B6"/>
    <w:multiLevelType w:val="hybridMultilevel"/>
    <w:tmpl w:val="63645B16"/>
    <w:lvl w:ilvl="0" w:tplc="528E8C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2"/>
    <w:rsid w:val="000006DA"/>
    <w:rsid w:val="00002354"/>
    <w:rsid w:val="00015E08"/>
    <w:rsid w:val="000172FF"/>
    <w:rsid w:val="00022054"/>
    <w:rsid w:val="00026B58"/>
    <w:rsid w:val="000467C4"/>
    <w:rsid w:val="00081FE4"/>
    <w:rsid w:val="00085EAC"/>
    <w:rsid w:val="000A3979"/>
    <w:rsid w:val="000A5443"/>
    <w:rsid w:val="000B01F5"/>
    <w:rsid w:val="000B7AF2"/>
    <w:rsid w:val="000C759F"/>
    <w:rsid w:val="00121DB0"/>
    <w:rsid w:val="001B70D0"/>
    <w:rsid w:val="001D42E6"/>
    <w:rsid w:val="001D486C"/>
    <w:rsid w:val="001D5C28"/>
    <w:rsid w:val="00206898"/>
    <w:rsid w:val="002A3063"/>
    <w:rsid w:val="002A706D"/>
    <w:rsid w:val="002D0C44"/>
    <w:rsid w:val="002E5791"/>
    <w:rsid w:val="00301F52"/>
    <w:rsid w:val="0032613A"/>
    <w:rsid w:val="00355486"/>
    <w:rsid w:val="00393AD1"/>
    <w:rsid w:val="003B0CE1"/>
    <w:rsid w:val="003D2E05"/>
    <w:rsid w:val="003D34F2"/>
    <w:rsid w:val="003F1AA2"/>
    <w:rsid w:val="003F4FD8"/>
    <w:rsid w:val="00415371"/>
    <w:rsid w:val="00422C9D"/>
    <w:rsid w:val="00433EDA"/>
    <w:rsid w:val="00437AEA"/>
    <w:rsid w:val="004642D4"/>
    <w:rsid w:val="0046652F"/>
    <w:rsid w:val="0046685C"/>
    <w:rsid w:val="00483F81"/>
    <w:rsid w:val="004B0DF0"/>
    <w:rsid w:val="004B3384"/>
    <w:rsid w:val="00500AB3"/>
    <w:rsid w:val="00501F7C"/>
    <w:rsid w:val="00503D14"/>
    <w:rsid w:val="005106CC"/>
    <w:rsid w:val="00523757"/>
    <w:rsid w:val="0055508F"/>
    <w:rsid w:val="00584136"/>
    <w:rsid w:val="00595C97"/>
    <w:rsid w:val="005A514A"/>
    <w:rsid w:val="005B7D0B"/>
    <w:rsid w:val="005D5034"/>
    <w:rsid w:val="005E376C"/>
    <w:rsid w:val="00634533"/>
    <w:rsid w:val="00661ECE"/>
    <w:rsid w:val="00663175"/>
    <w:rsid w:val="00663C2C"/>
    <w:rsid w:val="006A58DB"/>
    <w:rsid w:val="006A668A"/>
    <w:rsid w:val="006A6BDA"/>
    <w:rsid w:val="006D12F8"/>
    <w:rsid w:val="007043AA"/>
    <w:rsid w:val="00721528"/>
    <w:rsid w:val="00732D03"/>
    <w:rsid w:val="00744CAA"/>
    <w:rsid w:val="00770EA8"/>
    <w:rsid w:val="007722EB"/>
    <w:rsid w:val="00781D1E"/>
    <w:rsid w:val="007A43CE"/>
    <w:rsid w:val="007C33C8"/>
    <w:rsid w:val="007E2C84"/>
    <w:rsid w:val="00822E6A"/>
    <w:rsid w:val="008272A9"/>
    <w:rsid w:val="00832AD3"/>
    <w:rsid w:val="00876977"/>
    <w:rsid w:val="0088788D"/>
    <w:rsid w:val="008A0026"/>
    <w:rsid w:val="008B2341"/>
    <w:rsid w:val="008B2EDD"/>
    <w:rsid w:val="008F5FB0"/>
    <w:rsid w:val="00912CE9"/>
    <w:rsid w:val="0091655F"/>
    <w:rsid w:val="009434DB"/>
    <w:rsid w:val="0094413A"/>
    <w:rsid w:val="0097208D"/>
    <w:rsid w:val="009A6F43"/>
    <w:rsid w:val="009C2002"/>
    <w:rsid w:val="009C6A3E"/>
    <w:rsid w:val="009E12FF"/>
    <w:rsid w:val="009F2AF3"/>
    <w:rsid w:val="00A02823"/>
    <w:rsid w:val="00A231A8"/>
    <w:rsid w:val="00A646F0"/>
    <w:rsid w:val="00A82ACC"/>
    <w:rsid w:val="00A91532"/>
    <w:rsid w:val="00AA3611"/>
    <w:rsid w:val="00AF2EB3"/>
    <w:rsid w:val="00AF46BF"/>
    <w:rsid w:val="00B45DCA"/>
    <w:rsid w:val="00B47D00"/>
    <w:rsid w:val="00B554C1"/>
    <w:rsid w:val="00B56D1A"/>
    <w:rsid w:val="00B61D47"/>
    <w:rsid w:val="00B80E63"/>
    <w:rsid w:val="00BC0956"/>
    <w:rsid w:val="00BC4EEE"/>
    <w:rsid w:val="00BD22C8"/>
    <w:rsid w:val="00BF6CAD"/>
    <w:rsid w:val="00C10E9A"/>
    <w:rsid w:val="00C2250F"/>
    <w:rsid w:val="00C8598D"/>
    <w:rsid w:val="00C8796B"/>
    <w:rsid w:val="00D45DB8"/>
    <w:rsid w:val="00D503F6"/>
    <w:rsid w:val="00D555C7"/>
    <w:rsid w:val="00DB2C39"/>
    <w:rsid w:val="00DE41B7"/>
    <w:rsid w:val="00E41352"/>
    <w:rsid w:val="00E60907"/>
    <w:rsid w:val="00E749EA"/>
    <w:rsid w:val="00E945D2"/>
    <w:rsid w:val="00EA777B"/>
    <w:rsid w:val="00ED367C"/>
    <w:rsid w:val="00EF0925"/>
    <w:rsid w:val="00FB2EEB"/>
    <w:rsid w:val="00FC2296"/>
    <w:rsid w:val="00FC70A9"/>
    <w:rsid w:val="00FC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5AB2D"/>
  <w15:docId w15:val="{436A85B5-2397-4D5B-B9F3-64A4BAB1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7AF2"/>
    <w:pPr>
      <w:ind w:left="720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1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9575ADBE.dotm</Template>
  <TotalTime>8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Shepway District Council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jpells</dc:creator>
  <cp:lastModifiedBy>Rebecca Smith</cp:lastModifiedBy>
  <cp:revision>8</cp:revision>
  <cp:lastPrinted>2019-03-11T09:42:00Z</cp:lastPrinted>
  <dcterms:created xsi:type="dcterms:W3CDTF">2019-04-16T11:39:00Z</dcterms:created>
  <dcterms:modified xsi:type="dcterms:W3CDTF">2019-05-14T18:03:00Z</dcterms:modified>
</cp:coreProperties>
</file>