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D486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Pr="001D486C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April 2019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744CAA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Maidstone BC, </w:t>
      </w:r>
      <w:r w:rsidR="000B7AF2" w:rsidRPr="00C10E9A">
        <w:rPr>
          <w:rFonts w:ascii="Verdana" w:hAnsi="Verdana"/>
          <w:b/>
          <w:sz w:val="18"/>
          <w:szCs w:val="18"/>
        </w:rPr>
        <w:t xml:space="preserve">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2.</w:t>
      </w:r>
      <w:r w:rsidRPr="00206898">
        <w:rPr>
          <w:rFonts w:ascii="Verdana" w:hAnsi="Verdana"/>
          <w:sz w:val="18"/>
          <w:szCs w:val="18"/>
        </w:rPr>
        <w:tab/>
        <w:t>10.05 am</w:t>
      </w:r>
      <w:r w:rsidRPr="00206898">
        <w:rPr>
          <w:rFonts w:ascii="Verdana" w:hAnsi="Verdana"/>
          <w:sz w:val="18"/>
          <w:szCs w:val="18"/>
        </w:rPr>
        <w:tab/>
      </w:r>
      <w:r w:rsidR="005B7D0B" w:rsidRPr="00206898">
        <w:rPr>
          <w:rFonts w:ascii="Verdana" w:hAnsi="Verdana"/>
          <w:sz w:val="18"/>
          <w:szCs w:val="18"/>
        </w:rPr>
        <w:t xml:space="preserve">Action Log from Meeting </w:t>
      </w:r>
      <w:r w:rsidR="001D486C">
        <w:rPr>
          <w:rFonts w:ascii="Verdana" w:hAnsi="Verdana"/>
          <w:sz w:val="18"/>
          <w:szCs w:val="18"/>
        </w:rPr>
        <w:t>February 2019*</w:t>
      </w:r>
    </w:p>
    <w:p w:rsidR="003F1AA2" w:rsidRDefault="005B7D0B" w:rsidP="001D486C">
      <w:pPr>
        <w:pStyle w:val="ListParagraph"/>
        <w:ind w:left="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3</w:t>
      </w:r>
      <w:r w:rsidR="00C10E9A" w:rsidRPr="00206898">
        <w:rPr>
          <w:rFonts w:ascii="Verdana" w:hAnsi="Verdana"/>
          <w:sz w:val="18"/>
          <w:szCs w:val="18"/>
        </w:rPr>
        <w:t xml:space="preserve">.      </w:t>
      </w:r>
      <w:r w:rsidRPr="00206898">
        <w:rPr>
          <w:rFonts w:ascii="Verdana" w:hAnsi="Verdana"/>
          <w:sz w:val="18"/>
          <w:szCs w:val="18"/>
        </w:rPr>
        <w:t xml:space="preserve">   10.</w:t>
      </w:r>
      <w:r w:rsidR="00422C9D" w:rsidRPr="00206898">
        <w:rPr>
          <w:rFonts w:ascii="Verdana" w:hAnsi="Verdana"/>
          <w:sz w:val="18"/>
          <w:szCs w:val="18"/>
        </w:rPr>
        <w:t>15</w:t>
      </w:r>
      <w:r w:rsidRPr="00206898">
        <w:rPr>
          <w:rFonts w:ascii="Verdana" w:hAnsi="Verdana"/>
          <w:sz w:val="18"/>
          <w:szCs w:val="18"/>
        </w:rPr>
        <w:t xml:space="preserve"> am</w:t>
      </w:r>
      <w:r w:rsidR="000B7AF2" w:rsidRPr="00206898">
        <w:rPr>
          <w:rFonts w:ascii="Verdana" w:hAnsi="Verdana"/>
          <w:sz w:val="18"/>
          <w:szCs w:val="18"/>
        </w:rPr>
        <w:tab/>
      </w:r>
      <w:r w:rsidR="003F1AA2" w:rsidRPr="00663175">
        <w:rPr>
          <w:rFonts w:ascii="Verdana" w:hAnsi="Verdana"/>
          <w:sz w:val="18"/>
          <w:szCs w:val="18"/>
        </w:rPr>
        <w:t>Enabling Homes Presentation – Natalie Hinchliffe</w:t>
      </w:r>
    </w:p>
    <w:p w:rsidR="00433EDA" w:rsidRDefault="00433EDA" w:rsidP="001D486C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  <w:t>10.45am</w:t>
      </w:r>
      <w:r>
        <w:rPr>
          <w:rFonts w:ascii="Verdana" w:hAnsi="Verdana"/>
          <w:sz w:val="18"/>
          <w:szCs w:val="18"/>
        </w:rPr>
        <w:tab/>
        <w:t>Through the Gate Overview – Josh Mitchell, KSS CRC</w:t>
      </w:r>
    </w:p>
    <w:p w:rsidR="00AF2EB3" w:rsidRDefault="00433EDA" w:rsidP="001D486C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  <w:t>11.15</w:t>
      </w:r>
      <w:r w:rsidR="00AF2EB3">
        <w:rPr>
          <w:rFonts w:ascii="Verdana" w:hAnsi="Verdana"/>
          <w:sz w:val="18"/>
          <w:szCs w:val="18"/>
        </w:rPr>
        <w:t>am</w:t>
      </w:r>
      <w:r w:rsidR="00AF2EB3">
        <w:rPr>
          <w:rFonts w:ascii="Verdana" w:hAnsi="Verdana"/>
          <w:sz w:val="18"/>
          <w:szCs w:val="18"/>
        </w:rPr>
        <w:tab/>
        <w:t>Homelessness Commissioning Discussion</w:t>
      </w:r>
    </w:p>
    <w:p w:rsidR="00AF2EB3" w:rsidRDefault="00433EDA" w:rsidP="001D486C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  <w:t>11.30</w:t>
      </w:r>
      <w:r w:rsidR="003F1AA2">
        <w:rPr>
          <w:rFonts w:ascii="Verdana" w:hAnsi="Verdana"/>
          <w:sz w:val="18"/>
          <w:szCs w:val="18"/>
        </w:rPr>
        <w:t>am</w:t>
      </w:r>
      <w:r w:rsidR="003F1AA2">
        <w:rPr>
          <w:rFonts w:ascii="Verdana" w:hAnsi="Verdana"/>
          <w:sz w:val="18"/>
          <w:szCs w:val="18"/>
        </w:rPr>
        <w:tab/>
      </w:r>
      <w:r w:rsidR="00BD22C8">
        <w:rPr>
          <w:rFonts w:ascii="Verdana" w:hAnsi="Verdana"/>
          <w:sz w:val="18"/>
          <w:szCs w:val="18"/>
        </w:rPr>
        <w:t xml:space="preserve">MHCLG </w:t>
      </w:r>
      <w:r w:rsidR="00AF2EB3">
        <w:rPr>
          <w:rFonts w:ascii="Verdana" w:hAnsi="Verdana"/>
          <w:sz w:val="18"/>
          <w:szCs w:val="18"/>
        </w:rPr>
        <w:t>Update – Richard Williams, MHCLG</w:t>
      </w:r>
    </w:p>
    <w:p w:rsidR="001D486C" w:rsidRDefault="00433EDA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11.50</w:t>
      </w:r>
      <w:r w:rsidR="00BD22C8">
        <w:rPr>
          <w:rFonts w:ascii="Verdana" w:hAnsi="Verdana"/>
          <w:sz w:val="18"/>
          <w:szCs w:val="18"/>
        </w:rPr>
        <w:t>am</w:t>
      </w:r>
      <w:r w:rsidR="00BD22C8">
        <w:rPr>
          <w:rFonts w:ascii="Verdana" w:hAnsi="Verdana"/>
          <w:sz w:val="18"/>
          <w:szCs w:val="18"/>
        </w:rPr>
        <w:tab/>
      </w:r>
      <w:r w:rsidR="001D486C">
        <w:rPr>
          <w:rFonts w:ascii="Verdana" w:hAnsi="Verdana"/>
          <w:sz w:val="18"/>
          <w:szCs w:val="18"/>
        </w:rPr>
        <w:t xml:space="preserve">Protocols Discussion - </w:t>
      </w:r>
      <w:r w:rsidR="001D486C">
        <w:rPr>
          <w:rFonts w:ascii="Verdana" w:hAnsi="Verdana"/>
          <w:sz w:val="18"/>
          <w:szCs w:val="18"/>
        </w:rPr>
        <w:tab/>
      </w:r>
    </w:p>
    <w:p w:rsidR="001D486C" w:rsidRPr="001D486C" w:rsidRDefault="001D486C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>- Reciprocal Protocol discussion</w:t>
      </w:r>
    </w:p>
    <w:p w:rsidR="001D486C" w:rsidRPr="001D486C" w:rsidRDefault="001D486C" w:rsidP="001D486C">
      <w:pPr>
        <w:rPr>
          <w:rFonts w:ascii="Verdana" w:hAnsi="Verdana"/>
          <w:sz w:val="18"/>
          <w:szCs w:val="18"/>
        </w:rPr>
      </w:pPr>
      <w:r w:rsidRPr="001D486C"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ab/>
        <w:t xml:space="preserve"> - </w:t>
      </w:r>
      <w:r w:rsidR="00AF2EB3">
        <w:rPr>
          <w:rFonts w:ascii="Verdana" w:hAnsi="Verdana"/>
          <w:sz w:val="18"/>
          <w:szCs w:val="18"/>
        </w:rPr>
        <w:t>S</w:t>
      </w:r>
      <w:r w:rsidR="00015E08">
        <w:rPr>
          <w:rFonts w:ascii="Verdana" w:hAnsi="Verdana"/>
          <w:sz w:val="18"/>
          <w:szCs w:val="18"/>
        </w:rPr>
        <w:t>.</w:t>
      </w:r>
      <w:r w:rsidRPr="001D486C">
        <w:rPr>
          <w:rFonts w:ascii="Verdana" w:hAnsi="Verdana"/>
          <w:sz w:val="18"/>
          <w:szCs w:val="18"/>
        </w:rPr>
        <w:t xml:space="preserve">198 Protocol </w:t>
      </w:r>
    </w:p>
    <w:p w:rsidR="001D486C" w:rsidRDefault="001D486C" w:rsidP="001D486C">
      <w:pPr>
        <w:rPr>
          <w:rFonts w:ascii="Verdana" w:hAnsi="Verdana"/>
          <w:sz w:val="18"/>
          <w:szCs w:val="18"/>
        </w:rPr>
      </w:pPr>
      <w:r w:rsidRPr="001D486C"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ab/>
        <w:t xml:space="preserve"> - </w:t>
      </w:r>
      <w:r>
        <w:rPr>
          <w:rFonts w:ascii="Verdana" w:hAnsi="Verdana"/>
          <w:sz w:val="18"/>
          <w:szCs w:val="18"/>
        </w:rPr>
        <w:t>Pre Eviction Protocol</w:t>
      </w:r>
    </w:p>
    <w:p w:rsidR="00FC2296" w:rsidRPr="001D486C" w:rsidRDefault="001D486C" w:rsidP="001D486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 Intentionally Homelessness Protocol</w:t>
      </w:r>
    </w:p>
    <w:p w:rsidR="00121DB0" w:rsidRDefault="00AF2EB3" w:rsidP="00AF2EB3">
      <w:pPr>
        <w:ind w:left="720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503D14">
        <w:rPr>
          <w:rFonts w:ascii="Verdana" w:hAnsi="Verdana"/>
          <w:sz w:val="18"/>
          <w:szCs w:val="18"/>
        </w:rPr>
        <w:t>.</w:t>
      </w:r>
      <w:r w:rsidR="00503D14">
        <w:rPr>
          <w:rFonts w:ascii="Verdana" w:hAnsi="Verdana"/>
          <w:sz w:val="18"/>
          <w:szCs w:val="18"/>
        </w:rPr>
        <w:tab/>
      </w:r>
      <w:r w:rsidR="00433EDA">
        <w:rPr>
          <w:rFonts w:ascii="Verdana" w:hAnsi="Verdana"/>
          <w:sz w:val="18"/>
          <w:szCs w:val="18"/>
        </w:rPr>
        <w:t>12.10p</w:t>
      </w:r>
      <w:r w:rsidR="001D486C">
        <w:rPr>
          <w:rFonts w:ascii="Verdana" w:hAnsi="Verdana"/>
          <w:sz w:val="18"/>
          <w:szCs w:val="18"/>
        </w:rPr>
        <w:t>m</w:t>
      </w:r>
      <w:r w:rsidR="001D486C">
        <w:rPr>
          <w:rFonts w:ascii="Verdana" w:hAnsi="Verdana"/>
          <w:sz w:val="18"/>
          <w:szCs w:val="18"/>
        </w:rPr>
        <w:tab/>
      </w:r>
      <w:r w:rsidR="00BD22C8">
        <w:rPr>
          <w:rFonts w:ascii="Verdana" w:hAnsi="Verdana"/>
          <w:sz w:val="18"/>
          <w:szCs w:val="18"/>
        </w:rPr>
        <w:t>Refreshment break</w:t>
      </w:r>
    </w:p>
    <w:p w:rsidR="00AF2EB3" w:rsidRPr="00121DB0" w:rsidRDefault="00433EDA" w:rsidP="00AF2EB3">
      <w:pPr>
        <w:ind w:left="720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  <w:t>12.20</w:t>
      </w:r>
      <w:r w:rsidR="00AF2EB3">
        <w:rPr>
          <w:rFonts w:ascii="Verdana" w:hAnsi="Verdana"/>
          <w:sz w:val="18"/>
          <w:szCs w:val="18"/>
        </w:rPr>
        <w:t>pm</w:t>
      </w:r>
      <w:r w:rsidR="00AF2EB3">
        <w:rPr>
          <w:rFonts w:ascii="Verdana" w:hAnsi="Verdana"/>
          <w:sz w:val="18"/>
          <w:szCs w:val="18"/>
        </w:rPr>
        <w:tab/>
        <w:t>Meeting of Senior Housing Officers – Pam Millington</w:t>
      </w:r>
    </w:p>
    <w:p w:rsidR="00744CAA" w:rsidRDefault="00AF2EB3" w:rsidP="00FB2E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D22C8">
        <w:rPr>
          <w:rFonts w:ascii="Verdana" w:hAnsi="Verdana"/>
          <w:sz w:val="18"/>
          <w:szCs w:val="18"/>
        </w:rPr>
        <w:t>.</w:t>
      </w:r>
      <w:r w:rsidR="0097208D" w:rsidRPr="00C10E9A">
        <w:rPr>
          <w:rFonts w:ascii="Verdana" w:hAnsi="Verdana"/>
          <w:sz w:val="18"/>
          <w:szCs w:val="18"/>
        </w:rPr>
        <w:tab/>
      </w:r>
      <w:r w:rsidR="00433EDA">
        <w:rPr>
          <w:rFonts w:ascii="Verdana" w:hAnsi="Verdana"/>
          <w:sz w:val="18"/>
          <w:szCs w:val="18"/>
        </w:rPr>
        <w:t>12.30</w:t>
      </w:r>
      <w:bookmarkStart w:id="0" w:name="_GoBack"/>
      <w:bookmarkEnd w:id="0"/>
      <w:r w:rsidR="003F1AA2">
        <w:rPr>
          <w:rFonts w:ascii="Verdana" w:hAnsi="Verdana"/>
          <w:sz w:val="18"/>
          <w:szCs w:val="18"/>
        </w:rPr>
        <w:t>p</w:t>
      </w:r>
      <w:r w:rsidR="00BD22C8">
        <w:rPr>
          <w:rFonts w:ascii="Verdana" w:hAnsi="Verdana"/>
          <w:sz w:val="18"/>
          <w:szCs w:val="18"/>
        </w:rPr>
        <w:t>m</w:t>
      </w:r>
      <w:r w:rsidR="0097208D" w:rsidRPr="00C10E9A">
        <w:rPr>
          <w:rFonts w:ascii="Verdana" w:hAnsi="Verdana"/>
          <w:sz w:val="18"/>
          <w:szCs w:val="18"/>
        </w:rPr>
        <w:tab/>
      </w:r>
      <w:r w:rsidR="00015E08">
        <w:rPr>
          <w:rFonts w:ascii="Verdana" w:hAnsi="Verdana"/>
          <w:sz w:val="18"/>
          <w:szCs w:val="18"/>
        </w:rPr>
        <w:t>Standing Items Discussion:</w:t>
      </w:r>
      <w:r w:rsidR="00422C9D">
        <w:rPr>
          <w:rFonts w:ascii="Verdana" w:hAnsi="Verdana"/>
          <w:sz w:val="18"/>
          <w:szCs w:val="18"/>
        </w:rPr>
        <w:t xml:space="preserve"> </w:t>
      </w:r>
    </w:p>
    <w:p w:rsidR="000C759F" w:rsidRPr="00A646F0" w:rsidRDefault="00A646F0" w:rsidP="00744CAA">
      <w:pPr>
        <w:ind w:left="1440" w:firstLine="720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- </w:t>
      </w:r>
      <w:r w:rsidR="00422C9D" w:rsidRPr="00A646F0">
        <w:rPr>
          <w:rFonts w:ascii="Verdana" w:hAnsi="Verdana"/>
          <w:i/>
          <w:sz w:val="16"/>
          <w:szCs w:val="18"/>
        </w:rPr>
        <w:t xml:space="preserve">National Policy; Recent Case Law; Training </w:t>
      </w:r>
      <w:r w:rsidR="00744CAA" w:rsidRPr="00A646F0">
        <w:rPr>
          <w:rFonts w:ascii="Verdana" w:hAnsi="Verdana"/>
          <w:i/>
          <w:sz w:val="16"/>
          <w:szCs w:val="18"/>
        </w:rPr>
        <w:t xml:space="preserve">Opportunities, </w:t>
      </w:r>
      <w:proofErr w:type="spellStart"/>
      <w:r w:rsidR="00744CAA" w:rsidRPr="00A646F0">
        <w:rPr>
          <w:rFonts w:ascii="Verdana" w:hAnsi="Verdana"/>
          <w:i/>
          <w:sz w:val="16"/>
          <w:szCs w:val="18"/>
        </w:rPr>
        <w:t>incl</w:t>
      </w:r>
      <w:proofErr w:type="spellEnd"/>
      <w:r w:rsidR="00422C9D" w:rsidRPr="00A646F0">
        <w:rPr>
          <w:rFonts w:ascii="Verdana" w:hAnsi="Verdana"/>
          <w:i/>
          <w:sz w:val="16"/>
          <w:szCs w:val="18"/>
        </w:rPr>
        <w:t xml:space="preserve"> local training</w:t>
      </w:r>
    </w:p>
    <w:p w:rsidR="000C759F" w:rsidRDefault="00AF2EB3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55508F">
        <w:rPr>
          <w:rFonts w:ascii="Verdana" w:hAnsi="Verdana"/>
          <w:sz w:val="18"/>
          <w:szCs w:val="18"/>
        </w:rPr>
        <w:t>.</w:t>
      </w:r>
      <w:r w:rsidR="003F1AA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12.45</w:t>
      </w:r>
      <w:r w:rsidR="00015E08">
        <w:rPr>
          <w:rFonts w:ascii="Verdana" w:hAnsi="Verdana"/>
          <w:sz w:val="18"/>
          <w:szCs w:val="18"/>
        </w:rPr>
        <w:t>pm</w:t>
      </w:r>
      <w:r w:rsidR="00015E08">
        <w:rPr>
          <w:rFonts w:ascii="Verdana" w:hAnsi="Verdana"/>
          <w:sz w:val="18"/>
          <w:szCs w:val="18"/>
        </w:rPr>
        <w:tab/>
      </w:r>
      <w:r w:rsidR="000C759F">
        <w:rPr>
          <w:rFonts w:ascii="Verdana" w:hAnsi="Verdana"/>
          <w:sz w:val="18"/>
          <w:szCs w:val="18"/>
        </w:rPr>
        <w:t>A</w:t>
      </w:r>
      <w:r w:rsidR="000C759F" w:rsidRPr="00C10E9A">
        <w:rPr>
          <w:rFonts w:ascii="Verdana" w:hAnsi="Verdana"/>
          <w:sz w:val="18"/>
          <w:szCs w:val="18"/>
        </w:rPr>
        <w:t>OB</w:t>
      </w:r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Credit Unions/Jam Jar Accounts and Universal Credit – Rebecca Smith</w:t>
      </w:r>
    </w:p>
    <w:p w:rsidR="00503D14" w:rsidRDefault="00503D14" w:rsidP="00503D14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</w:p>
    <w:p w:rsidR="00503D14" w:rsidRPr="00503D14" w:rsidRDefault="00503D14" w:rsidP="00503D14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503D14">
        <w:rPr>
          <w:rFonts w:ascii="Verdana" w:hAnsi="Verdana"/>
          <w:b/>
          <w:sz w:val="18"/>
          <w:szCs w:val="18"/>
        </w:rPr>
        <w:t>*Papers attached</w:t>
      </w:r>
    </w:p>
    <w:p w:rsidR="00483F81" w:rsidRPr="00C10E9A" w:rsidRDefault="00503D14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015E08">
        <w:rPr>
          <w:rFonts w:ascii="Verdana" w:hAnsi="Verdana"/>
          <w:b/>
          <w:sz w:val="18"/>
          <w:szCs w:val="18"/>
        </w:rPr>
        <w:t>EETING TO CLOSE by</w:t>
      </w:r>
      <w:r w:rsidR="00121D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1</w:t>
      </w:r>
      <w:r w:rsidR="002E5791" w:rsidRPr="000C759F">
        <w:rPr>
          <w:rFonts w:ascii="Verdana" w:hAnsi="Verdana"/>
          <w:b/>
          <w:sz w:val="18"/>
          <w:szCs w:val="18"/>
        </w:rPr>
        <w:t>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503D14" w:rsidRDefault="00C8796B" w:rsidP="0046652F">
      <w:pPr>
        <w:pStyle w:val="ListParagraph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2019</w:t>
      </w:r>
      <w:r w:rsidR="007A43CE" w:rsidRPr="00C10E9A">
        <w:rPr>
          <w:rFonts w:ascii="Verdana" w:hAnsi="Verdana"/>
          <w:b/>
          <w:sz w:val="18"/>
          <w:szCs w:val="18"/>
          <w:u w:val="single"/>
        </w:rPr>
        <w:t xml:space="preserve"> Meeting</w:t>
      </w:r>
      <w:r w:rsidR="00503D14">
        <w:rPr>
          <w:rFonts w:ascii="Verdana" w:hAnsi="Verdana"/>
          <w:b/>
          <w:sz w:val="18"/>
          <w:szCs w:val="18"/>
          <w:u w:val="single"/>
        </w:rPr>
        <w:t>s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13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June – LA Only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12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September – Full Membership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31</w:t>
      </w:r>
      <w:r w:rsidRPr="00A646F0">
        <w:rPr>
          <w:rFonts w:ascii="Verdana" w:hAnsi="Verdana"/>
          <w:i/>
          <w:sz w:val="18"/>
          <w:szCs w:val="18"/>
          <w:vertAlign w:val="superscript"/>
        </w:rPr>
        <w:t>st</w:t>
      </w:r>
      <w:r w:rsidRPr="00A646F0">
        <w:rPr>
          <w:rFonts w:ascii="Verdana" w:hAnsi="Verdana"/>
          <w:i/>
          <w:sz w:val="18"/>
          <w:szCs w:val="18"/>
        </w:rPr>
        <w:t xml:space="preserve"> October – LA Only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lastRenderedPageBreak/>
        <w:t>12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December – LA Only Meeting</w:t>
      </w:r>
    </w:p>
    <w:sectPr w:rsidR="00C8796B" w:rsidRPr="00A646F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2354"/>
    <w:rsid w:val="00015E08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D42E6"/>
    <w:rsid w:val="001D486C"/>
    <w:rsid w:val="001D5C28"/>
    <w:rsid w:val="00206898"/>
    <w:rsid w:val="002A3063"/>
    <w:rsid w:val="002A706D"/>
    <w:rsid w:val="002D0C44"/>
    <w:rsid w:val="002E5791"/>
    <w:rsid w:val="00301F52"/>
    <w:rsid w:val="00355486"/>
    <w:rsid w:val="00393AD1"/>
    <w:rsid w:val="003B0CE1"/>
    <w:rsid w:val="003D2E05"/>
    <w:rsid w:val="003D34F2"/>
    <w:rsid w:val="003F1AA2"/>
    <w:rsid w:val="003F4FD8"/>
    <w:rsid w:val="00415371"/>
    <w:rsid w:val="00422C9D"/>
    <w:rsid w:val="00433EDA"/>
    <w:rsid w:val="00437AEA"/>
    <w:rsid w:val="004642D4"/>
    <w:rsid w:val="0046652F"/>
    <w:rsid w:val="0046685C"/>
    <w:rsid w:val="00483F81"/>
    <w:rsid w:val="004B0DF0"/>
    <w:rsid w:val="004B3384"/>
    <w:rsid w:val="00500AB3"/>
    <w:rsid w:val="00501F7C"/>
    <w:rsid w:val="00503D14"/>
    <w:rsid w:val="005106CC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A43CE"/>
    <w:rsid w:val="007C33C8"/>
    <w:rsid w:val="007E2C84"/>
    <w:rsid w:val="00822E6A"/>
    <w:rsid w:val="008272A9"/>
    <w:rsid w:val="00832AD3"/>
    <w:rsid w:val="00876977"/>
    <w:rsid w:val="0088788D"/>
    <w:rsid w:val="008A0026"/>
    <w:rsid w:val="008B2341"/>
    <w:rsid w:val="008B2EDD"/>
    <w:rsid w:val="008F5FB0"/>
    <w:rsid w:val="00912CE9"/>
    <w:rsid w:val="0091655F"/>
    <w:rsid w:val="009434DB"/>
    <w:rsid w:val="0097208D"/>
    <w:rsid w:val="009A6F43"/>
    <w:rsid w:val="009C2002"/>
    <w:rsid w:val="009C6A3E"/>
    <w:rsid w:val="009E12FF"/>
    <w:rsid w:val="009F2AF3"/>
    <w:rsid w:val="00A231A8"/>
    <w:rsid w:val="00A646F0"/>
    <w:rsid w:val="00A82ACC"/>
    <w:rsid w:val="00A91532"/>
    <w:rsid w:val="00AA3611"/>
    <w:rsid w:val="00AF2EB3"/>
    <w:rsid w:val="00AF46BF"/>
    <w:rsid w:val="00B45DCA"/>
    <w:rsid w:val="00B47D00"/>
    <w:rsid w:val="00B554C1"/>
    <w:rsid w:val="00B56D1A"/>
    <w:rsid w:val="00B61D47"/>
    <w:rsid w:val="00B80E63"/>
    <w:rsid w:val="00BC0956"/>
    <w:rsid w:val="00BC4EEE"/>
    <w:rsid w:val="00BD22C8"/>
    <w:rsid w:val="00BF6CAD"/>
    <w:rsid w:val="00C10E9A"/>
    <w:rsid w:val="00C8598D"/>
    <w:rsid w:val="00C8796B"/>
    <w:rsid w:val="00D45DB8"/>
    <w:rsid w:val="00D503F6"/>
    <w:rsid w:val="00D555C7"/>
    <w:rsid w:val="00DB2C39"/>
    <w:rsid w:val="00DE41B7"/>
    <w:rsid w:val="00E41352"/>
    <w:rsid w:val="00E60907"/>
    <w:rsid w:val="00E749EA"/>
    <w:rsid w:val="00E945D2"/>
    <w:rsid w:val="00EA777B"/>
    <w:rsid w:val="00ED367C"/>
    <w:rsid w:val="00EF0925"/>
    <w:rsid w:val="00FB2EEB"/>
    <w:rsid w:val="00FC2296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275F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1718D267.dotm</Template>
  <TotalTime>18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9</cp:revision>
  <cp:lastPrinted>2019-03-11T09:42:00Z</cp:lastPrinted>
  <dcterms:created xsi:type="dcterms:W3CDTF">2019-03-06T11:00:00Z</dcterms:created>
  <dcterms:modified xsi:type="dcterms:W3CDTF">2019-03-13T21:41:00Z</dcterms:modified>
</cp:coreProperties>
</file>