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DB" w:rsidRPr="008F2174" w:rsidRDefault="001922A5" w:rsidP="0021037A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1C3F960" wp14:editId="6AAD31B4">
            <wp:simplePos x="0" y="0"/>
            <wp:positionH relativeFrom="column">
              <wp:posOffset>4886144</wp:posOffset>
            </wp:positionH>
            <wp:positionV relativeFrom="paragraph">
              <wp:posOffset>-508857</wp:posOffset>
            </wp:positionV>
            <wp:extent cx="1266726" cy="822308"/>
            <wp:effectExtent l="0" t="0" r="0" b="0"/>
            <wp:wrapNone/>
            <wp:docPr id="4" name="Picture 1" descr="KCC_Logo_New_2012_Framed co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C_Logo_New_2012_Framed copy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64" cy="82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B" w:rsidRDefault="000240DB">
      <w:pPr>
        <w:rPr>
          <w:rFonts w:ascii="Arial" w:hAnsi="Arial" w:cs="Arial"/>
          <w:sz w:val="22"/>
          <w:szCs w:val="22"/>
        </w:rPr>
      </w:pPr>
    </w:p>
    <w:p w:rsidR="00E8279B" w:rsidRDefault="00E8279B">
      <w:pPr>
        <w:rPr>
          <w:rFonts w:ascii="Arial" w:hAnsi="Arial" w:cs="Arial"/>
          <w:sz w:val="22"/>
          <w:szCs w:val="22"/>
        </w:rPr>
      </w:pPr>
    </w:p>
    <w:p w:rsidR="00E8279B" w:rsidRDefault="00E8279B">
      <w:pPr>
        <w:rPr>
          <w:rFonts w:ascii="Arial" w:hAnsi="Arial" w:cs="Arial"/>
          <w:sz w:val="22"/>
          <w:szCs w:val="22"/>
        </w:rPr>
      </w:pPr>
    </w:p>
    <w:p w:rsidR="00E8279B" w:rsidRDefault="009506D9" w:rsidP="009506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Briefing for Kent Housing Group – July 2018</w:t>
      </w:r>
    </w:p>
    <w:p w:rsidR="009506D9" w:rsidRDefault="009506D9" w:rsidP="009506D9">
      <w:pPr>
        <w:rPr>
          <w:rFonts w:ascii="Arial" w:hAnsi="Arial" w:cs="Arial"/>
          <w:b/>
          <w:sz w:val="28"/>
          <w:szCs w:val="28"/>
        </w:rPr>
      </w:pPr>
    </w:p>
    <w:p w:rsidR="009506D9" w:rsidRPr="009506D9" w:rsidRDefault="009506D9" w:rsidP="009506D9">
      <w:pPr>
        <w:rPr>
          <w:rFonts w:ascii="Arial" w:hAnsi="Arial" w:cs="Arial"/>
          <w:sz w:val="24"/>
          <w:szCs w:val="24"/>
          <w:u w:val="single"/>
        </w:rPr>
      </w:pPr>
      <w:r w:rsidRPr="009506D9">
        <w:rPr>
          <w:rFonts w:ascii="Arial" w:hAnsi="Arial" w:cs="Arial"/>
          <w:sz w:val="24"/>
          <w:szCs w:val="24"/>
          <w:u w:val="single"/>
        </w:rPr>
        <w:t>Accommodation Strategy Refresh:</w:t>
      </w:r>
    </w:p>
    <w:p w:rsidR="009506D9" w:rsidRDefault="009506D9" w:rsidP="009506D9">
      <w:pPr>
        <w:rPr>
          <w:rFonts w:ascii="Arial" w:hAnsi="Arial" w:cs="Arial"/>
          <w:sz w:val="24"/>
          <w:szCs w:val="24"/>
        </w:rPr>
      </w:pPr>
    </w:p>
    <w:p w:rsidR="009506D9" w:rsidRDefault="009506D9" w:rsidP="00950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document refreshed – updated hyperlinks, </w:t>
      </w:r>
      <w:r w:rsidR="008149B1">
        <w:rPr>
          <w:rFonts w:ascii="Arial" w:hAnsi="Arial" w:cs="Arial"/>
          <w:sz w:val="24"/>
          <w:szCs w:val="24"/>
        </w:rPr>
        <w:t>placed</w:t>
      </w:r>
      <w:r>
        <w:rPr>
          <w:rFonts w:ascii="Arial" w:hAnsi="Arial" w:cs="Arial"/>
          <w:sz w:val="24"/>
          <w:szCs w:val="24"/>
        </w:rPr>
        <w:t xml:space="preserve"> case studies</w:t>
      </w:r>
      <w:r w:rsidR="008149B1">
        <w:rPr>
          <w:rFonts w:ascii="Arial" w:hAnsi="Arial" w:cs="Arial"/>
          <w:sz w:val="24"/>
          <w:szCs w:val="24"/>
        </w:rPr>
        <w:t xml:space="preserve"> with more recent examples</w:t>
      </w:r>
      <w:r>
        <w:rPr>
          <w:rFonts w:ascii="Arial" w:hAnsi="Arial" w:cs="Arial"/>
          <w:sz w:val="24"/>
          <w:szCs w:val="24"/>
        </w:rPr>
        <w:t>, included Transforming Care</w:t>
      </w:r>
      <w:r w:rsidR="008149B1">
        <w:rPr>
          <w:rFonts w:ascii="Arial" w:hAnsi="Arial" w:cs="Arial"/>
          <w:sz w:val="24"/>
          <w:szCs w:val="24"/>
        </w:rPr>
        <w:t xml:space="preserve"> and the Housing Plan, additional information on Kent’s Children</w:t>
      </w:r>
    </w:p>
    <w:p w:rsidR="008149B1" w:rsidRDefault="008149B1" w:rsidP="009506D9">
      <w:pPr>
        <w:rPr>
          <w:rFonts w:ascii="Arial" w:hAnsi="Arial" w:cs="Arial"/>
          <w:sz w:val="24"/>
          <w:szCs w:val="24"/>
        </w:rPr>
      </w:pPr>
    </w:p>
    <w:p w:rsidR="008149B1" w:rsidRDefault="008149B1" w:rsidP="00950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Forecasts refreshed for Care Homes and </w:t>
      </w:r>
      <w:r w:rsidR="003D4AE3">
        <w:rPr>
          <w:rFonts w:ascii="Arial" w:hAnsi="Arial" w:cs="Arial"/>
          <w:sz w:val="24"/>
          <w:szCs w:val="24"/>
        </w:rPr>
        <w:t>Extra Care</w:t>
      </w:r>
      <w:r>
        <w:rPr>
          <w:rFonts w:ascii="Arial" w:hAnsi="Arial" w:cs="Arial"/>
          <w:sz w:val="24"/>
          <w:szCs w:val="24"/>
        </w:rPr>
        <w:t xml:space="preserve"> Housing for Older People; underway for LD, PD and MH</w:t>
      </w:r>
      <w:r w:rsidR="003D4AE3">
        <w:rPr>
          <w:rFonts w:ascii="Arial" w:hAnsi="Arial" w:cs="Arial"/>
          <w:sz w:val="24"/>
          <w:szCs w:val="24"/>
        </w:rPr>
        <w:t xml:space="preserve"> Care Homes and Supported Housing</w:t>
      </w:r>
    </w:p>
    <w:p w:rsidR="003D4AE3" w:rsidRDefault="003D4AE3" w:rsidP="009506D9">
      <w:pPr>
        <w:rPr>
          <w:rFonts w:ascii="Arial" w:hAnsi="Arial" w:cs="Arial"/>
          <w:sz w:val="24"/>
          <w:szCs w:val="24"/>
        </w:rPr>
      </w:pPr>
    </w:p>
    <w:p w:rsidR="003D4AE3" w:rsidRDefault="00494C88" w:rsidP="00950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Profiles – broadly updated. Awaiting feedback from two Districts and two CCG’s</w:t>
      </w:r>
    </w:p>
    <w:p w:rsidR="00494C88" w:rsidRDefault="00494C88" w:rsidP="009506D9">
      <w:pPr>
        <w:rPr>
          <w:rFonts w:ascii="Arial" w:hAnsi="Arial" w:cs="Arial"/>
          <w:sz w:val="24"/>
          <w:szCs w:val="24"/>
        </w:rPr>
      </w:pPr>
    </w:p>
    <w:p w:rsidR="00494C88" w:rsidRDefault="00494C88" w:rsidP="00950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Principles – being refreshed</w:t>
      </w:r>
    </w:p>
    <w:p w:rsidR="00494C88" w:rsidRDefault="00494C88" w:rsidP="009506D9">
      <w:pPr>
        <w:rPr>
          <w:rFonts w:ascii="Arial" w:hAnsi="Arial" w:cs="Arial"/>
          <w:sz w:val="24"/>
          <w:szCs w:val="24"/>
        </w:rPr>
      </w:pPr>
    </w:p>
    <w:p w:rsidR="00494C88" w:rsidRDefault="00494C88" w:rsidP="00950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Maps – no planned update</w:t>
      </w:r>
    </w:p>
    <w:p w:rsidR="00494C88" w:rsidRDefault="00494C88" w:rsidP="009506D9">
      <w:pPr>
        <w:rPr>
          <w:rFonts w:ascii="Arial" w:hAnsi="Arial" w:cs="Arial"/>
          <w:sz w:val="24"/>
          <w:szCs w:val="24"/>
        </w:rPr>
      </w:pPr>
    </w:p>
    <w:p w:rsidR="00494C88" w:rsidRDefault="00494C88" w:rsidP="00950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Logos – to be updated</w:t>
      </w:r>
    </w:p>
    <w:p w:rsidR="00494C88" w:rsidRDefault="00494C88" w:rsidP="009506D9">
      <w:pPr>
        <w:rPr>
          <w:rFonts w:ascii="Arial" w:hAnsi="Arial" w:cs="Arial"/>
          <w:sz w:val="24"/>
          <w:szCs w:val="24"/>
        </w:rPr>
      </w:pPr>
    </w:p>
    <w:p w:rsidR="00494C88" w:rsidRDefault="00494C88" w:rsidP="00950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go through approvals through July/August – planned re-launch in September 2018</w:t>
      </w:r>
    </w:p>
    <w:p w:rsidR="00494C88" w:rsidRDefault="00494C88" w:rsidP="009506D9">
      <w:pPr>
        <w:rPr>
          <w:rFonts w:ascii="Arial" w:hAnsi="Arial" w:cs="Arial"/>
          <w:sz w:val="24"/>
          <w:szCs w:val="24"/>
        </w:rPr>
      </w:pPr>
    </w:p>
    <w:p w:rsidR="00494C88" w:rsidRDefault="00494C88" w:rsidP="009506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Christy Holden, Senior Commissioning Manager</w:t>
      </w:r>
    </w:p>
    <w:p w:rsidR="00494C88" w:rsidRDefault="00494C88" w:rsidP="009506D9">
      <w:pPr>
        <w:rPr>
          <w:rFonts w:ascii="Arial" w:hAnsi="Arial" w:cs="Arial"/>
          <w:b/>
          <w:sz w:val="24"/>
          <w:szCs w:val="24"/>
        </w:rPr>
      </w:pPr>
    </w:p>
    <w:p w:rsidR="00494C88" w:rsidRPr="00494C88" w:rsidRDefault="00494C88" w:rsidP="009506D9">
      <w:pPr>
        <w:rPr>
          <w:rFonts w:ascii="Arial" w:hAnsi="Arial" w:cs="Arial"/>
          <w:sz w:val="24"/>
          <w:szCs w:val="24"/>
        </w:rPr>
      </w:pPr>
    </w:p>
    <w:p w:rsidR="00494C88" w:rsidRDefault="00494C88" w:rsidP="009506D9">
      <w:pPr>
        <w:rPr>
          <w:rFonts w:ascii="Arial" w:hAnsi="Arial" w:cs="Arial"/>
          <w:sz w:val="24"/>
          <w:szCs w:val="24"/>
        </w:rPr>
      </w:pPr>
    </w:p>
    <w:p w:rsidR="00494C88" w:rsidRDefault="00494C88" w:rsidP="00950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94C88" w:rsidSect="00CD39B8">
      <w:pgSz w:w="11909" w:h="16834" w:code="9"/>
      <w:pgMar w:top="2155" w:right="1151" w:bottom="1440" w:left="1151" w:header="709" w:footer="709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6D" w:rsidRDefault="0063376D">
      <w:r>
        <w:separator/>
      </w:r>
    </w:p>
  </w:endnote>
  <w:endnote w:type="continuationSeparator" w:id="0">
    <w:p w:rsidR="0063376D" w:rsidRDefault="0063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6D" w:rsidRDefault="0063376D">
      <w:r>
        <w:separator/>
      </w:r>
    </w:p>
  </w:footnote>
  <w:footnote w:type="continuationSeparator" w:id="0">
    <w:p w:rsidR="0063376D" w:rsidRDefault="0063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2"/>
    <w:rsid w:val="000240DB"/>
    <w:rsid w:val="00035005"/>
    <w:rsid w:val="00042F1C"/>
    <w:rsid w:val="00066172"/>
    <w:rsid w:val="00071FB8"/>
    <w:rsid w:val="00097F65"/>
    <w:rsid w:val="000C3FB3"/>
    <w:rsid w:val="000E72D2"/>
    <w:rsid w:val="00117E94"/>
    <w:rsid w:val="00123FCE"/>
    <w:rsid w:val="0014737D"/>
    <w:rsid w:val="001513A4"/>
    <w:rsid w:val="001527EC"/>
    <w:rsid w:val="00152AD3"/>
    <w:rsid w:val="001922A5"/>
    <w:rsid w:val="001B3EF3"/>
    <w:rsid w:val="001C4F06"/>
    <w:rsid w:val="001D1FE5"/>
    <w:rsid w:val="0021037A"/>
    <w:rsid w:val="00222049"/>
    <w:rsid w:val="00240D78"/>
    <w:rsid w:val="002447A6"/>
    <w:rsid w:val="00247A9F"/>
    <w:rsid w:val="00296460"/>
    <w:rsid w:val="002A3960"/>
    <w:rsid w:val="002C0DC3"/>
    <w:rsid w:val="002D2F4E"/>
    <w:rsid w:val="00337E20"/>
    <w:rsid w:val="00375E01"/>
    <w:rsid w:val="003A16EA"/>
    <w:rsid w:val="003A72DA"/>
    <w:rsid w:val="003D4AE3"/>
    <w:rsid w:val="003D7509"/>
    <w:rsid w:val="003E03F4"/>
    <w:rsid w:val="00404141"/>
    <w:rsid w:val="00404934"/>
    <w:rsid w:val="00464C7D"/>
    <w:rsid w:val="00493CB1"/>
    <w:rsid w:val="00494C88"/>
    <w:rsid w:val="004A0191"/>
    <w:rsid w:val="004C1BA8"/>
    <w:rsid w:val="004D363F"/>
    <w:rsid w:val="004D74F2"/>
    <w:rsid w:val="00525626"/>
    <w:rsid w:val="0055503F"/>
    <w:rsid w:val="0056662E"/>
    <w:rsid w:val="005A375D"/>
    <w:rsid w:val="005A6A35"/>
    <w:rsid w:val="005B3609"/>
    <w:rsid w:val="005B4F54"/>
    <w:rsid w:val="005D45FE"/>
    <w:rsid w:val="00603198"/>
    <w:rsid w:val="0063376D"/>
    <w:rsid w:val="00681BA7"/>
    <w:rsid w:val="006F3CBF"/>
    <w:rsid w:val="007057AE"/>
    <w:rsid w:val="00741416"/>
    <w:rsid w:val="007700D5"/>
    <w:rsid w:val="007A43ED"/>
    <w:rsid w:val="007E531E"/>
    <w:rsid w:val="00811161"/>
    <w:rsid w:val="008149B1"/>
    <w:rsid w:val="00832DAD"/>
    <w:rsid w:val="0084552F"/>
    <w:rsid w:val="008520C8"/>
    <w:rsid w:val="00874D95"/>
    <w:rsid w:val="008934B8"/>
    <w:rsid w:val="008F2174"/>
    <w:rsid w:val="009052D5"/>
    <w:rsid w:val="00906397"/>
    <w:rsid w:val="00931ABC"/>
    <w:rsid w:val="009506D9"/>
    <w:rsid w:val="00962E24"/>
    <w:rsid w:val="009E34FC"/>
    <w:rsid w:val="00A57DE4"/>
    <w:rsid w:val="00AF143D"/>
    <w:rsid w:val="00B144C8"/>
    <w:rsid w:val="00B32645"/>
    <w:rsid w:val="00B60A42"/>
    <w:rsid w:val="00B84DED"/>
    <w:rsid w:val="00BA2F38"/>
    <w:rsid w:val="00BF6A87"/>
    <w:rsid w:val="00BF7888"/>
    <w:rsid w:val="00C51778"/>
    <w:rsid w:val="00C7617E"/>
    <w:rsid w:val="00C76D77"/>
    <w:rsid w:val="00CD39B8"/>
    <w:rsid w:val="00CD7E69"/>
    <w:rsid w:val="00D1104C"/>
    <w:rsid w:val="00D137A9"/>
    <w:rsid w:val="00D5618C"/>
    <w:rsid w:val="00D630E5"/>
    <w:rsid w:val="00D71CCE"/>
    <w:rsid w:val="00DF12F2"/>
    <w:rsid w:val="00E06826"/>
    <w:rsid w:val="00E1257F"/>
    <w:rsid w:val="00E133C6"/>
    <w:rsid w:val="00E32AA7"/>
    <w:rsid w:val="00E35642"/>
    <w:rsid w:val="00E47F67"/>
    <w:rsid w:val="00E64356"/>
    <w:rsid w:val="00E8279B"/>
    <w:rsid w:val="00EB618C"/>
    <w:rsid w:val="00EE4C45"/>
    <w:rsid w:val="00F46C71"/>
    <w:rsid w:val="00F705B2"/>
    <w:rsid w:val="00F72FC3"/>
    <w:rsid w:val="00F9405A"/>
    <w:rsid w:val="00FD202F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53BD7E-A917-4A1D-A21F-69E5DD4B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55503F"/>
    <w:rPr>
      <w:color w:val="0000FF"/>
      <w:u w:val="single"/>
    </w:rPr>
  </w:style>
  <w:style w:type="paragraph" w:styleId="BodyText">
    <w:name w:val="Body Text"/>
    <w:basedOn w:val="Normal"/>
    <w:rsid w:val="00042F1C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7A5C7C18.dotm</Template>
  <TotalTime>1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E A A Thomas</vt:lpstr>
    </vt:vector>
  </TitlesOfParts>
  <Company>Kent County Council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E A A Thomas</dc:title>
  <dc:creator>McPhaG01</dc:creator>
  <cp:lastModifiedBy>Rebecca Smith</cp:lastModifiedBy>
  <cp:revision>2</cp:revision>
  <cp:lastPrinted>2017-03-15T11:35:00Z</cp:lastPrinted>
  <dcterms:created xsi:type="dcterms:W3CDTF">2018-06-28T15:22:00Z</dcterms:created>
  <dcterms:modified xsi:type="dcterms:W3CDTF">2018-06-28T15:22:00Z</dcterms:modified>
</cp:coreProperties>
</file>