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D4" w:rsidRPr="002D066A" w:rsidRDefault="002D066A">
      <w:pPr>
        <w:rPr>
          <w:b/>
        </w:rPr>
      </w:pPr>
      <w:r w:rsidRPr="002D066A">
        <w:rPr>
          <w:b/>
        </w:rPr>
        <w:t>Matrix of KHG Executive Board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D066A" w:rsidRP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Name</w:t>
            </w:r>
          </w:p>
        </w:tc>
        <w:tc>
          <w:tcPr>
            <w:tcW w:w="3081" w:type="dxa"/>
          </w:tcPr>
          <w:p w:rsidR="002D066A" w:rsidRPr="002D066A" w:rsidRDefault="002D066A">
            <w:pPr>
              <w:rPr>
                <w:b/>
              </w:rPr>
            </w:pPr>
            <w:r w:rsidRPr="002D066A">
              <w:rPr>
                <w:b/>
              </w:rPr>
              <w:t>Representative</w:t>
            </w:r>
          </w:p>
        </w:tc>
        <w:tc>
          <w:tcPr>
            <w:tcW w:w="3081" w:type="dxa"/>
          </w:tcPr>
          <w:p w:rsidR="002D066A" w:rsidRDefault="002D066A">
            <w:pPr>
              <w:rPr>
                <w:b/>
              </w:rPr>
            </w:pPr>
            <w:r w:rsidRPr="002D066A">
              <w:rPr>
                <w:b/>
              </w:rPr>
              <w:t>When Joined EXB</w:t>
            </w:r>
          </w:p>
          <w:p w:rsidR="002D066A" w:rsidRPr="002D066A" w:rsidRDefault="002D066A">
            <w:pPr>
              <w:rPr>
                <w:b/>
              </w:rPr>
            </w:pP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Eileen Martin</w:t>
            </w:r>
          </w:p>
        </w:tc>
        <w:tc>
          <w:tcPr>
            <w:tcW w:w="3081" w:type="dxa"/>
          </w:tcPr>
          <w:p w:rsidR="002D066A" w:rsidRDefault="002D066A">
            <w:r>
              <w:t>Current Chair /  HA Rep</w:t>
            </w:r>
          </w:p>
        </w:tc>
        <w:tc>
          <w:tcPr>
            <w:tcW w:w="3081" w:type="dxa"/>
          </w:tcPr>
          <w:p w:rsidR="002D066A" w:rsidRDefault="002D066A">
            <w:r>
              <w:t>March 2009</w:t>
            </w:r>
          </w:p>
          <w:p w:rsidR="002D066A" w:rsidRDefault="002D066A"/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Deborah White</w:t>
            </w:r>
          </w:p>
        </w:tc>
        <w:tc>
          <w:tcPr>
            <w:tcW w:w="3081" w:type="dxa"/>
          </w:tcPr>
          <w:p w:rsidR="002D066A" w:rsidRDefault="002D066A">
            <w:r>
              <w:t>West Kent HA /  HA Rep</w:t>
            </w:r>
          </w:p>
        </w:tc>
        <w:tc>
          <w:tcPr>
            <w:tcW w:w="3081" w:type="dxa"/>
          </w:tcPr>
          <w:p w:rsidR="002D066A" w:rsidRDefault="002D066A">
            <w:r>
              <w:t>March 2009</w:t>
            </w:r>
          </w:p>
          <w:p w:rsidR="002D066A" w:rsidRDefault="002D066A"/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Peter Stringer</w:t>
            </w:r>
          </w:p>
        </w:tc>
        <w:tc>
          <w:tcPr>
            <w:tcW w:w="3081" w:type="dxa"/>
          </w:tcPr>
          <w:p w:rsidR="002D066A" w:rsidRDefault="002D066A">
            <w:r>
              <w:t>Golding Homes / HA Rep</w:t>
            </w:r>
          </w:p>
        </w:tc>
        <w:tc>
          <w:tcPr>
            <w:tcW w:w="3081" w:type="dxa"/>
          </w:tcPr>
          <w:p w:rsidR="002D066A" w:rsidRDefault="002D066A">
            <w:r>
              <w:t>March 2011</w:t>
            </w:r>
          </w:p>
          <w:p w:rsidR="002D066A" w:rsidRDefault="002D066A"/>
        </w:tc>
      </w:tr>
      <w:tr w:rsidR="006D0550" w:rsidTr="001B623A">
        <w:tc>
          <w:tcPr>
            <w:tcW w:w="3080" w:type="dxa"/>
          </w:tcPr>
          <w:p w:rsidR="006D0550" w:rsidRPr="00E93A4B" w:rsidRDefault="006D0550" w:rsidP="001B623A">
            <w:pPr>
              <w:rPr>
                <w:b/>
              </w:rPr>
            </w:pPr>
            <w:r w:rsidRPr="00E93A4B">
              <w:rPr>
                <w:b/>
              </w:rPr>
              <w:t>Satnam Kaur</w:t>
            </w:r>
          </w:p>
        </w:tc>
        <w:tc>
          <w:tcPr>
            <w:tcW w:w="3081" w:type="dxa"/>
          </w:tcPr>
          <w:p w:rsidR="006D0550" w:rsidRDefault="006D0550" w:rsidP="001B623A">
            <w:r>
              <w:t>Current Vice Chair / LA Rep</w:t>
            </w:r>
          </w:p>
        </w:tc>
        <w:tc>
          <w:tcPr>
            <w:tcW w:w="3081" w:type="dxa"/>
          </w:tcPr>
          <w:p w:rsidR="006D0550" w:rsidRDefault="006D0550" w:rsidP="001B623A">
            <w:r>
              <w:t>January 2015</w:t>
            </w:r>
          </w:p>
          <w:p w:rsidR="006D0550" w:rsidRDefault="006D0550" w:rsidP="001B623A"/>
        </w:tc>
      </w:tr>
      <w:tr w:rsidR="002D066A" w:rsidTr="006D0550">
        <w:tc>
          <w:tcPr>
            <w:tcW w:w="3080" w:type="dxa"/>
            <w:tcBorders>
              <w:bottom w:val="single" w:sz="4" w:space="0" w:color="auto"/>
            </w:tcBorders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Bob Porter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D066A" w:rsidRDefault="002D066A">
            <w:r>
              <w:t>Thanet DC / LA Rep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D066A" w:rsidRDefault="002D066A">
            <w:r>
              <w:t>March 2009</w:t>
            </w:r>
          </w:p>
          <w:p w:rsidR="002D066A" w:rsidRDefault="002D066A"/>
        </w:tc>
      </w:tr>
      <w:tr w:rsidR="002D066A" w:rsidTr="006D0550">
        <w:tc>
          <w:tcPr>
            <w:tcW w:w="3080" w:type="dxa"/>
            <w:tcBorders>
              <w:bottom w:val="single" w:sz="4" w:space="0" w:color="auto"/>
            </w:tcBorders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Sarah Robson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D066A" w:rsidRDefault="002D066A">
            <w:r>
              <w:t>Shepway DC / LA Rep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D066A" w:rsidRDefault="002D066A">
            <w:r>
              <w:t>March 2016</w:t>
            </w:r>
          </w:p>
          <w:p w:rsidR="002D066A" w:rsidRDefault="002D066A"/>
        </w:tc>
      </w:tr>
      <w:tr w:rsidR="006D0550" w:rsidTr="006D0550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50" w:rsidRPr="00E93A4B" w:rsidRDefault="006D0550">
            <w:pPr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50" w:rsidRDefault="006D0550"/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50" w:rsidRDefault="006D0550"/>
        </w:tc>
        <w:bookmarkStart w:id="0" w:name="_GoBack"/>
        <w:bookmarkEnd w:id="0"/>
      </w:tr>
      <w:tr w:rsidR="006D0550" w:rsidTr="006D0550">
        <w:tc>
          <w:tcPr>
            <w:tcW w:w="3080" w:type="dxa"/>
            <w:tcBorders>
              <w:top w:val="nil"/>
              <w:left w:val="nil"/>
              <w:right w:val="nil"/>
            </w:tcBorders>
          </w:tcPr>
          <w:p w:rsidR="006D0550" w:rsidRPr="00E93A4B" w:rsidRDefault="006D0550">
            <w:pPr>
              <w:rPr>
                <w:b/>
              </w:rPr>
            </w:pP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6D0550" w:rsidRDefault="006D0550"/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6D0550" w:rsidRDefault="006D0550"/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Sharon Williams</w:t>
            </w:r>
          </w:p>
        </w:tc>
        <w:tc>
          <w:tcPr>
            <w:tcW w:w="3081" w:type="dxa"/>
          </w:tcPr>
          <w:p w:rsidR="002D066A" w:rsidRDefault="00E93A4B">
            <w:r>
              <w:t xml:space="preserve">Treasurer </w:t>
            </w:r>
          </w:p>
          <w:p w:rsidR="002D066A" w:rsidRDefault="002D066A"/>
        </w:tc>
        <w:tc>
          <w:tcPr>
            <w:tcW w:w="3081" w:type="dxa"/>
          </w:tcPr>
          <w:p w:rsidR="002D066A" w:rsidRDefault="002D066A">
            <w:r>
              <w:t>January 2016</w:t>
            </w: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John Littlemore</w:t>
            </w:r>
          </w:p>
        </w:tc>
        <w:tc>
          <w:tcPr>
            <w:tcW w:w="3081" w:type="dxa"/>
          </w:tcPr>
          <w:p w:rsidR="002D066A" w:rsidRDefault="00E93A4B">
            <w:r>
              <w:t xml:space="preserve">JPPB Chair </w:t>
            </w:r>
          </w:p>
          <w:p w:rsidR="002D066A" w:rsidRDefault="002D066A"/>
        </w:tc>
        <w:tc>
          <w:tcPr>
            <w:tcW w:w="3081" w:type="dxa"/>
          </w:tcPr>
          <w:p w:rsidR="002D066A" w:rsidRDefault="002D066A">
            <w:r>
              <w:t>March 2009</w:t>
            </w: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Matthew Gough</w:t>
            </w:r>
          </w:p>
        </w:tc>
        <w:tc>
          <w:tcPr>
            <w:tcW w:w="3081" w:type="dxa"/>
          </w:tcPr>
          <w:p w:rsidR="002D066A" w:rsidRDefault="002D066A" w:rsidP="002D066A">
            <w:r>
              <w:t>Medway Seat</w:t>
            </w:r>
          </w:p>
          <w:p w:rsidR="002D066A" w:rsidRDefault="002D066A" w:rsidP="002D066A"/>
        </w:tc>
        <w:tc>
          <w:tcPr>
            <w:tcW w:w="3081" w:type="dxa"/>
          </w:tcPr>
          <w:p w:rsidR="002D066A" w:rsidRDefault="002D066A">
            <w:r>
              <w:t>March 2009</w:t>
            </w: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Kevin Hetherington</w:t>
            </w:r>
          </w:p>
        </w:tc>
        <w:tc>
          <w:tcPr>
            <w:tcW w:w="3081" w:type="dxa"/>
          </w:tcPr>
          <w:p w:rsidR="002D066A" w:rsidRDefault="00E93A4B">
            <w:r>
              <w:t xml:space="preserve">Kent Homechoice </w:t>
            </w:r>
          </w:p>
          <w:p w:rsidR="002D066A" w:rsidRDefault="002D066A"/>
        </w:tc>
        <w:tc>
          <w:tcPr>
            <w:tcW w:w="3081" w:type="dxa"/>
          </w:tcPr>
          <w:p w:rsidR="002D066A" w:rsidRDefault="00923F65">
            <w:r>
              <w:t>September 2015</w:t>
            </w: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Christy Holden</w:t>
            </w:r>
          </w:p>
        </w:tc>
        <w:tc>
          <w:tcPr>
            <w:tcW w:w="3081" w:type="dxa"/>
          </w:tcPr>
          <w:p w:rsidR="002D066A" w:rsidRDefault="002D066A">
            <w:r>
              <w:t>KCC</w:t>
            </w:r>
          </w:p>
          <w:p w:rsidR="002D066A" w:rsidRDefault="002D066A"/>
        </w:tc>
        <w:tc>
          <w:tcPr>
            <w:tcW w:w="3081" w:type="dxa"/>
          </w:tcPr>
          <w:p w:rsidR="002D066A" w:rsidRDefault="002D066A" w:rsidP="00E93A4B">
            <w:r>
              <w:t>KCC</w:t>
            </w:r>
            <w:r w:rsidR="00E93A4B">
              <w:t xml:space="preserve"> had</w:t>
            </w:r>
            <w:r>
              <w:t xml:space="preserve"> rep since March 2009</w:t>
            </w: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Melanie Anthony</w:t>
            </w:r>
          </w:p>
        </w:tc>
        <w:tc>
          <w:tcPr>
            <w:tcW w:w="3081" w:type="dxa"/>
          </w:tcPr>
          <w:p w:rsidR="002D066A" w:rsidRDefault="002D066A">
            <w:r>
              <w:t>KCC</w:t>
            </w:r>
          </w:p>
          <w:p w:rsidR="002D066A" w:rsidRDefault="002D066A"/>
        </w:tc>
        <w:tc>
          <w:tcPr>
            <w:tcW w:w="3081" w:type="dxa"/>
          </w:tcPr>
          <w:p w:rsidR="002D066A" w:rsidRDefault="00E93A4B">
            <w:r>
              <w:t>As above</w:t>
            </w:r>
          </w:p>
        </w:tc>
      </w:tr>
      <w:tr w:rsidR="002D066A" w:rsidTr="002D066A">
        <w:tc>
          <w:tcPr>
            <w:tcW w:w="3080" w:type="dxa"/>
          </w:tcPr>
          <w:p w:rsidR="002D066A" w:rsidRPr="00E93A4B" w:rsidRDefault="002D066A">
            <w:pPr>
              <w:rPr>
                <w:b/>
              </w:rPr>
            </w:pPr>
            <w:r w:rsidRPr="00E93A4B">
              <w:rPr>
                <w:b/>
              </w:rPr>
              <w:t>Brian Horton</w:t>
            </w:r>
          </w:p>
        </w:tc>
        <w:tc>
          <w:tcPr>
            <w:tcW w:w="3081" w:type="dxa"/>
          </w:tcPr>
          <w:p w:rsidR="002D066A" w:rsidRDefault="002D066A">
            <w:r>
              <w:t>SELEP</w:t>
            </w:r>
          </w:p>
          <w:p w:rsidR="002D066A" w:rsidRDefault="002D066A"/>
        </w:tc>
        <w:tc>
          <w:tcPr>
            <w:tcW w:w="3081" w:type="dxa"/>
          </w:tcPr>
          <w:p w:rsidR="002D066A" w:rsidRDefault="002D066A">
            <w:r>
              <w:t>March 2009</w:t>
            </w:r>
          </w:p>
        </w:tc>
      </w:tr>
    </w:tbl>
    <w:p w:rsidR="002D066A" w:rsidRDefault="002D066A"/>
    <w:sectPr w:rsidR="002D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6A"/>
    <w:rsid w:val="002D066A"/>
    <w:rsid w:val="006D0550"/>
    <w:rsid w:val="00923F65"/>
    <w:rsid w:val="00C27FD4"/>
    <w:rsid w:val="00E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AA0F259F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 [Sykes]</dc:creator>
  <cp:lastModifiedBy>Rebecca Smith [Sykes]</cp:lastModifiedBy>
  <cp:revision>3</cp:revision>
  <dcterms:created xsi:type="dcterms:W3CDTF">2016-09-27T18:10:00Z</dcterms:created>
  <dcterms:modified xsi:type="dcterms:W3CDTF">2016-09-27T18:43:00Z</dcterms:modified>
</cp:coreProperties>
</file>