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D" w:rsidRDefault="007007DD" w:rsidP="00D86C6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007DD" w:rsidRDefault="007007DD" w:rsidP="00700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Trustee/Director (unpaid)</w:t>
      </w:r>
    </w:p>
    <w:p w:rsidR="00D86C64" w:rsidRPr="00964497" w:rsidRDefault="00AB34B2" w:rsidP="00D86C64">
      <w:pPr>
        <w:rPr>
          <w:rFonts w:ascii="Arial" w:hAnsi="Arial" w:cs="Arial"/>
          <w:sz w:val="28"/>
          <w:szCs w:val="28"/>
        </w:rPr>
      </w:pPr>
      <w:r w:rsidRPr="00964497">
        <w:rPr>
          <w:rFonts w:ascii="Arial" w:hAnsi="Arial" w:cs="Arial"/>
          <w:sz w:val="28"/>
          <w:szCs w:val="28"/>
        </w:rPr>
        <w:t xml:space="preserve">Pathways to Independence </w:t>
      </w:r>
      <w:r w:rsidR="00964497">
        <w:rPr>
          <w:rFonts w:ascii="Arial" w:hAnsi="Arial" w:cs="Arial"/>
          <w:sz w:val="28"/>
          <w:szCs w:val="28"/>
        </w:rPr>
        <w:t xml:space="preserve">wants </w:t>
      </w:r>
      <w:r w:rsidR="00D86C64" w:rsidRPr="00964497">
        <w:rPr>
          <w:rFonts w:ascii="Arial" w:hAnsi="Arial" w:cs="Arial"/>
          <w:sz w:val="28"/>
          <w:szCs w:val="28"/>
        </w:rPr>
        <w:t xml:space="preserve">to strengthen its </w:t>
      </w:r>
      <w:r w:rsidRPr="00964497">
        <w:rPr>
          <w:rFonts w:ascii="Arial" w:hAnsi="Arial" w:cs="Arial"/>
          <w:sz w:val="28"/>
          <w:szCs w:val="28"/>
        </w:rPr>
        <w:t xml:space="preserve">current </w:t>
      </w:r>
      <w:r w:rsidR="00BF59DD" w:rsidRPr="00964497">
        <w:rPr>
          <w:rFonts w:ascii="Arial" w:hAnsi="Arial" w:cs="Arial"/>
          <w:sz w:val="28"/>
          <w:szCs w:val="28"/>
        </w:rPr>
        <w:t>b</w:t>
      </w:r>
      <w:r w:rsidR="00D86C64" w:rsidRPr="00964497">
        <w:rPr>
          <w:rFonts w:ascii="Arial" w:hAnsi="Arial" w:cs="Arial"/>
          <w:sz w:val="28"/>
          <w:szCs w:val="28"/>
        </w:rPr>
        <w:t xml:space="preserve">oard of trustees to include a </w:t>
      </w:r>
      <w:r w:rsidRPr="00964497">
        <w:rPr>
          <w:rFonts w:ascii="Arial" w:hAnsi="Arial" w:cs="Arial"/>
          <w:sz w:val="28"/>
          <w:szCs w:val="28"/>
        </w:rPr>
        <w:t xml:space="preserve">wider </w:t>
      </w:r>
      <w:r w:rsidR="00D86C64" w:rsidRPr="00964497">
        <w:rPr>
          <w:rFonts w:ascii="Arial" w:hAnsi="Arial" w:cs="Arial"/>
          <w:sz w:val="28"/>
          <w:szCs w:val="28"/>
        </w:rPr>
        <w:t xml:space="preserve">range of </w:t>
      </w:r>
      <w:r w:rsidRPr="00964497">
        <w:rPr>
          <w:rFonts w:ascii="Arial" w:hAnsi="Arial" w:cs="Arial"/>
          <w:sz w:val="28"/>
          <w:szCs w:val="28"/>
        </w:rPr>
        <w:t xml:space="preserve">knowledge, </w:t>
      </w:r>
      <w:r w:rsidR="00D86C64" w:rsidRPr="00964497">
        <w:rPr>
          <w:rFonts w:ascii="Arial" w:hAnsi="Arial" w:cs="Arial"/>
          <w:sz w:val="28"/>
          <w:szCs w:val="28"/>
        </w:rPr>
        <w:t>skills</w:t>
      </w:r>
      <w:r w:rsidRPr="00964497">
        <w:rPr>
          <w:rFonts w:ascii="Arial" w:hAnsi="Arial" w:cs="Arial"/>
          <w:sz w:val="28"/>
          <w:szCs w:val="28"/>
        </w:rPr>
        <w:t xml:space="preserve"> and </w:t>
      </w:r>
      <w:r w:rsidR="00D86C64" w:rsidRPr="00964497">
        <w:rPr>
          <w:rFonts w:ascii="Arial" w:hAnsi="Arial" w:cs="Arial"/>
          <w:sz w:val="28"/>
          <w:szCs w:val="28"/>
        </w:rPr>
        <w:t xml:space="preserve">expertise </w:t>
      </w:r>
      <w:r w:rsidRPr="00964497">
        <w:rPr>
          <w:rFonts w:ascii="Arial" w:hAnsi="Arial" w:cs="Arial"/>
          <w:sz w:val="28"/>
          <w:szCs w:val="28"/>
        </w:rPr>
        <w:t xml:space="preserve">to support future development </w:t>
      </w:r>
      <w:r w:rsidR="00BF59DD" w:rsidRPr="00964497">
        <w:rPr>
          <w:rFonts w:ascii="Arial" w:hAnsi="Arial" w:cs="Arial"/>
          <w:sz w:val="28"/>
          <w:szCs w:val="28"/>
        </w:rPr>
        <w:t>plans</w:t>
      </w:r>
      <w:r w:rsidR="0090107D">
        <w:rPr>
          <w:rFonts w:ascii="Arial" w:hAnsi="Arial" w:cs="Arial"/>
          <w:sz w:val="28"/>
          <w:szCs w:val="28"/>
        </w:rPr>
        <w:t xml:space="preserve"> to meet a growing demand on our services</w:t>
      </w:r>
      <w:r w:rsidR="00BF59DD" w:rsidRPr="00964497">
        <w:rPr>
          <w:rFonts w:ascii="Arial" w:hAnsi="Arial" w:cs="Arial"/>
          <w:sz w:val="28"/>
          <w:szCs w:val="28"/>
        </w:rPr>
        <w:t>.</w:t>
      </w:r>
    </w:p>
    <w:p w:rsidR="00BF59DD" w:rsidRPr="00964497" w:rsidRDefault="00BF59DD" w:rsidP="00D86C64">
      <w:pPr>
        <w:rPr>
          <w:rFonts w:ascii="Arial" w:hAnsi="Arial" w:cs="Arial"/>
          <w:sz w:val="28"/>
          <w:szCs w:val="28"/>
        </w:rPr>
      </w:pPr>
      <w:r w:rsidRPr="00964497">
        <w:rPr>
          <w:rFonts w:ascii="Arial" w:hAnsi="Arial" w:cs="Arial"/>
          <w:sz w:val="28"/>
          <w:szCs w:val="28"/>
        </w:rPr>
        <w:t>We are particularly keen to recruit people with the following areas of expertise;</w:t>
      </w:r>
    </w:p>
    <w:p w:rsidR="00712F88" w:rsidRPr="00712F88" w:rsidRDefault="00712F88" w:rsidP="00712F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Income Generation/</w:t>
      </w:r>
      <w:r w:rsidR="00B974B4">
        <w:rPr>
          <w:rFonts w:ascii="Arial" w:hAnsi="Arial" w:cs="Arial"/>
          <w:sz w:val="28"/>
          <w:szCs w:val="28"/>
        </w:rPr>
        <w:t>Fundraising</w:t>
      </w:r>
    </w:p>
    <w:p w:rsidR="00727AA0" w:rsidRDefault="00727AA0" w:rsidP="00B974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Housing </w:t>
      </w:r>
    </w:p>
    <w:p w:rsidR="00B974B4" w:rsidRDefault="00B974B4" w:rsidP="00B974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:rsidR="00B974B4" w:rsidRDefault="00B974B4" w:rsidP="00B974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Impact</w:t>
      </w:r>
    </w:p>
    <w:p w:rsidR="00B974B4" w:rsidRPr="00B974B4" w:rsidRDefault="00B974B4" w:rsidP="00B974B4">
      <w:pPr>
        <w:rPr>
          <w:rFonts w:ascii="Arial" w:hAnsi="Arial" w:cs="Arial"/>
          <w:sz w:val="28"/>
          <w:szCs w:val="28"/>
        </w:rPr>
      </w:pPr>
      <w:r w:rsidRPr="00B974B4">
        <w:rPr>
          <w:rFonts w:ascii="Arial" w:hAnsi="Arial" w:cs="Arial"/>
          <w:sz w:val="28"/>
          <w:szCs w:val="28"/>
        </w:rPr>
        <w:t xml:space="preserve">If you are interested in offering your time &amp; expertise and can commit to four </w:t>
      </w:r>
      <w:r w:rsidR="00727AA0">
        <w:rPr>
          <w:rFonts w:ascii="Arial" w:hAnsi="Arial" w:cs="Arial"/>
          <w:sz w:val="28"/>
          <w:szCs w:val="28"/>
        </w:rPr>
        <w:t xml:space="preserve">(evening) </w:t>
      </w:r>
      <w:r w:rsidRPr="00B974B4">
        <w:rPr>
          <w:rFonts w:ascii="Arial" w:hAnsi="Arial" w:cs="Arial"/>
          <w:sz w:val="28"/>
          <w:szCs w:val="28"/>
        </w:rPr>
        <w:t xml:space="preserve">trustee meetings a year plus a few hours each month to support the charity’s work then please get in touch. </w:t>
      </w:r>
    </w:p>
    <w:p w:rsidR="00B974B4" w:rsidRPr="0090107D" w:rsidRDefault="002B7ACC" w:rsidP="00B974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apply with a CV and letter addressed to Louise Humphrey, Co-CEO, Pathways to Independence, 25 Victoria Street, Rochester, Kent, ME1 1XY, outlining why you are interested in becoming a Trustee/Treasurer for Pathways. Please see role outlines on our website </w:t>
      </w:r>
      <w:hyperlink r:id="rId8" w:history="1">
        <w:r>
          <w:rPr>
            <w:rStyle w:val="Hyperlink"/>
          </w:rPr>
          <w:t>https://www.beyondhomelessness.org.uk/category/vacancies/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for more information.  The closing date for applications is </w:t>
      </w:r>
      <w:r w:rsidRPr="00540131">
        <w:rPr>
          <w:rFonts w:ascii="Arial" w:hAnsi="Arial" w:cs="Arial"/>
          <w:b/>
          <w:sz w:val="28"/>
          <w:szCs w:val="28"/>
        </w:rPr>
        <w:t>9am on Friday 10 January 2020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974B4" w:rsidRDefault="00D86C64" w:rsidP="00542325">
      <w:pPr>
        <w:pStyle w:val="Heading2"/>
        <w:rPr>
          <w:rFonts w:ascii="Arial" w:hAnsi="Arial" w:cs="Arial"/>
          <w:noProof/>
          <w:color w:val="215868" w:themeColor="accent5" w:themeShade="80"/>
          <w:sz w:val="24"/>
          <w:szCs w:val="24"/>
          <w:lang w:eastAsia="en-GB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>For an informal initial conversation, please contact</w:t>
      </w:r>
      <w:r w:rsidR="00A33FC0" w:rsidRPr="00964497">
        <w:rPr>
          <w:rFonts w:ascii="Arial" w:hAnsi="Arial" w:cs="Arial"/>
          <w:color w:val="215868" w:themeColor="accent5" w:themeShade="80"/>
          <w:sz w:val="24"/>
          <w:szCs w:val="24"/>
        </w:rPr>
        <w:t>:</w:t>
      </w:r>
      <w:r w:rsidR="00A33FC0" w:rsidRPr="00964497">
        <w:rPr>
          <w:rFonts w:ascii="Arial" w:hAnsi="Arial" w:cs="Arial"/>
          <w:noProof/>
          <w:color w:val="215868" w:themeColor="accent5" w:themeShade="80"/>
          <w:sz w:val="24"/>
          <w:szCs w:val="24"/>
          <w:lang w:eastAsia="en-GB"/>
        </w:rPr>
        <w:t xml:space="preserve"> </w:t>
      </w:r>
    </w:p>
    <w:p w:rsidR="00D86C64" w:rsidRPr="00964497" w:rsidRDefault="0062771A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color w:val="215868" w:themeColor="accent5" w:themeShade="80"/>
          <w:sz w:val="24"/>
          <w:szCs w:val="24"/>
        </w:rPr>
        <w:t>Louise Humphrey</w:t>
      </w:r>
      <w:r w:rsidR="00BF59DD"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, </w:t>
      </w:r>
      <w:r>
        <w:rPr>
          <w:rFonts w:ascii="Arial" w:hAnsi="Arial" w:cs="Arial"/>
          <w:color w:val="215868" w:themeColor="accent5" w:themeShade="80"/>
          <w:sz w:val="24"/>
          <w:szCs w:val="24"/>
        </w:rPr>
        <w:t>Co-Chief Executive Officer</w:t>
      </w:r>
    </w:p>
    <w:p w:rsidR="00A33FC0" w:rsidRPr="00964497" w:rsidRDefault="00542325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T: 01634 </w:t>
      </w:r>
      <w:r w:rsidR="00BF59DD" w:rsidRPr="00964497">
        <w:rPr>
          <w:rFonts w:ascii="Arial" w:hAnsi="Arial" w:cs="Arial"/>
          <w:color w:val="215868" w:themeColor="accent5" w:themeShade="80"/>
          <w:sz w:val="24"/>
          <w:szCs w:val="24"/>
        </w:rPr>
        <w:t>819649</w:t>
      </w: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ab/>
      </w:r>
    </w:p>
    <w:p w:rsidR="00542325" w:rsidRPr="00964497" w:rsidRDefault="00542325" w:rsidP="00542325">
      <w:pPr>
        <w:pStyle w:val="Heading2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964497">
        <w:rPr>
          <w:rFonts w:ascii="Arial" w:hAnsi="Arial" w:cs="Arial"/>
          <w:color w:val="215868" w:themeColor="accent5" w:themeShade="80"/>
          <w:sz w:val="24"/>
          <w:szCs w:val="24"/>
        </w:rPr>
        <w:t xml:space="preserve">E: </w:t>
      </w:r>
      <w:hyperlink r:id="rId9" w:history="1">
        <w:r w:rsidR="0062771A" w:rsidRPr="007E2242">
          <w:rPr>
            <w:rStyle w:val="Hyperlink"/>
            <w:rFonts w:ascii="Arial" w:hAnsi="Arial" w:cs="Arial"/>
            <w:sz w:val="24"/>
            <w:szCs w:val="24"/>
          </w:rPr>
          <w:t>louise.humphrey@pathwaysltd.org.uk</w:t>
        </w:r>
      </w:hyperlink>
    </w:p>
    <w:p w:rsidR="00964497" w:rsidRPr="00964497" w:rsidRDefault="003A5372" w:rsidP="00A33FC0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964497" w:rsidRPr="00964497">
          <w:rPr>
            <w:rStyle w:val="Hyperlink"/>
            <w:rFonts w:ascii="Arial" w:hAnsi="Arial" w:cs="Arial"/>
            <w:b/>
            <w:color w:val="215868" w:themeColor="accent5" w:themeShade="80"/>
            <w:sz w:val="24"/>
            <w:szCs w:val="24"/>
          </w:rPr>
          <w:t>www.beyondhomelessness.org.uk</w:t>
        </w:r>
      </w:hyperlink>
    </w:p>
    <w:sectPr w:rsidR="00964497" w:rsidRPr="00964497" w:rsidSect="00E94E6B">
      <w:headerReference w:type="default" r:id="rId11"/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B2" w:rsidRDefault="00AB34B2" w:rsidP="00AB34B2">
      <w:pPr>
        <w:spacing w:after="0" w:line="240" w:lineRule="auto"/>
      </w:pPr>
      <w:r>
        <w:separator/>
      </w:r>
    </w:p>
  </w:endnote>
  <w:endnote w:type="continuationSeparator" w:id="0">
    <w:p w:rsidR="00AB34B2" w:rsidRDefault="00AB34B2" w:rsidP="00AB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B2" w:rsidRDefault="00AB34B2" w:rsidP="00AB34B2">
      <w:pPr>
        <w:spacing w:after="0" w:line="240" w:lineRule="auto"/>
      </w:pPr>
      <w:r>
        <w:separator/>
      </w:r>
    </w:p>
  </w:footnote>
  <w:footnote w:type="continuationSeparator" w:id="0">
    <w:p w:rsidR="00AB34B2" w:rsidRDefault="00AB34B2" w:rsidP="00AB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B2" w:rsidRPr="00BF59DD" w:rsidRDefault="00AB34B2" w:rsidP="00536872">
    <w:pPr>
      <w:pStyle w:val="Header"/>
      <w:jc w:val="center"/>
      <w:rPr>
        <w:sz w:val="28"/>
        <w:szCs w:val="28"/>
      </w:rPr>
    </w:pPr>
    <w:r w:rsidRPr="00BF59DD">
      <w:rPr>
        <w:noProof/>
        <w:sz w:val="28"/>
        <w:szCs w:val="28"/>
        <w:lang w:eastAsia="en-GB"/>
      </w:rPr>
      <w:drawing>
        <wp:inline distT="0" distB="0" distL="0" distR="0">
          <wp:extent cx="4057650" cy="619125"/>
          <wp:effectExtent l="0" t="0" r="0" b="9525"/>
          <wp:docPr id="4" name="Picture 4" descr="H:\Pathway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athways Log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6AA"/>
    <w:multiLevelType w:val="hybridMultilevel"/>
    <w:tmpl w:val="57D2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FEF"/>
    <w:multiLevelType w:val="hybridMultilevel"/>
    <w:tmpl w:val="70E0C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F"/>
    <w:rsid w:val="00003688"/>
    <w:rsid w:val="00004819"/>
    <w:rsid w:val="00004C55"/>
    <w:rsid w:val="0004350D"/>
    <w:rsid w:val="00045DD0"/>
    <w:rsid w:val="00046867"/>
    <w:rsid w:val="00066669"/>
    <w:rsid w:val="000D4585"/>
    <w:rsid w:val="000D56A7"/>
    <w:rsid w:val="000E4181"/>
    <w:rsid w:val="000E4E6D"/>
    <w:rsid w:val="001166E6"/>
    <w:rsid w:val="001327F9"/>
    <w:rsid w:val="00135D5A"/>
    <w:rsid w:val="00172542"/>
    <w:rsid w:val="001733C4"/>
    <w:rsid w:val="0018045D"/>
    <w:rsid w:val="001844A3"/>
    <w:rsid w:val="001A28EE"/>
    <w:rsid w:val="001A4373"/>
    <w:rsid w:val="001A608E"/>
    <w:rsid w:val="001B24C9"/>
    <w:rsid w:val="001C2BB5"/>
    <w:rsid w:val="0022067A"/>
    <w:rsid w:val="002447AC"/>
    <w:rsid w:val="00255DFA"/>
    <w:rsid w:val="0026062E"/>
    <w:rsid w:val="00260FD8"/>
    <w:rsid w:val="0026216A"/>
    <w:rsid w:val="002910AC"/>
    <w:rsid w:val="002A2CCE"/>
    <w:rsid w:val="002A3439"/>
    <w:rsid w:val="002B7ACC"/>
    <w:rsid w:val="003010D5"/>
    <w:rsid w:val="003201F5"/>
    <w:rsid w:val="0032701C"/>
    <w:rsid w:val="003329C1"/>
    <w:rsid w:val="00347F9E"/>
    <w:rsid w:val="00372770"/>
    <w:rsid w:val="00380DA5"/>
    <w:rsid w:val="00380F66"/>
    <w:rsid w:val="003A5372"/>
    <w:rsid w:val="003C05BD"/>
    <w:rsid w:val="003C3E2F"/>
    <w:rsid w:val="00412C05"/>
    <w:rsid w:val="0042399D"/>
    <w:rsid w:val="004502FD"/>
    <w:rsid w:val="00452317"/>
    <w:rsid w:val="004570B6"/>
    <w:rsid w:val="004F0621"/>
    <w:rsid w:val="00515B62"/>
    <w:rsid w:val="00525FA4"/>
    <w:rsid w:val="00527847"/>
    <w:rsid w:val="00532EC0"/>
    <w:rsid w:val="00536872"/>
    <w:rsid w:val="00540E58"/>
    <w:rsid w:val="00542325"/>
    <w:rsid w:val="00566E7A"/>
    <w:rsid w:val="005B036A"/>
    <w:rsid w:val="005C1DFD"/>
    <w:rsid w:val="005D11D5"/>
    <w:rsid w:val="005D216B"/>
    <w:rsid w:val="005E3222"/>
    <w:rsid w:val="006016E3"/>
    <w:rsid w:val="006111D6"/>
    <w:rsid w:val="0062771A"/>
    <w:rsid w:val="00634AE4"/>
    <w:rsid w:val="0063594B"/>
    <w:rsid w:val="00667DA4"/>
    <w:rsid w:val="00676F3F"/>
    <w:rsid w:val="006928FA"/>
    <w:rsid w:val="006A0671"/>
    <w:rsid w:val="006B7763"/>
    <w:rsid w:val="006D5378"/>
    <w:rsid w:val="006E0E2F"/>
    <w:rsid w:val="006E1BD2"/>
    <w:rsid w:val="006E4695"/>
    <w:rsid w:val="006F0611"/>
    <w:rsid w:val="006F62AE"/>
    <w:rsid w:val="007007DD"/>
    <w:rsid w:val="007047F2"/>
    <w:rsid w:val="0070766C"/>
    <w:rsid w:val="00712F88"/>
    <w:rsid w:val="00723BD5"/>
    <w:rsid w:val="00727AA0"/>
    <w:rsid w:val="00760776"/>
    <w:rsid w:val="00760A6C"/>
    <w:rsid w:val="00781ACF"/>
    <w:rsid w:val="00790738"/>
    <w:rsid w:val="007D4AA3"/>
    <w:rsid w:val="007E02B8"/>
    <w:rsid w:val="00815D1F"/>
    <w:rsid w:val="00820113"/>
    <w:rsid w:val="0082113D"/>
    <w:rsid w:val="0083141F"/>
    <w:rsid w:val="008803D0"/>
    <w:rsid w:val="00885BC6"/>
    <w:rsid w:val="008A142F"/>
    <w:rsid w:val="008B5C33"/>
    <w:rsid w:val="008B7162"/>
    <w:rsid w:val="008C4090"/>
    <w:rsid w:val="009001A7"/>
    <w:rsid w:val="0090107D"/>
    <w:rsid w:val="009302CF"/>
    <w:rsid w:val="00964497"/>
    <w:rsid w:val="00965CB5"/>
    <w:rsid w:val="00976A60"/>
    <w:rsid w:val="00981524"/>
    <w:rsid w:val="009850C8"/>
    <w:rsid w:val="009A411E"/>
    <w:rsid w:val="009A5C44"/>
    <w:rsid w:val="009A7A9A"/>
    <w:rsid w:val="009C4FF4"/>
    <w:rsid w:val="009C6B63"/>
    <w:rsid w:val="009D38D7"/>
    <w:rsid w:val="00A071D1"/>
    <w:rsid w:val="00A31D8E"/>
    <w:rsid w:val="00A33FC0"/>
    <w:rsid w:val="00A34C98"/>
    <w:rsid w:val="00A35125"/>
    <w:rsid w:val="00A37FD9"/>
    <w:rsid w:val="00A766CC"/>
    <w:rsid w:val="00A9644A"/>
    <w:rsid w:val="00AB34B2"/>
    <w:rsid w:val="00AC2645"/>
    <w:rsid w:val="00B30FF1"/>
    <w:rsid w:val="00B974B4"/>
    <w:rsid w:val="00BC1A35"/>
    <w:rsid w:val="00BC739B"/>
    <w:rsid w:val="00BE6D7F"/>
    <w:rsid w:val="00BF2841"/>
    <w:rsid w:val="00BF59DD"/>
    <w:rsid w:val="00C065B3"/>
    <w:rsid w:val="00C12C4B"/>
    <w:rsid w:val="00C43F93"/>
    <w:rsid w:val="00C56EFF"/>
    <w:rsid w:val="00C67982"/>
    <w:rsid w:val="00CB7782"/>
    <w:rsid w:val="00CC28EA"/>
    <w:rsid w:val="00CE519D"/>
    <w:rsid w:val="00CF4F47"/>
    <w:rsid w:val="00D04322"/>
    <w:rsid w:val="00D1355A"/>
    <w:rsid w:val="00D54741"/>
    <w:rsid w:val="00D57C0E"/>
    <w:rsid w:val="00D64277"/>
    <w:rsid w:val="00D86C64"/>
    <w:rsid w:val="00DA1F80"/>
    <w:rsid w:val="00DA54C2"/>
    <w:rsid w:val="00DB0FED"/>
    <w:rsid w:val="00DD6530"/>
    <w:rsid w:val="00E94E6B"/>
    <w:rsid w:val="00E9581D"/>
    <w:rsid w:val="00EA1185"/>
    <w:rsid w:val="00EA3B1F"/>
    <w:rsid w:val="00EF167B"/>
    <w:rsid w:val="00F01A16"/>
    <w:rsid w:val="00F06A7C"/>
    <w:rsid w:val="00F14EDE"/>
    <w:rsid w:val="00F27A0F"/>
    <w:rsid w:val="00F3412F"/>
    <w:rsid w:val="00F46312"/>
    <w:rsid w:val="00F6355E"/>
    <w:rsid w:val="00F67741"/>
    <w:rsid w:val="00F70271"/>
    <w:rsid w:val="00F73CF5"/>
    <w:rsid w:val="00F86286"/>
    <w:rsid w:val="00FC0D1B"/>
    <w:rsid w:val="00FD55D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B3D399E-F904-45A6-90F8-DBBB46A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6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3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B2"/>
  </w:style>
  <w:style w:type="paragraph" w:styleId="Footer">
    <w:name w:val="footer"/>
    <w:basedOn w:val="Normal"/>
    <w:link w:val="FooterChar"/>
    <w:uiPriority w:val="99"/>
    <w:unhideWhenUsed/>
    <w:rsid w:val="00A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B2"/>
  </w:style>
  <w:style w:type="paragraph" w:styleId="ListParagraph">
    <w:name w:val="List Paragraph"/>
    <w:basedOn w:val="Normal"/>
    <w:uiPriority w:val="34"/>
    <w:qFormat/>
    <w:rsid w:val="00B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homelessness.org.uk/category/vacan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yondhomelessnes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.humphrey@pathwayslt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3EBF-B6A3-4E57-8207-1674C5FF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EAF67E86.dotm</Template>
  <TotalTime>0</TotalTime>
  <Pages>1</Pages>
  <Words>191</Words>
  <Characters>1179</Characters>
  <Application>Microsoft Office Word</Application>
  <DocSecurity>4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Devries</dc:creator>
  <cp:keywords/>
  <dc:description/>
  <cp:lastModifiedBy>Rebecca Smith</cp:lastModifiedBy>
  <cp:revision>2</cp:revision>
  <dcterms:created xsi:type="dcterms:W3CDTF">2019-12-08T19:36:00Z</dcterms:created>
  <dcterms:modified xsi:type="dcterms:W3CDTF">2019-12-08T19:36:00Z</dcterms:modified>
</cp:coreProperties>
</file>