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59"/>
        <w:gridCol w:w="2250"/>
        <w:gridCol w:w="2395"/>
        <w:gridCol w:w="1643"/>
        <w:gridCol w:w="3823"/>
      </w:tblGrid>
      <w:tr w:rsidR="00AB6C43" w:rsidRPr="009D3450" w:rsidTr="00194B8F">
        <w:tc>
          <w:tcPr>
            <w:tcW w:w="4059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THEME OR ACTION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395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3823" w:type="dxa"/>
            <w:shd w:val="clear" w:color="auto" w:fill="A6A6A6" w:themeFill="background1" w:themeFillShade="A6"/>
          </w:tcPr>
          <w:p w:rsidR="009D3450" w:rsidRDefault="00194B8F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500B89" w:rsidRPr="00DC09A1" w:rsidTr="00194B8F">
        <w:tc>
          <w:tcPr>
            <w:tcW w:w="4059" w:type="dxa"/>
          </w:tcPr>
          <w:p w:rsidR="00500B89" w:rsidRPr="009D3450" w:rsidRDefault="00500B89" w:rsidP="00500B89">
            <w:r w:rsidRPr="009D3450">
              <w:t>Refresh Kent and Medway Housing Strategy</w:t>
            </w:r>
            <w:r>
              <w:t xml:space="preserve"> (KMHS)</w:t>
            </w:r>
          </w:p>
        </w:tc>
        <w:tc>
          <w:tcPr>
            <w:tcW w:w="2250" w:type="dxa"/>
          </w:tcPr>
          <w:p w:rsidR="00500B89" w:rsidRPr="009D3450" w:rsidRDefault="00500B89" w:rsidP="00500B89">
            <w:r>
              <w:t>JE/RS</w:t>
            </w:r>
          </w:p>
        </w:tc>
        <w:tc>
          <w:tcPr>
            <w:tcW w:w="2395" w:type="dxa"/>
          </w:tcPr>
          <w:p w:rsidR="00500B89" w:rsidRPr="009D3450" w:rsidRDefault="006A12A8" w:rsidP="006A12A8">
            <w:r>
              <w:t>ALL KHG and KDG, KPOG, KF&amp;RS</w:t>
            </w:r>
          </w:p>
        </w:tc>
        <w:tc>
          <w:tcPr>
            <w:tcW w:w="1643" w:type="dxa"/>
          </w:tcPr>
          <w:p w:rsidR="00500B89" w:rsidRPr="009D3450" w:rsidRDefault="006A12A8" w:rsidP="00500B89">
            <w:r>
              <w:t>April 2020</w:t>
            </w:r>
          </w:p>
        </w:tc>
        <w:tc>
          <w:tcPr>
            <w:tcW w:w="3823" w:type="dxa"/>
          </w:tcPr>
          <w:p w:rsidR="00500B89" w:rsidRPr="00D105C2" w:rsidRDefault="00500B89" w:rsidP="00D105C2">
            <w:pPr>
              <w:jc w:val="both"/>
              <w:rPr>
                <w:highlight w:val="green"/>
              </w:rPr>
            </w:pPr>
            <w:r w:rsidRPr="00D105C2">
              <w:rPr>
                <w:highlight w:val="green"/>
              </w:rPr>
              <w:t xml:space="preserve">Consultation to KHG, EXB &amp; Sub Group Chairs </w:t>
            </w:r>
            <w:r w:rsidR="006A12A8" w:rsidRPr="00D105C2">
              <w:rPr>
                <w:highlight w:val="green"/>
              </w:rPr>
              <w:t>27</w:t>
            </w:r>
            <w:r w:rsidR="006A12A8" w:rsidRPr="00D105C2">
              <w:rPr>
                <w:highlight w:val="green"/>
                <w:vertAlign w:val="superscript"/>
              </w:rPr>
              <w:t>th</w:t>
            </w:r>
            <w:r w:rsidR="006A12A8" w:rsidRPr="00D105C2">
              <w:rPr>
                <w:highlight w:val="green"/>
              </w:rPr>
              <w:t xml:space="preserve"> Feb – 6</w:t>
            </w:r>
            <w:r w:rsidR="006A12A8" w:rsidRPr="00D105C2">
              <w:rPr>
                <w:highlight w:val="green"/>
                <w:vertAlign w:val="superscript"/>
              </w:rPr>
              <w:t>th</w:t>
            </w:r>
            <w:r w:rsidR="006A12A8" w:rsidRPr="00D105C2">
              <w:rPr>
                <w:highlight w:val="green"/>
              </w:rPr>
              <w:t xml:space="preserve"> March</w:t>
            </w:r>
          </w:p>
          <w:p w:rsidR="00500B89" w:rsidRPr="00D105C2" w:rsidRDefault="00500B89" w:rsidP="00D105C2">
            <w:pPr>
              <w:jc w:val="both"/>
              <w:rPr>
                <w:highlight w:val="green"/>
              </w:rPr>
            </w:pPr>
            <w:r w:rsidRPr="00D105C2">
              <w:rPr>
                <w:highlight w:val="green"/>
              </w:rPr>
              <w:t xml:space="preserve"> </w:t>
            </w:r>
          </w:p>
          <w:p w:rsidR="00500B89" w:rsidRPr="006A12A8" w:rsidRDefault="00500B89" w:rsidP="00D105C2">
            <w:pPr>
              <w:jc w:val="both"/>
            </w:pPr>
            <w:r w:rsidRPr="00D105C2">
              <w:rPr>
                <w:highlight w:val="green"/>
              </w:rPr>
              <w:t>Attending CEX and Leaders in March 2020</w:t>
            </w:r>
          </w:p>
          <w:p w:rsidR="00500B89" w:rsidRPr="006A12A8" w:rsidRDefault="00500B89" w:rsidP="00D105C2">
            <w:pPr>
              <w:jc w:val="both"/>
            </w:pPr>
          </w:p>
        </w:tc>
      </w:tr>
      <w:tr w:rsidR="00AB6C43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4F4ED6" w:rsidRPr="00FB200F" w:rsidRDefault="00194B8F" w:rsidP="00FB200F">
            <w:pPr>
              <w:rPr>
                <w:b/>
              </w:rPr>
            </w:pPr>
            <w:r>
              <w:rPr>
                <w:b/>
              </w:rPr>
              <w:t>HEALTH &amp; WELLBEING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395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64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23" w:type="dxa"/>
            <w:shd w:val="clear" w:color="auto" w:fill="D9D9D9" w:themeFill="background1" w:themeFillShade="D9"/>
          </w:tcPr>
          <w:p w:rsidR="00FB200F" w:rsidRPr="009D3450" w:rsidRDefault="00FB200F" w:rsidP="00D105C2">
            <w:pPr>
              <w:jc w:val="both"/>
            </w:pPr>
          </w:p>
        </w:tc>
      </w:tr>
      <w:tr w:rsidR="00500B89" w:rsidRPr="009D3450" w:rsidTr="00194B8F">
        <w:tc>
          <w:tcPr>
            <w:tcW w:w="4059" w:type="dxa"/>
            <w:shd w:val="clear" w:color="auto" w:fill="FFFFFF" w:themeFill="background1"/>
          </w:tcPr>
          <w:p w:rsidR="00500B89" w:rsidRPr="00981277" w:rsidRDefault="006A12A8" w:rsidP="00500B89">
            <w:r>
              <w:t>Support Action Plan and Objectives identified by the Housing Health and Social Care Sub Group</w:t>
            </w:r>
          </w:p>
        </w:tc>
        <w:tc>
          <w:tcPr>
            <w:tcW w:w="2250" w:type="dxa"/>
            <w:shd w:val="clear" w:color="auto" w:fill="FFFFFF" w:themeFill="background1"/>
          </w:tcPr>
          <w:p w:rsidR="00500B89" w:rsidRPr="00981277" w:rsidRDefault="006A12A8" w:rsidP="00500B89">
            <w:r>
              <w:t>HB/ST</w:t>
            </w:r>
          </w:p>
        </w:tc>
        <w:tc>
          <w:tcPr>
            <w:tcW w:w="2395" w:type="dxa"/>
            <w:shd w:val="clear" w:color="auto" w:fill="FFFFFF" w:themeFill="background1"/>
          </w:tcPr>
          <w:p w:rsidR="00500B89" w:rsidRPr="00981277" w:rsidRDefault="006A12A8" w:rsidP="00500B89">
            <w:r>
              <w:t>ALL KHG</w:t>
            </w:r>
          </w:p>
        </w:tc>
        <w:tc>
          <w:tcPr>
            <w:tcW w:w="1643" w:type="dxa"/>
            <w:shd w:val="clear" w:color="auto" w:fill="FFFFFF" w:themeFill="background1"/>
          </w:tcPr>
          <w:p w:rsidR="00500B89" w:rsidRPr="00DC09A1" w:rsidRDefault="00500B89" w:rsidP="00500B89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500B89" w:rsidRPr="008311EA" w:rsidRDefault="006A12A8" w:rsidP="00D105C2">
            <w:pPr>
              <w:jc w:val="both"/>
            </w:pPr>
            <w:r>
              <w:t>Meetings planned for 2020, action plan to remain under review and events/training to be linked to main KHG Events/training programme for 2020/21</w:t>
            </w:r>
          </w:p>
          <w:p w:rsidR="00500B89" w:rsidRPr="00981277" w:rsidRDefault="00500B89" w:rsidP="00D105C2">
            <w:pPr>
              <w:jc w:val="both"/>
              <w:rPr>
                <w:highlight w:val="green"/>
              </w:rPr>
            </w:pPr>
          </w:p>
        </w:tc>
      </w:tr>
      <w:tr w:rsidR="00500B89" w:rsidRPr="005A0CB2" w:rsidTr="00194B8F">
        <w:tc>
          <w:tcPr>
            <w:tcW w:w="4059" w:type="dxa"/>
          </w:tcPr>
          <w:p w:rsidR="00500B89" w:rsidRDefault="006A12A8" w:rsidP="00500B89">
            <w:r>
              <w:t>Review the opportunities for Better Care Funding initiatives and opportunities for joint working or commissioning, for example Hospital Discharge Schemes, Procurement of Standard Equipment</w:t>
            </w:r>
          </w:p>
          <w:p w:rsidR="00D105C2" w:rsidRPr="009D3450" w:rsidRDefault="00D105C2" w:rsidP="00500B89"/>
        </w:tc>
        <w:tc>
          <w:tcPr>
            <w:tcW w:w="2250" w:type="dxa"/>
          </w:tcPr>
          <w:p w:rsidR="00500B89" w:rsidRDefault="006A12A8" w:rsidP="00500B89">
            <w:r>
              <w:t>KPSHG Chair/RS</w:t>
            </w:r>
          </w:p>
        </w:tc>
        <w:tc>
          <w:tcPr>
            <w:tcW w:w="2395" w:type="dxa"/>
          </w:tcPr>
          <w:p w:rsidR="00500B89" w:rsidRPr="009D3450" w:rsidRDefault="006A12A8" w:rsidP="00500B89">
            <w:r>
              <w:t>KPSHG, Commissioning, NHS, Public Health, Social Care</w:t>
            </w:r>
            <w:r w:rsidR="00500B89">
              <w:t xml:space="preserve"> </w:t>
            </w:r>
          </w:p>
        </w:tc>
        <w:tc>
          <w:tcPr>
            <w:tcW w:w="1643" w:type="dxa"/>
          </w:tcPr>
          <w:p w:rsidR="00500B89" w:rsidRPr="009D3450" w:rsidRDefault="00500B89" w:rsidP="00500B89">
            <w:r>
              <w:t>On going</w:t>
            </w:r>
          </w:p>
        </w:tc>
        <w:tc>
          <w:tcPr>
            <w:tcW w:w="3823" w:type="dxa"/>
          </w:tcPr>
          <w:p w:rsidR="00500B89" w:rsidRPr="005A0CB2" w:rsidRDefault="00500B89" w:rsidP="00D105C2">
            <w:pPr>
              <w:jc w:val="both"/>
              <w:rPr>
                <w:highlight w:val="green"/>
              </w:rPr>
            </w:pPr>
            <w:r>
              <w:rPr>
                <w:highlight w:val="green"/>
              </w:rPr>
              <w:t>Need to take decision on work around DFG an</w:t>
            </w:r>
            <w:r w:rsidR="006A12A8">
              <w:rPr>
                <w:highlight w:val="green"/>
              </w:rPr>
              <w:t>d funding opportunities for 2020 to be discussed at KPSHG and JMG meetings in March</w:t>
            </w:r>
          </w:p>
          <w:p w:rsidR="00500B89" w:rsidRPr="005A0CB2" w:rsidRDefault="00500B89" w:rsidP="00D105C2">
            <w:pPr>
              <w:jc w:val="both"/>
              <w:rPr>
                <w:highlight w:val="green"/>
              </w:rPr>
            </w:pPr>
          </w:p>
        </w:tc>
      </w:tr>
      <w:tr w:rsidR="00C61AAB" w:rsidTr="00194B8F">
        <w:tc>
          <w:tcPr>
            <w:tcW w:w="4059" w:type="dxa"/>
          </w:tcPr>
          <w:p w:rsidR="00C61AAB" w:rsidRDefault="00C61AAB" w:rsidP="00D105C2">
            <w:r>
              <w:t>Mental Health Scoping Paper</w:t>
            </w:r>
          </w:p>
        </w:tc>
        <w:tc>
          <w:tcPr>
            <w:tcW w:w="2250" w:type="dxa"/>
          </w:tcPr>
          <w:p w:rsidR="00C61AAB" w:rsidRDefault="00C61AAB" w:rsidP="00D105C2">
            <w:r>
              <w:t>TBC</w:t>
            </w:r>
          </w:p>
        </w:tc>
        <w:tc>
          <w:tcPr>
            <w:tcW w:w="2395" w:type="dxa"/>
          </w:tcPr>
          <w:p w:rsidR="00C61AAB" w:rsidRDefault="00C61AAB" w:rsidP="00D105C2">
            <w:r>
              <w:t>ALL KHG</w:t>
            </w:r>
          </w:p>
        </w:tc>
        <w:tc>
          <w:tcPr>
            <w:tcW w:w="1643" w:type="dxa"/>
          </w:tcPr>
          <w:p w:rsidR="00C61AAB" w:rsidRDefault="00C61AAB" w:rsidP="00D105C2">
            <w:r>
              <w:t>TBC</w:t>
            </w:r>
          </w:p>
        </w:tc>
        <w:tc>
          <w:tcPr>
            <w:tcW w:w="3823" w:type="dxa"/>
          </w:tcPr>
          <w:p w:rsidR="00C61AAB" w:rsidRDefault="00C61AAB" w:rsidP="00D105C2">
            <w:pPr>
              <w:jc w:val="both"/>
            </w:pPr>
            <w:r w:rsidRPr="00D105C2">
              <w:rPr>
                <w:highlight w:val="green"/>
              </w:rPr>
              <w:t>Scoping paper to be shared by SW with HB as Chair of HHSC Sub Group for consideration about taking forward</w:t>
            </w:r>
          </w:p>
          <w:p w:rsidR="00C61AAB" w:rsidRDefault="00C61AAB" w:rsidP="00D105C2">
            <w:pPr>
              <w:jc w:val="both"/>
            </w:pPr>
          </w:p>
        </w:tc>
      </w:tr>
      <w:tr w:rsidR="00194B8F" w:rsidRPr="009D3450" w:rsidTr="00194B8F">
        <w:tc>
          <w:tcPr>
            <w:tcW w:w="6309" w:type="dxa"/>
            <w:gridSpan w:val="2"/>
            <w:shd w:val="clear" w:color="auto" w:fill="D9D9D9" w:themeFill="background1" w:themeFillShade="D9"/>
          </w:tcPr>
          <w:p w:rsidR="00194B8F" w:rsidRDefault="00194B8F" w:rsidP="00500B89">
            <w:r>
              <w:rPr>
                <w:b/>
              </w:rPr>
              <w:t>WORKING TOGETHER FOR SAFER HOMES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500B89"/>
        </w:tc>
      </w:tr>
      <w:tr w:rsidR="00500B89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500B89" w:rsidRDefault="00194B8F" w:rsidP="00500B89">
            <w:pPr>
              <w:rPr>
                <w:b/>
              </w:rPr>
            </w:pPr>
            <w:r>
              <w:rPr>
                <w:b/>
              </w:rPr>
              <w:t>INFRASTRUCTURE FIRST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2395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1643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3823" w:type="dxa"/>
            <w:shd w:val="clear" w:color="auto" w:fill="D9D9D9" w:themeFill="background1" w:themeFillShade="D9"/>
          </w:tcPr>
          <w:p w:rsidR="00500B89" w:rsidRPr="009D3450" w:rsidRDefault="00500B89" w:rsidP="00500B89"/>
        </w:tc>
      </w:tr>
      <w:tr w:rsidR="00500B89" w:rsidRPr="009D3450" w:rsidTr="00194B8F">
        <w:tc>
          <w:tcPr>
            <w:tcW w:w="4059" w:type="dxa"/>
            <w:shd w:val="clear" w:color="auto" w:fill="FFFFFF" w:themeFill="background1"/>
          </w:tcPr>
          <w:p w:rsidR="00500B89" w:rsidRDefault="00500B89" w:rsidP="00500B89">
            <w:r>
              <w:lastRenderedPageBreak/>
              <w:t>Kent and Medway Growth, Infrastructure and Housing Deal proposal</w:t>
            </w:r>
          </w:p>
        </w:tc>
        <w:tc>
          <w:tcPr>
            <w:tcW w:w="2250" w:type="dxa"/>
            <w:shd w:val="clear" w:color="auto" w:fill="FFFFFF" w:themeFill="background1"/>
          </w:tcPr>
          <w:p w:rsidR="00500B89" w:rsidRDefault="006A12A8" w:rsidP="00500B89">
            <w:r>
              <w:t>JE/RS</w:t>
            </w:r>
          </w:p>
        </w:tc>
        <w:tc>
          <w:tcPr>
            <w:tcW w:w="2395" w:type="dxa"/>
            <w:shd w:val="clear" w:color="auto" w:fill="FFFFFF" w:themeFill="background1"/>
          </w:tcPr>
          <w:p w:rsidR="00500B89" w:rsidRDefault="00500B89" w:rsidP="006A12A8">
            <w:r>
              <w:t>Tracy Kerly, David Godfrey</w:t>
            </w:r>
            <w:r w:rsidR="006A12A8">
              <w:t xml:space="preserve"> &amp; KCC</w:t>
            </w:r>
            <w:r>
              <w:t xml:space="preserve">, </w:t>
            </w:r>
            <w:r w:rsidR="006A12A8">
              <w:t xml:space="preserve">SELEP, </w:t>
            </w:r>
            <w:r>
              <w:t>MHCLG, Homes England</w:t>
            </w:r>
          </w:p>
        </w:tc>
        <w:tc>
          <w:tcPr>
            <w:tcW w:w="1643" w:type="dxa"/>
            <w:shd w:val="clear" w:color="auto" w:fill="FFFFFF" w:themeFill="background1"/>
          </w:tcPr>
          <w:p w:rsidR="00500B89" w:rsidRDefault="006A12A8" w:rsidP="00500B89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500B89" w:rsidRPr="008311EA" w:rsidRDefault="00500B89" w:rsidP="00500B89">
            <w:r w:rsidRPr="008311EA">
              <w:t>GD meetings planned to May 2020</w:t>
            </w:r>
          </w:p>
          <w:p w:rsidR="00500B89" w:rsidRDefault="00500B89" w:rsidP="00500B89">
            <w:pPr>
              <w:rPr>
                <w:highlight w:val="green"/>
              </w:rPr>
            </w:pPr>
          </w:p>
          <w:p w:rsidR="00500B89" w:rsidRPr="00DC09A1" w:rsidRDefault="00500B89" w:rsidP="00500B89">
            <w:pPr>
              <w:rPr>
                <w:highlight w:val="green"/>
              </w:rPr>
            </w:pPr>
          </w:p>
          <w:p w:rsidR="00500B89" w:rsidRPr="00DC09A1" w:rsidRDefault="00500B89" w:rsidP="00500B89">
            <w:pPr>
              <w:rPr>
                <w:highlight w:val="green"/>
              </w:rPr>
            </w:pPr>
          </w:p>
        </w:tc>
      </w:tr>
      <w:tr w:rsidR="00194B8F" w:rsidRPr="009D3450" w:rsidTr="00BF4D2E">
        <w:tc>
          <w:tcPr>
            <w:tcW w:w="6309" w:type="dxa"/>
            <w:gridSpan w:val="2"/>
            <w:shd w:val="clear" w:color="auto" w:fill="D9D9D9" w:themeFill="background1" w:themeFillShade="D9"/>
          </w:tcPr>
          <w:p w:rsidR="00194B8F" w:rsidRDefault="00194B8F" w:rsidP="00500B89">
            <w:r>
              <w:rPr>
                <w:b/>
              </w:rPr>
              <w:t>ACCELERATING HOUSING DELIVERY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500B89"/>
        </w:tc>
      </w:tr>
      <w:tr w:rsidR="006A12A8" w:rsidRPr="009D3450" w:rsidTr="00194B8F">
        <w:tc>
          <w:tcPr>
            <w:tcW w:w="4059" w:type="dxa"/>
            <w:shd w:val="clear" w:color="auto" w:fill="FFFFFF" w:themeFill="background1"/>
          </w:tcPr>
          <w:p w:rsidR="006A12A8" w:rsidRDefault="006A12A8" w:rsidP="006A12A8">
            <w:r>
              <w:t>Kent and Medway Growth, Infrastructure and Housing Deal proposal</w:t>
            </w:r>
          </w:p>
        </w:tc>
        <w:tc>
          <w:tcPr>
            <w:tcW w:w="2250" w:type="dxa"/>
            <w:shd w:val="clear" w:color="auto" w:fill="FFFFFF" w:themeFill="background1"/>
          </w:tcPr>
          <w:p w:rsidR="006A12A8" w:rsidRDefault="006A12A8" w:rsidP="006A12A8">
            <w:r>
              <w:t>JE/RS</w:t>
            </w:r>
          </w:p>
        </w:tc>
        <w:tc>
          <w:tcPr>
            <w:tcW w:w="2395" w:type="dxa"/>
            <w:shd w:val="clear" w:color="auto" w:fill="FFFFFF" w:themeFill="background1"/>
          </w:tcPr>
          <w:p w:rsidR="006A12A8" w:rsidRDefault="006A12A8" w:rsidP="006A12A8">
            <w:r>
              <w:t>Tracy Kerly, David Godfrey &amp; KCC, SELEP, MHCLG, Homes England</w:t>
            </w:r>
          </w:p>
        </w:tc>
        <w:tc>
          <w:tcPr>
            <w:tcW w:w="1643" w:type="dxa"/>
            <w:shd w:val="clear" w:color="auto" w:fill="FFFFFF" w:themeFill="background1"/>
          </w:tcPr>
          <w:p w:rsidR="006A12A8" w:rsidRDefault="006A12A8" w:rsidP="006A12A8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6A12A8" w:rsidRPr="008311EA" w:rsidRDefault="006A12A8" w:rsidP="006A12A8">
            <w:r w:rsidRPr="008311EA">
              <w:t>GD meetings planned to May 2020</w:t>
            </w:r>
          </w:p>
          <w:p w:rsidR="006A12A8" w:rsidRDefault="006A12A8" w:rsidP="006A12A8">
            <w:pPr>
              <w:rPr>
                <w:highlight w:val="green"/>
              </w:rPr>
            </w:pPr>
          </w:p>
          <w:p w:rsidR="006A12A8" w:rsidRPr="00DC09A1" w:rsidRDefault="006A12A8" w:rsidP="006A12A8">
            <w:pPr>
              <w:rPr>
                <w:highlight w:val="green"/>
              </w:rPr>
            </w:pPr>
          </w:p>
          <w:p w:rsidR="006A12A8" w:rsidRPr="00DC09A1" w:rsidRDefault="006A12A8" w:rsidP="006A12A8">
            <w:pPr>
              <w:rPr>
                <w:highlight w:val="green"/>
              </w:rPr>
            </w:pPr>
          </w:p>
        </w:tc>
      </w:tr>
      <w:tr w:rsidR="00D105C2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D105C2" w:rsidRDefault="00194B8F" w:rsidP="00D105C2">
            <w:pPr>
              <w:rPr>
                <w:b/>
              </w:rPr>
            </w:pPr>
            <w:r>
              <w:rPr>
                <w:b/>
              </w:rPr>
              <w:t>AFFORDABILITY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2395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1643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3823" w:type="dxa"/>
            <w:shd w:val="clear" w:color="auto" w:fill="D9D9D9" w:themeFill="background1" w:themeFillShade="D9"/>
          </w:tcPr>
          <w:p w:rsidR="00D105C2" w:rsidRPr="009D3450" w:rsidRDefault="00D105C2" w:rsidP="00D105C2"/>
        </w:tc>
      </w:tr>
      <w:tr w:rsidR="00D105C2" w:rsidRPr="00DC09A1" w:rsidTr="00194B8F">
        <w:tc>
          <w:tcPr>
            <w:tcW w:w="4059" w:type="dxa"/>
          </w:tcPr>
          <w:p w:rsidR="00D105C2" w:rsidRDefault="00D105C2" w:rsidP="00D105C2">
            <w:r>
              <w:t>Intentionally Homelessness Protocol</w:t>
            </w:r>
          </w:p>
        </w:tc>
        <w:tc>
          <w:tcPr>
            <w:tcW w:w="2250" w:type="dxa"/>
          </w:tcPr>
          <w:p w:rsidR="00D105C2" w:rsidRDefault="00D105C2" w:rsidP="00D105C2">
            <w:r>
              <w:t>KHOG</w:t>
            </w:r>
          </w:p>
        </w:tc>
        <w:tc>
          <w:tcPr>
            <w:tcW w:w="2395" w:type="dxa"/>
          </w:tcPr>
          <w:p w:rsidR="00D105C2" w:rsidRDefault="00D105C2" w:rsidP="00D105C2">
            <w:r>
              <w:t>KCC/EARLY HELP/Front Door/Local Authorities</w:t>
            </w:r>
          </w:p>
        </w:tc>
        <w:tc>
          <w:tcPr>
            <w:tcW w:w="1643" w:type="dxa"/>
          </w:tcPr>
          <w:p w:rsidR="00D105C2" w:rsidRDefault="00D105C2" w:rsidP="00D105C2">
            <w:r>
              <w:t>TBC</w:t>
            </w:r>
          </w:p>
        </w:tc>
        <w:tc>
          <w:tcPr>
            <w:tcW w:w="3823" w:type="dxa"/>
            <w:shd w:val="clear" w:color="auto" w:fill="auto"/>
          </w:tcPr>
          <w:p w:rsidR="00D105C2" w:rsidRPr="00D105C2" w:rsidRDefault="00D105C2" w:rsidP="00D105C2">
            <w:r w:rsidRPr="00D105C2">
              <w:t>KHOG to agree representatives to work on review and update</w:t>
            </w:r>
          </w:p>
          <w:p w:rsidR="00D105C2" w:rsidRPr="00D105C2" w:rsidRDefault="00D105C2" w:rsidP="00D105C2"/>
        </w:tc>
      </w:tr>
      <w:tr w:rsidR="00D105C2" w:rsidTr="00194B8F">
        <w:tc>
          <w:tcPr>
            <w:tcW w:w="4059" w:type="dxa"/>
          </w:tcPr>
          <w:p w:rsidR="00D105C2" w:rsidRDefault="00D105C2" w:rsidP="00D105C2">
            <w:r>
              <w:t>Pre Eviction Protocol</w:t>
            </w:r>
          </w:p>
        </w:tc>
        <w:tc>
          <w:tcPr>
            <w:tcW w:w="2250" w:type="dxa"/>
          </w:tcPr>
          <w:p w:rsidR="00D105C2" w:rsidRDefault="00D105C2" w:rsidP="00D105C2">
            <w:r>
              <w:t>KTMSG/KHOG</w:t>
            </w:r>
          </w:p>
        </w:tc>
        <w:tc>
          <w:tcPr>
            <w:tcW w:w="2395" w:type="dxa"/>
          </w:tcPr>
          <w:p w:rsidR="00D105C2" w:rsidRDefault="00D105C2" w:rsidP="00D105C2">
            <w:r>
              <w:t>LA’s/HA’s</w:t>
            </w:r>
          </w:p>
        </w:tc>
        <w:tc>
          <w:tcPr>
            <w:tcW w:w="1643" w:type="dxa"/>
          </w:tcPr>
          <w:p w:rsidR="00D105C2" w:rsidRDefault="00D105C2" w:rsidP="00D105C2">
            <w:r>
              <w:t>Dec 2019</w:t>
            </w:r>
          </w:p>
        </w:tc>
        <w:tc>
          <w:tcPr>
            <w:tcW w:w="3823" w:type="dxa"/>
            <w:shd w:val="clear" w:color="auto" w:fill="auto"/>
          </w:tcPr>
          <w:p w:rsidR="00D105C2" w:rsidRPr="00D105C2" w:rsidRDefault="00D105C2" w:rsidP="00D105C2">
            <w:r w:rsidRPr="00D105C2">
              <w:t>Requires sign off by KHG EXB</w:t>
            </w:r>
          </w:p>
          <w:p w:rsidR="00D105C2" w:rsidRPr="00D105C2" w:rsidRDefault="00D105C2" w:rsidP="00D105C2"/>
        </w:tc>
      </w:tr>
      <w:tr w:rsidR="00D105C2" w:rsidTr="00194B8F">
        <w:tc>
          <w:tcPr>
            <w:tcW w:w="4059" w:type="dxa"/>
          </w:tcPr>
          <w:p w:rsidR="00D105C2" w:rsidRDefault="00D105C2" w:rsidP="00D105C2">
            <w:r>
              <w:t>Care Leavers Protocol</w:t>
            </w:r>
          </w:p>
        </w:tc>
        <w:tc>
          <w:tcPr>
            <w:tcW w:w="2250" w:type="dxa"/>
            <w:vMerge w:val="restart"/>
          </w:tcPr>
          <w:p w:rsidR="00D105C2" w:rsidRDefault="00D105C2" w:rsidP="00D105C2">
            <w:r>
              <w:t>KHOG</w:t>
            </w:r>
          </w:p>
        </w:tc>
        <w:tc>
          <w:tcPr>
            <w:tcW w:w="2395" w:type="dxa"/>
            <w:vMerge w:val="restart"/>
          </w:tcPr>
          <w:p w:rsidR="00D105C2" w:rsidRDefault="00D105C2" w:rsidP="00D105C2">
            <w:r>
              <w:t>LA’s/HA’s/KCC</w:t>
            </w:r>
          </w:p>
          <w:p w:rsidR="00D105C2" w:rsidRDefault="00D105C2" w:rsidP="00D105C2"/>
        </w:tc>
        <w:tc>
          <w:tcPr>
            <w:tcW w:w="1643" w:type="dxa"/>
            <w:vMerge w:val="restart"/>
          </w:tcPr>
          <w:p w:rsidR="00D105C2" w:rsidRDefault="00D105C2" w:rsidP="00D105C2">
            <w:r>
              <w:t>April 2020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D105C2" w:rsidRPr="00D105C2" w:rsidRDefault="00D105C2" w:rsidP="00D105C2">
            <w:r w:rsidRPr="00D105C2">
              <w:t>YP Draft out for consultation with KHOG, T&amp;FG’s have met, ambition to have ready to share by April 2020</w:t>
            </w:r>
          </w:p>
          <w:p w:rsidR="00D105C2" w:rsidRPr="00D105C2" w:rsidRDefault="00D105C2" w:rsidP="00D105C2"/>
        </w:tc>
      </w:tr>
      <w:tr w:rsidR="00D105C2" w:rsidTr="00194B8F">
        <w:trPr>
          <w:trHeight w:val="1061"/>
        </w:trPr>
        <w:tc>
          <w:tcPr>
            <w:tcW w:w="4059" w:type="dxa"/>
          </w:tcPr>
          <w:p w:rsidR="00D105C2" w:rsidRDefault="00D105C2" w:rsidP="00D105C2">
            <w:r>
              <w:t>Joint Protocol for 16/17 Year Olds</w:t>
            </w:r>
          </w:p>
        </w:tc>
        <w:tc>
          <w:tcPr>
            <w:tcW w:w="2250" w:type="dxa"/>
            <w:vMerge/>
          </w:tcPr>
          <w:p w:rsidR="00D105C2" w:rsidRDefault="00D105C2" w:rsidP="00D105C2"/>
        </w:tc>
        <w:tc>
          <w:tcPr>
            <w:tcW w:w="2395" w:type="dxa"/>
            <w:vMerge/>
          </w:tcPr>
          <w:p w:rsidR="00D105C2" w:rsidRDefault="00D105C2" w:rsidP="00D105C2"/>
        </w:tc>
        <w:tc>
          <w:tcPr>
            <w:tcW w:w="1643" w:type="dxa"/>
            <w:vMerge/>
          </w:tcPr>
          <w:p w:rsidR="00D105C2" w:rsidRDefault="00D105C2" w:rsidP="00D105C2"/>
        </w:tc>
        <w:tc>
          <w:tcPr>
            <w:tcW w:w="3823" w:type="dxa"/>
            <w:vMerge/>
            <w:shd w:val="clear" w:color="auto" w:fill="auto"/>
          </w:tcPr>
          <w:p w:rsidR="00D105C2" w:rsidRDefault="00D105C2" w:rsidP="00D105C2">
            <w:pPr>
              <w:rPr>
                <w:highlight w:val="green"/>
              </w:rPr>
            </w:pPr>
          </w:p>
        </w:tc>
      </w:tr>
      <w:tr w:rsidR="00194B8F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194B8F" w:rsidRDefault="00194B8F" w:rsidP="00BC55B2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BC55B2"/>
        </w:tc>
      </w:tr>
      <w:tr w:rsidR="006A12A8" w:rsidRPr="009D3450" w:rsidTr="00194B8F">
        <w:tc>
          <w:tcPr>
            <w:tcW w:w="4059" w:type="dxa"/>
          </w:tcPr>
          <w:p w:rsidR="006A12A8" w:rsidRDefault="005F13E0" w:rsidP="006A12A8">
            <w:r>
              <w:t>To continue to review membership opportunities, ensure that existing members are receiving value for money</w:t>
            </w:r>
          </w:p>
          <w:p w:rsidR="006A12A8" w:rsidRPr="009D3450" w:rsidRDefault="006A12A8" w:rsidP="006A12A8"/>
        </w:tc>
        <w:tc>
          <w:tcPr>
            <w:tcW w:w="2250" w:type="dxa"/>
          </w:tcPr>
          <w:p w:rsidR="006A12A8" w:rsidRPr="009D3450" w:rsidRDefault="005F13E0" w:rsidP="006A12A8">
            <w:r>
              <w:t>SW/RS</w:t>
            </w:r>
          </w:p>
        </w:tc>
        <w:tc>
          <w:tcPr>
            <w:tcW w:w="2395" w:type="dxa"/>
          </w:tcPr>
          <w:p w:rsidR="006A12A8" w:rsidRDefault="005F13E0" w:rsidP="006A12A8">
            <w:r>
              <w:t>KHG Treasurer/KHG EXB</w:t>
            </w:r>
          </w:p>
          <w:p w:rsidR="006A12A8" w:rsidRPr="009D3450" w:rsidRDefault="006A12A8" w:rsidP="006A12A8"/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Pr="009D3450" w:rsidRDefault="006A12A8" w:rsidP="006A12A8">
            <w:r>
              <w:t>Constant review of membership opportunities to ensure income maximised.</w:t>
            </w:r>
          </w:p>
        </w:tc>
      </w:tr>
      <w:tr w:rsidR="006A12A8" w:rsidRPr="009D3450" w:rsidTr="00194B8F">
        <w:tc>
          <w:tcPr>
            <w:tcW w:w="4059" w:type="dxa"/>
          </w:tcPr>
          <w:p w:rsidR="006A12A8" w:rsidRPr="009D3450" w:rsidRDefault="005F13E0" w:rsidP="006A12A8">
            <w:r>
              <w:t>Where appropriate charge for events or training, to cover costing of external provision.</w:t>
            </w:r>
          </w:p>
        </w:tc>
        <w:tc>
          <w:tcPr>
            <w:tcW w:w="2250" w:type="dxa"/>
          </w:tcPr>
          <w:p w:rsidR="006A12A8" w:rsidRDefault="006A12A8" w:rsidP="006A12A8">
            <w:r>
              <w:t>KN</w:t>
            </w:r>
            <w:r w:rsidR="005F13E0">
              <w:t>/RS</w:t>
            </w:r>
          </w:p>
        </w:tc>
        <w:tc>
          <w:tcPr>
            <w:tcW w:w="2395" w:type="dxa"/>
          </w:tcPr>
          <w:p w:rsidR="006A12A8" w:rsidRPr="009D3450" w:rsidRDefault="006A12A8" w:rsidP="006A12A8">
            <w:r>
              <w:t>KHG Events Group / KHG EXB &amp; Full membership</w:t>
            </w:r>
          </w:p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Default="005F13E0" w:rsidP="006A12A8">
            <w:r>
              <w:t xml:space="preserve">Ensure costing to cover provision of events/training is appropriate, </w:t>
            </w:r>
            <w:r>
              <w:lastRenderedPageBreak/>
              <w:t>including income for annual awards</w:t>
            </w:r>
          </w:p>
          <w:p w:rsidR="006A12A8" w:rsidRPr="009D3450" w:rsidRDefault="006A12A8" w:rsidP="006A12A8"/>
        </w:tc>
      </w:tr>
      <w:tr w:rsidR="00D105C2" w:rsidRPr="00FB200F" w:rsidTr="00194B8F">
        <w:tc>
          <w:tcPr>
            <w:tcW w:w="6309" w:type="dxa"/>
            <w:gridSpan w:val="2"/>
            <w:shd w:val="clear" w:color="auto" w:fill="D9D9D9" w:themeFill="background1" w:themeFillShade="D9"/>
          </w:tcPr>
          <w:p w:rsidR="00D105C2" w:rsidRPr="00FB200F" w:rsidRDefault="00194B8F" w:rsidP="006A12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EVENTS, </w:t>
            </w:r>
            <w:bookmarkStart w:id="0" w:name="_GoBack"/>
            <w:bookmarkEnd w:id="0"/>
            <w:r>
              <w:rPr>
                <w:b/>
              </w:rPr>
              <w:t>COMMUNICATIONS AND SUB GROUPS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  <w:tc>
          <w:tcPr>
            <w:tcW w:w="3823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</w:tr>
      <w:tr w:rsidR="00D105C2" w:rsidRPr="009D3450" w:rsidTr="00194B8F">
        <w:tc>
          <w:tcPr>
            <w:tcW w:w="4059" w:type="dxa"/>
          </w:tcPr>
          <w:p w:rsidR="00D105C2" w:rsidRPr="009D3450" w:rsidRDefault="00D105C2" w:rsidP="00D105C2">
            <w:r>
              <w:t>Develop and deliver annual Events and Workshops programme</w:t>
            </w:r>
          </w:p>
        </w:tc>
        <w:tc>
          <w:tcPr>
            <w:tcW w:w="2250" w:type="dxa"/>
          </w:tcPr>
          <w:p w:rsidR="00D105C2" w:rsidRDefault="00D105C2" w:rsidP="00D105C2">
            <w:r>
              <w:t>KN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Events and all KHG members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D105C2" w:rsidP="00D105C2">
            <w:r>
              <w:t>To remain as standing item on KHG and EXB agendas</w:t>
            </w:r>
          </w:p>
          <w:p w:rsidR="00D105C2" w:rsidRPr="009D3450" w:rsidRDefault="00D105C2" w:rsidP="00D105C2"/>
        </w:tc>
      </w:tr>
      <w:tr w:rsidR="00D105C2" w:rsidRPr="009D3450" w:rsidTr="00194B8F">
        <w:tc>
          <w:tcPr>
            <w:tcW w:w="4059" w:type="dxa"/>
          </w:tcPr>
          <w:p w:rsidR="00D105C2" w:rsidRPr="009D3450" w:rsidRDefault="00D105C2" w:rsidP="00D105C2">
            <w:r>
              <w:t>Continually review and agree KHG representation on countywide groups and the mechanism for reporting back to the wider membership</w:t>
            </w:r>
          </w:p>
        </w:tc>
        <w:tc>
          <w:tcPr>
            <w:tcW w:w="2250" w:type="dxa"/>
          </w:tcPr>
          <w:p w:rsidR="00D105C2" w:rsidRPr="009D3450" w:rsidRDefault="00D105C2" w:rsidP="00D105C2">
            <w:r>
              <w:t>RS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EXB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D105C2" w:rsidP="00D105C2">
            <w:r>
              <w:t>Need to continue to review the attendance and membership opportunities for the group</w:t>
            </w:r>
          </w:p>
          <w:p w:rsidR="00D105C2" w:rsidRPr="009D3450" w:rsidRDefault="00D105C2" w:rsidP="00D105C2"/>
        </w:tc>
      </w:tr>
      <w:tr w:rsidR="00D105C2" w:rsidRPr="009D3450" w:rsidTr="00194B8F">
        <w:tc>
          <w:tcPr>
            <w:tcW w:w="4059" w:type="dxa"/>
          </w:tcPr>
          <w:p w:rsidR="00D105C2" w:rsidRDefault="00D105C2" w:rsidP="00D105C2">
            <w:r>
              <w:t>Consultation responses – Agree mechanism for responding</w:t>
            </w:r>
          </w:p>
          <w:p w:rsidR="00D105C2" w:rsidRPr="008829D4" w:rsidRDefault="00D105C2" w:rsidP="00D105C2">
            <w:pPr>
              <w:jc w:val="center"/>
            </w:pPr>
          </w:p>
        </w:tc>
        <w:tc>
          <w:tcPr>
            <w:tcW w:w="2250" w:type="dxa"/>
          </w:tcPr>
          <w:p w:rsidR="00D105C2" w:rsidRDefault="00D105C2" w:rsidP="00D105C2">
            <w:r>
              <w:t>RS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EXB/Full Membership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D105C2" w:rsidP="00D105C2">
            <w:r>
              <w:t>To agree when responses to consultations to be made</w:t>
            </w:r>
          </w:p>
          <w:p w:rsidR="00D105C2" w:rsidRPr="009D3450" w:rsidRDefault="00D105C2" w:rsidP="00D105C2"/>
        </w:tc>
      </w:tr>
      <w:tr w:rsidR="00D105C2" w:rsidRPr="0075160C" w:rsidTr="00194B8F">
        <w:tc>
          <w:tcPr>
            <w:tcW w:w="4059" w:type="dxa"/>
            <w:shd w:val="clear" w:color="auto" w:fill="auto"/>
          </w:tcPr>
          <w:p w:rsidR="00D105C2" w:rsidRDefault="00D105C2" w:rsidP="00D105C2">
            <w:r>
              <w:t>Undertake review of KHG sub-groups</w:t>
            </w:r>
          </w:p>
        </w:tc>
        <w:tc>
          <w:tcPr>
            <w:tcW w:w="2250" w:type="dxa"/>
            <w:shd w:val="clear" w:color="auto" w:fill="auto"/>
          </w:tcPr>
          <w:p w:rsidR="00D105C2" w:rsidRPr="0075160C" w:rsidRDefault="00D105C2" w:rsidP="00D105C2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395" w:type="dxa"/>
            <w:shd w:val="clear" w:color="auto" w:fill="auto"/>
          </w:tcPr>
          <w:p w:rsidR="00D105C2" w:rsidRPr="0075160C" w:rsidRDefault="00D105C2" w:rsidP="00D105C2">
            <w:r w:rsidRPr="0075160C">
              <w:t>KHG EXB/Full Membership</w:t>
            </w:r>
          </w:p>
          <w:p w:rsidR="00D105C2" w:rsidRPr="0075160C" w:rsidRDefault="00D105C2" w:rsidP="00D105C2">
            <w:pPr>
              <w:rPr>
                <w:highlight w:val="yellow"/>
              </w:rPr>
            </w:pPr>
          </w:p>
        </w:tc>
        <w:tc>
          <w:tcPr>
            <w:tcW w:w="1643" w:type="dxa"/>
            <w:shd w:val="clear" w:color="auto" w:fill="auto"/>
          </w:tcPr>
          <w:p w:rsidR="00D105C2" w:rsidRPr="0075160C" w:rsidRDefault="00D105C2" w:rsidP="00D105C2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23" w:type="dxa"/>
            <w:shd w:val="clear" w:color="auto" w:fill="auto"/>
          </w:tcPr>
          <w:p w:rsidR="00D105C2" w:rsidRDefault="00D105C2" w:rsidP="00D105C2">
            <w:r w:rsidRPr="008311EA">
              <w:t xml:space="preserve">Sub Group Chairs invited to KHG EXB </w:t>
            </w:r>
            <w:r>
              <w:t>upon request of KHG Chair</w:t>
            </w:r>
          </w:p>
          <w:p w:rsidR="00D105C2" w:rsidRPr="0075160C" w:rsidRDefault="00D105C2" w:rsidP="00D105C2">
            <w:pPr>
              <w:rPr>
                <w:highlight w:val="yellow"/>
              </w:rPr>
            </w:pPr>
          </w:p>
        </w:tc>
      </w:tr>
      <w:tr w:rsidR="006A12A8" w:rsidRPr="009D3450" w:rsidTr="00194B8F">
        <w:tc>
          <w:tcPr>
            <w:tcW w:w="4059" w:type="dxa"/>
          </w:tcPr>
          <w:p w:rsidR="006A12A8" w:rsidRDefault="006A12A8" w:rsidP="006A12A8">
            <w:r>
              <w:t xml:space="preserve">Develop </w:t>
            </w:r>
            <w:r w:rsidR="00D105C2">
              <w:t>c</w:t>
            </w:r>
            <w:r>
              <w:t>ommunications action plan based on KMHS priorities, develop KHG brand awareness and link to Events sub-group</w:t>
            </w:r>
          </w:p>
          <w:p w:rsidR="006A12A8" w:rsidRDefault="006A12A8" w:rsidP="006A12A8"/>
        </w:tc>
        <w:tc>
          <w:tcPr>
            <w:tcW w:w="2250" w:type="dxa"/>
          </w:tcPr>
          <w:p w:rsidR="006A12A8" w:rsidRPr="008311EA" w:rsidRDefault="00D105C2" w:rsidP="006A12A8">
            <w:r>
              <w:t>KHG EXB/KN/RS</w:t>
            </w:r>
          </w:p>
        </w:tc>
        <w:tc>
          <w:tcPr>
            <w:tcW w:w="2395" w:type="dxa"/>
          </w:tcPr>
          <w:p w:rsidR="006A12A8" w:rsidRPr="009D3450" w:rsidRDefault="00D105C2" w:rsidP="006A12A8">
            <w:r>
              <w:t>ALL KHG</w:t>
            </w:r>
          </w:p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Default="00D105C2" w:rsidP="006A12A8">
            <w:r>
              <w:t>WKHA to assist with communications plan and marketing of KHG</w:t>
            </w:r>
          </w:p>
          <w:p w:rsidR="006A12A8" w:rsidRPr="009D3450" w:rsidRDefault="006A12A8" w:rsidP="006A12A8"/>
        </w:tc>
      </w:tr>
      <w:tr w:rsidR="006A12A8" w:rsidRPr="009D3450" w:rsidTr="00194B8F">
        <w:tc>
          <w:tcPr>
            <w:tcW w:w="4059" w:type="dxa"/>
          </w:tcPr>
          <w:p w:rsidR="006A12A8" w:rsidRDefault="006A12A8" w:rsidP="006A12A8">
            <w:r>
              <w:t>Develop opportunities around the use of the website</w:t>
            </w:r>
          </w:p>
        </w:tc>
        <w:tc>
          <w:tcPr>
            <w:tcW w:w="2250" w:type="dxa"/>
          </w:tcPr>
          <w:p w:rsidR="006A12A8" w:rsidRPr="008311EA" w:rsidRDefault="006A12A8" w:rsidP="006A12A8">
            <w:r w:rsidRPr="008311EA">
              <w:t>RS</w:t>
            </w:r>
          </w:p>
        </w:tc>
        <w:tc>
          <w:tcPr>
            <w:tcW w:w="2395" w:type="dxa"/>
          </w:tcPr>
          <w:p w:rsidR="006A12A8" w:rsidRPr="008311EA" w:rsidRDefault="006A12A8" w:rsidP="006A12A8">
            <w:r w:rsidRPr="008311EA">
              <w:t>KHG EXB / Events</w:t>
            </w:r>
          </w:p>
        </w:tc>
        <w:tc>
          <w:tcPr>
            <w:tcW w:w="1643" w:type="dxa"/>
          </w:tcPr>
          <w:p w:rsidR="006A12A8" w:rsidRPr="008311EA" w:rsidRDefault="006A12A8" w:rsidP="006A12A8">
            <w:r w:rsidRPr="008311EA">
              <w:t>On going</w:t>
            </w:r>
          </w:p>
        </w:tc>
        <w:tc>
          <w:tcPr>
            <w:tcW w:w="3823" w:type="dxa"/>
          </w:tcPr>
          <w:p w:rsidR="006A12A8" w:rsidRPr="008311EA" w:rsidRDefault="006A12A8" w:rsidP="006A12A8">
            <w:r w:rsidRPr="008311EA">
              <w:t>RS to pick up once KMHS endorsed and has capacity</w:t>
            </w:r>
          </w:p>
          <w:p w:rsidR="006A12A8" w:rsidRPr="008311EA" w:rsidRDefault="006A12A8" w:rsidP="006A12A8"/>
        </w:tc>
      </w:tr>
    </w:tbl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C2" w:rsidRDefault="00D105C2" w:rsidP="00413C69">
      <w:pPr>
        <w:spacing w:after="0" w:line="240" w:lineRule="auto"/>
      </w:pPr>
      <w:r>
        <w:separator/>
      </w:r>
    </w:p>
  </w:endnote>
  <w:endnote w:type="continuationSeparator" w:id="0">
    <w:p w:rsidR="00D105C2" w:rsidRDefault="00D105C2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9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5C2" w:rsidRDefault="00D10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B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05C2" w:rsidRDefault="00D1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C2" w:rsidRDefault="00D105C2" w:rsidP="00413C69">
      <w:pPr>
        <w:spacing w:after="0" w:line="240" w:lineRule="auto"/>
      </w:pPr>
      <w:r>
        <w:separator/>
      </w:r>
    </w:p>
  </w:footnote>
  <w:footnote w:type="continuationSeparator" w:id="0">
    <w:p w:rsidR="00D105C2" w:rsidRDefault="00D105C2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C2" w:rsidRPr="004F4ED6" w:rsidRDefault="00D105C2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D105C2" w:rsidRPr="004F4ED6" w:rsidRDefault="00D105C2" w:rsidP="004F4ED6">
    <w:pPr>
      <w:pStyle w:val="Header"/>
      <w:rPr>
        <w:b/>
      </w:rPr>
    </w:pPr>
    <w:r>
      <w:rPr>
        <w:b/>
      </w:rPr>
      <w:t xml:space="preserve">Forward Plan 2020 – </w:t>
    </w:r>
    <w:r w:rsidRPr="009205CE">
      <w:rPr>
        <w:b/>
        <w:highlight w:val="green"/>
      </w:rPr>
      <w:t>UPDATES HIGHLIGHTED</w:t>
    </w:r>
    <w:r>
      <w:rPr>
        <w:b/>
      </w:rPr>
      <w:t xml:space="preserve"> – 2</w:t>
    </w:r>
    <w:r w:rsidRPr="00500B89">
      <w:rPr>
        <w:b/>
        <w:vertAlign w:val="superscript"/>
      </w:rPr>
      <w:t>nd</w:t>
    </w:r>
    <w:r>
      <w:rPr>
        <w:b/>
      </w:rPr>
      <w:t xml:space="preserve">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0F730F"/>
    <w:rsid w:val="00194B8F"/>
    <w:rsid w:val="00200E72"/>
    <w:rsid w:val="00227619"/>
    <w:rsid w:val="0031214C"/>
    <w:rsid w:val="003478CE"/>
    <w:rsid w:val="003D2BCA"/>
    <w:rsid w:val="003F00EB"/>
    <w:rsid w:val="003F6BCE"/>
    <w:rsid w:val="00413C69"/>
    <w:rsid w:val="004416D7"/>
    <w:rsid w:val="004C36FE"/>
    <w:rsid w:val="004D32F9"/>
    <w:rsid w:val="004F4ED6"/>
    <w:rsid w:val="00500B89"/>
    <w:rsid w:val="005A0CB2"/>
    <w:rsid w:val="005A577D"/>
    <w:rsid w:val="005F13E0"/>
    <w:rsid w:val="0064118D"/>
    <w:rsid w:val="006A12A8"/>
    <w:rsid w:val="00750DED"/>
    <w:rsid w:val="0075160C"/>
    <w:rsid w:val="0079137E"/>
    <w:rsid w:val="008043F1"/>
    <w:rsid w:val="008224A7"/>
    <w:rsid w:val="008311EA"/>
    <w:rsid w:val="008829D4"/>
    <w:rsid w:val="009205CE"/>
    <w:rsid w:val="00965434"/>
    <w:rsid w:val="00981277"/>
    <w:rsid w:val="009D3450"/>
    <w:rsid w:val="00A63438"/>
    <w:rsid w:val="00A72242"/>
    <w:rsid w:val="00A83ADB"/>
    <w:rsid w:val="00AA77FA"/>
    <w:rsid w:val="00AB6C43"/>
    <w:rsid w:val="00BE2B2B"/>
    <w:rsid w:val="00C61AAB"/>
    <w:rsid w:val="00CA0B21"/>
    <w:rsid w:val="00D105C2"/>
    <w:rsid w:val="00D609AA"/>
    <w:rsid w:val="00D956CE"/>
    <w:rsid w:val="00DC09A1"/>
    <w:rsid w:val="00E9615C"/>
    <w:rsid w:val="00EA155F"/>
    <w:rsid w:val="00EC7190"/>
    <w:rsid w:val="00F72A66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9BCE5B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F0FF-E6E7-4B3B-B3E8-D9D4389D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D9615778.dotm</Template>
  <TotalTime>43</TotalTime>
  <Pages>3</Pages>
  <Words>557</Words>
  <Characters>2989</Characters>
  <Application>Microsoft Office Word</Application>
  <DocSecurity>0</DocSecurity>
  <Lines>271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Shepway</dc:creator>
  <cp:lastModifiedBy>Rebecca Smith</cp:lastModifiedBy>
  <cp:revision>5</cp:revision>
  <cp:lastPrinted>2018-06-28T17:14:00Z</cp:lastPrinted>
  <dcterms:created xsi:type="dcterms:W3CDTF">2020-03-01T20:01:00Z</dcterms:created>
  <dcterms:modified xsi:type="dcterms:W3CDTF">2020-03-01T20:44:00Z</dcterms:modified>
</cp:coreProperties>
</file>