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8D66" w14:textId="77777777" w:rsidR="00F705D2" w:rsidRPr="00F705D2" w:rsidRDefault="00AD6633" w:rsidP="00F705D2">
      <w:pPr>
        <w:rPr>
          <w:b/>
          <w:sz w:val="24"/>
          <w:szCs w:val="24"/>
        </w:rPr>
      </w:pPr>
      <w:r w:rsidRPr="00F705D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E220EF2" wp14:editId="03049A3A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3622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426" y="21039"/>
                <wp:lineTo x="21426" y="0"/>
                <wp:lineTo x="0" y="0"/>
              </wp:wrapPolygon>
            </wp:wrapTight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D2" w:rsidRPr="00F705D2">
        <w:rPr>
          <w:b/>
          <w:sz w:val="24"/>
          <w:szCs w:val="24"/>
        </w:rPr>
        <w:t xml:space="preserve">  </w:t>
      </w:r>
    </w:p>
    <w:p w14:paraId="5E59694E" w14:textId="77777777" w:rsidR="00F705D2" w:rsidRDefault="00F705D2" w:rsidP="00F705D2">
      <w:pPr>
        <w:jc w:val="center"/>
        <w:rPr>
          <w:b/>
          <w:sz w:val="24"/>
          <w:szCs w:val="24"/>
          <w:u w:val="single"/>
        </w:rPr>
      </w:pPr>
    </w:p>
    <w:p w14:paraId="2729BAB7" w14:textId="77777777" w:rsidR="00F705D2" w:rsidRDefault="00F705D2" w:rsidP="00F705D2">
      <w:pPr>
        <w:jc w:val="center"/>
        <w:rPr>
          <w:b/>
          <w:sz w:val="24"/>
          <w:szCs w:val="24"/>
          <w:u w:val="single"/>
        </w:rPr>
      </w:pPr>
    </w:p>
    <w:p w14:paraId="06ECCF1B" w14:textId="77777777" w:rsidR="007F48D8" w:rsidRDefault="00CD65AE" w:rsidP="00281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AD6633">
        <w:rPr>
          <w:b/>
          <w:sz w:val="24"/>
          <w:szCs w:val="24"/>
          <w:u w:val="single"/>
        </w:rPr>
        <w:t>9</w:t>
      </w:r>
      <w:r w:rsidR="007F48D8">
        <w:rPr>
          <w:b/>
          <w:sz w:val="24"/>
          <w:szCs w:val="24"/>
          <w:u w:val="single"/>
        </w:rPr>
        <w:t xml:space="preserve"> KENT HOUSING GROUP EXCELLENCE AWARDS</w:t>
      </w:r>
      <w:r w:rsidR="00331CD9">
        <w:rPr>
          <w:b/>
          <w:sz w:val="24"/>
          <w:szCs w:val="24"/>
          <w:u w:val="single"/>
        </w:rPr>
        <w:t xml:space="preserve"> - </w:t>
      </w:r>
      <w:r w:rsidR="007F48D8">
        <w:rPr>
          <w:b/>
          <w:sz w:val="24"/>
          <w:szCs w:val="24"/>
          <w:u w:val="single"/>
        </w:rPr>
        <w:t>CATEGORIES</w:t>
      </w:r>
    </w:p>
    <w:p w14:paraId="45D2035E" w14:textId="77777777" w:rsidR="00081982" w:rsidRPr="003B1991" w:rsidRDefault="007F48D8" w:rsidP="00081982">
      <w:pPr>
        <w:rPr>
          <w:b/>
          <w:sz w:val="28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 xml:space="preserve">Excellent Partnership </w:t>
      </w:r>
    </w:p>
    <w:p w14:paraId="24D80EB5" w14:textId="2B8E1F2A" w:rsidR="00081982" w:rsidRPr="003B1991" w:rsidRDefault="00AD6633" w:rsidP="00AD6633">
      <w:p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Working in silo can restrict the potential to drive forward change and stifle innovation</w:t>
      </w:r>
      <w:r w:rsidR="004B3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31C3">
        <w:rPr>
          <w:sz w:val="24"/>
          <w:szCs w:val="24"/>
        </w:rPr>
        <w:t>I</w:t>
      </w:r>
      <w:r>
        <w:rPr>
          <w:sz w:val="24"/>
          <w:szCs w:val="24"/>
        </w:rPr>
        <w:t>n a sector where partnership working is crucial</w:t>
      </w:r>
      <w:r w:rsidR="004B31C3">
        <w:rPr>
          <w:sz w:val="24"/>
          <w:szCs w:val="24"/>
        </w:rPr>
        <w:t>;</w:t>
      </w:r>
      <w:r>
        <w:rPr>
          <w:sz w:val="24"/>
          <w:szCs w:val="24"/>
        </w:rPr>
        <w:t xml:space="preserve"> t</w:t>
      </w:r>
      <w:r w:rsidR="00081982">
        <w:rPr>
          <w:sz w:val="24"/>
          <w:szCs w:val="24"/>
        </w:rPr>
        <w:t>his award is for an organisation</w:t>
      </w:r>
      <w:r>
        <w:rPr>
          <w:sz w:val="24"/>
          <w:szCs w:val="24"/>
        </w:rPr>
        <w:t xml:space="preserve">, team or member of staff who has the </w:t>
      </w:r>
      <w:r w:rsidR="00081982">
        <w:rPr>
          <w:sz w:val="24"/>
          <w:szCs w:val="24"/>
        </w:rPr>
        <w:t>strategic vision to recognise</w:t>
      </w:r>
      <w:r>
        <w:rPr>
          <w:sz w:val="24"/>
          <w:szCs w:val="24"/>
        </w:rPr>
        <w:t xml:space="preserve"> how </w:t>
      </w:r>
      <w:r w:rsidR="00081982">
        <w:rPr>
          <w:sz w:val="24"/>
          <w:szCs w:val="24"/>
        </w:rPr>
        <w:t>working</w:t>
      </w:r>
      <w:r>
        <w:rPr>
          <w:sz w:val="24"/>
          <w:szCs w:val="24"/>
        </w:rPr>
        <w:t xml:space="preserve"> in partnership can </w:t>
      </w:r>
      <w:r w:rsidRPr="003B1991">
        <w:rPr>
          <w:b/>
          <w:sz w:val="24"/>
          <w:szCs w:val="24"/>
          <w:u w:val="single"/>
        </w:rPr>
        <w:t>improve the overall contribution to the customers and the communities that the organisation works with</w:t>
      </w:r>
      <w:r w:rsidR="000819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The winning nomination will clearly </w:t>
      </w:r>
      <w:r w:rsidR="004B31C3">
        <w:rPr>
          <w:sz w:val="24"/>
          <w:szCs w:val="24"/>
        </w:rPr>
        <w:t xml:space="preserve">evidence </w:t>
      </w:r>
      <w:r>
        <w:rPr>
          <w:sz w:val="24"/>
          <w:szCs w:val="24"/>
        </w:rPr>
        <w:t xml:space="preserve">and </w:t>
      </w:r>
      <w:r w:rsidRPr="003B1991">
        <w:rPr>
          <w:b/>
          <w:sz w:val="24"/>
          <w:szCs w:val="24"/>
          <w:u w:val="single"/>
        </w:rPr>
        <w:t>showcase how partnership working</w:t>
      </w:r>
      <w:r w:rsidR="00081982" w:rsidRPr="003B1991">
        <w:rPr>
          <w:b/>
          <w:sz w:val="24"/>
          <w:szCs w:val="24"/>
          <w:u w:val="single"/>
        </w:rPr>
        <w:t xml:space="preserve"> has result</w:t>
      </w:r>
      <w:r w:rsidRPr="003B1991">
        <w:rPr>
          <w:b/>
          <w:sz w:val="24"/>
          <w:szCs w:val="24"/>
          <w:u w:val="single"/>
        </w:rPr>
        <w:t xml:space="preserve">ed in  service delivery improvements, high levels of customer satisfaction, </w:t>
      </w:r>
      <w:r w:rsidR="004B31C3" w:rsidRPr="003B1991">
        <w:rPr>
          <w:b/>
          <w:sz w:val="24"/>
          <w:szCs w:val="24"/>
          <w:u w:val="single"/>
        </w:rPr>
        <w:t xml:space="preserve">and </w:t>
      </w:r>
      <w:r w:rsidRPr="003B1991">
        <w:rPr>
          <w:b/>
          <w:sz w:val="24"/>
          <w:szCs w:val="24"/>
          <w:u w:val="single"/>
        </w:rPr>
        <w:t>overall</w:t>
      </w:r>
      <w:r w:rsidR="004B31C3" w:rsidRPr="003B1991">
        <w:rPr>
          <w:b/>
          <w:sz w:val="24"/>
          <w:szCs w:val="24"/>
          <w:u w:val="single"/>
        </w:rPr>
        <w:t>,</w:t>
      </w:r>
      <w:r w:rsidRPr="003B1991">
        <w:rPr>
          <w:b/>
          <w:sz w:val="24"/>
          <w:szCs w:val="24"/>
          <w:u w:val="single"/>
        </w:rPr>
        <w:t xml:space="preserve"> </w:t>
      </w:r>
      <w:r w:rsidR="004B31C3" w:rsidRPr="003B1991">
        <w:rPr>
          <w:b/>
          <w:sz w:val="24"/>
          <w:szCs w:val="24"/>
          <w:u w:val="single"/>
        </w:rPr>
        <w:t>the</w:t>
      </w:r>
      <w:r w:rsidRPr="003B1991">
        <w:rPr>
          <w:b/>
          <w:sz w:val="24"/>
          <w:szCs w:val="24"/>
          <w:u w:val="single"/>
        </w:rPr>
        <w:t xml:space="preserve"> positive outcome from a new/improved way of working</w:t>
      </w:r>
      <w:r w:rsidRPr="003B1991">
        <w:rPr>
          <w:sz w:val="24"/>
          <w:szCs w:val="24"/>
          <w:u w:val="single"/>
        </w:rPr>
        <w:t xml:space="preserve">.  </w:t>
      </w:r>
    </w:p>
    <w:p w14:paraId="0FB8FC44" w14:textId="77777777" w:rsidR="00081982" w:rsidRDefault="007F48D8" w:rsidP="00081982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>Excellence in delivering services for Vulnerable People</w:t>
      </w:r>
    </w:p>
    <w:p w14:paraId="46B26D42" w14:textId="67D15DAA" w:rsidR="00081982" w:rsidRDefault="00081982" w:rsidP="00AD6633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547F6" w:rsidRPr="003B1991">
        <w:rPr>
          <w:sz w:val="24"/>
          <w:szCs w:val="24"/>
        </w:rPr>
        <w:t>Does your organisation provide pivotal housing and support to vulnerable clients within the communities of Kent and Medway?</w:t>
      </w:r>
      <w:r w:rsidR="007547F6">
        <w:rPr>
          <w:b/>
          <w:sz w:val="24"/>
          <w:szCs w:val="24"/>
        </w:rPr>
        <w:t xml:space="preserve"> </w:t>
      </w:r>
      <w:r w:rsidR="00780B20">
        <w:rPr>
          <w:sz w:val="24"/>
          <w:szCs w:val="24"/>
        </w:rPr>
        <w:t xml:space="preserve">This award will </w:t>
      </w:r>
      <w:r w:rsidR="00780B20" w:rsidRPr="003B1991">
        <w:rPr>
          <w:b/>
          <w:sz w:val="24"/>
          <w:szCs w:val="24"/>
          <w:u w:val="single"/>
        </w:rPr>
        <w:t>recognise</w:t>
      </w:r>
      <w:r w:rsidR="007547F6" w:rsidRPr="003B1991">
        <w:rPr>
          <w:b/>
          <w:sz w:val="24"/>
          <w:szCs w:val="24"/>
          <w:u w:val="single"/>
        </w:rPr>
        <w:t xml:space="preserve"> a </w:t>
      </w:r>
      <w:r w:rsidR="004B31C3" w:rsidRPr="003B1991">
        <w:rPr>
          <w:b/>
          <w:sz w:val="24"/>
          <w:szCs w:val="24"/>
          <w:u w:val="single"/>
        </w:rPr>
        <w:t>person, organisation or project</w:t>
      </w:r>
      <w:r w:rsidR="007547F6" w:rsidRPr="003B1991">
        <w:rPr>
          <w:b/>
          <w:sz w:val="24"/>
          <w:szCs w:val="24"/>
          <w:u w:val="single"/>
        </w:rPr>
        <w:t xml:space="preserve"> who </w:t>
      </w:r>
      <w:r w:rsidR="004B31C3" w:rsidRPr="003B1991">
        <w:rPr>
          <w:b/>
          <w:sz w:val="24"/>
          <w:szCs w:val="24"/>
          <w:u w:val="single"/>
        </w:rPr>
        <w:t>delivers more than just housing and housing advice</w:t>
      </w:r>
      <w:r w:rsidR="007547F6" w:rsidRPr="003B1991">
        <w:rPr>
          <w:b/>
          <w:sz w:val="24"/>
          <w:szCs w:val="24"/>
          <w:u w:val="single"/>
        </w:rPr>
        <w:t xml:space="preserve"> within the sector to ensure that residents </w:t>
      </w:r>
      <w:r w:rsidR="004B31C3" w:rsidRPr="003B1991">
        <w:rPr>
          <w:b/>
          <w:sz w:val="24"/>
          <w:szCs w:val="24"/>
          <w:u w:val="single"/>
        </w:rPr>
        <w:t xml:space="preserve">who </w:t>
      </w:r>
      <w:r w:rsidR="007547F6" w:rsidRPr="003B1991">
        <w:rPr>
          <w:b/>
          <w:sz w:val="24"/>
          <w:szCs w:val="24"/>
          <w:u w:val="single"/>
        </w:rPr>
        <w:t>require additional support are able to secure and maintain stable accommodation</w:t>
      </w:r>
      <w:r w:rsidR="007547F6">
        <w:rPr>
          <w:sz w:val="24"/>
          <w:szCs w:val="24"/>
        </w:rPr>
        <w:t xml:space="preserve">.  This award </w:t>
      </w:r>
      <w:r w:rsidR="004B31C3">
        <w:rPr>
          <w:sz w:val="24"/>
          <w:szCs w:val="24"/>
        </w:rPr>
        <w:t>is an</w:t>
      </w:r>
      <w:r w:rsidR="007547F6">
        <w:rPr>
          <w:sz w:val="24"/>
          <w:szCs w:val="24"/>
        </w:rPr>
        <w:t xml:space="preserve"> opportunity to recognise </w:t>
      </w:r>
      <w:r>
        <w:rPr>
          <w:sz w:val="24"/>
          <w:szCs w:val="24"/>
        </w:rPr>
        <w:t xml:space="preserve">the </w:t>
      </w:r>
      <w:r w:rsidRPr="003B1991">
        <w:rPr>
          <w:b/>
          <w:sz w:val="24"/>
          <w:szCs w:val="24"/>
          <w:u w:val="single"/>
        </w:rPr>
        <w:t>development of excellent services</w:t>
      </w:r>
      <w:r w:rsidR="00780B20" w:rsidRPr="003B1991">
        <w:rPr>
          <w:b/>
          <w:sz w:val="24"/>
          <w:szCs w:val="24"/>
          <w:u w:val="single"/>
        </w:rPr>
        <w:t xml:space="preserve"> or innovation</w:t>
      </w:r>
      <w:r w:rsidR="00780B20">
        <w:rPr>
          <w:sz w:val="24"/>
          <w:szCs w:val="24"/>
        </w:rPr>
        <w:t xml:space="preserve"> t</w:t>
      </w:r>
      <w:r w:rsidR="004B31C3">
        <w:rPr>
          <w:sz w:val="24"/>
          <w:szCs w:val="24"/>
        </w:rPr>
        <w:t>hat</w:t>
      </w:r>
      <w:r w:rsidR="00780B20">
        <w:rPr>
          <w:sz w:val="24"/>
          <w:szCs w:val="24"/>
        </w:rPr>
        <w:t xml:space="preserve"> improve upon existing services</w:t>
      </w:r>
      <w:r w:rsidR="004B31C3">
        <w:rPr>
          <w:sz w:val="24"/>
          <w:szCs w:val="24"/>
        </w:rPr>
        <w:t>;</w:t>
      </w:r>
      <w:r w:rsidR="00780B20">
        <w:rPr>
          <w:sz w:val="24"/>
          <w:szCs w:val="24"/>
        </w:rPr>
        <w:t xml:space="preserve"> </w:t>
      </w:r>
      <w:r>
        <w:rPr>
          <w:sz w:val="24"/>
          <w:szCs w:val="24"/>
        </w:rPr>
        <w:t>meeting the needs of a specific</w:t>
      </w:r>
      <w:r w:rsidR="00780B20">
        <w:rPr>
          <w:sz w:val="24"/>
          <w:szCs w:val="24"/>
        </w:rPr>
        <w:t xml:space="preserve"> vulnerable client group, for example children, Care Leavers, older people, those with physical or sensory disabilities or mental health </w:t>
      </w:r>
      <w:r w:rsidR="007547F6">
        <w:rPr>
          <w:sz w:val="24"/>
          <w:szCs w:val="24"/>
        </w:rPr>
        <w:t xml:space="preserve">disorders. </w:t>
      </w:r>
      <w:r w:rsidR="007547F6" w:rsidRPr="003B1991">
        <w:rPr>
          <w:b/>
          <w:sz w:val="24"/>
          <w:szCs w:val="24"/>
          <w:u w:val="single"/>
        </w:rPr>
        <w:t>Does</w:t>
      </w:r>
      <w:r w:rsidR="00780B20" w:rsidRPr="003B1991">
        <w:rPr>
          <w:b/>
          <w:sz w:val="24"/>
          <w:szCs w:val="24"/>
          <w:u w:val="single"/>
        </w:rPr>
        <w:t xml:space="preserve"> your organisation or service enable a vulnerable client group to live independently?</w:t>
      </w:r>
      <w:r w:rsidR="00780B20">
        <w:rPr>
          <w:sz w:val="24"/>
          <w:szCs w:val="24"/>
        </w:rPr>
        <w:t xml:space="preserve">  </w:t>
      </w:r>
      <w:r w:rsidR="007B6872">
        <w:rPr>
          <w:sz w:val="24"/>
          <w:szCs w:val="24"/>
        </w:rPr>
        <w:t>Helping our most vulnerable members of the community is a critical role for social housing and therefore t</w:t>
      </w:r>
      <w:r w:rsidR="00780B20">
        <w:rPr>
          <w:sz w:val="24"/>
          <w:szCs w:val="24"/>
        </w:rPr>
        <w:t xml:space="preserve">he winning nomination will have </w:t>
      </w:r>
      <w:r w:rsidR="00780B20" w:rsidRPr="003B1991">
        <w:rPr>
          <w:b/>
          <w:sz w:val="24"/>
          <w:szCs w:val="24"/>
          <w:u w:val="single"/>
        </w:rPr>
        <w:t xml:space="preserve">clearly evidenced and identified how the overall </w:t>
      </w:r>
      <w:r w:rsidRPr="003B1991">
        <w:rPr>
          <w:b/>
          <w:sz w:val="24"/>
          <w:szCs w:val="24"/>
          <w:u w:val="single"/>
        </w:rPr>
        <w:t>approach</w:t>
      </w:r>
      <w:r w:rsidR="00780B20" w:rsidRPr="003B1991">
        <w:rPr>
          <w:b/>
          <w:sz w:val="24"/>
          <w:szCs w:val="24"/>
          <w:u w:val="single"/>
        </w:rPr>
        <w:t xml:space="preserve"> and specific outcomes achieved have benefited the target vulnerable client group</w:t>
      </w:r>
      <w:r w:rsidR="00780B20">
        <w:rPr>
          <w:sz w:val="24"/>
          <w:szCs w:val="24"/>
        </w:rPr>
        <w:t xml:space="preserve">.  </w:t>
      </w:r>
      <w:r>
        <w:rPr>
          <w:sz w:val="24"/>
          <w:szCs w:val="24"/>
        </w:rPr>
        <w:t>Nominations are invited for a person, organisation or project delivering excellent services to vulnerable people.</w:t>
      </w:r>
      <w:r w:rsidR="007547F6">
        <w:rPr>
          <w:sz w:val="24"/>
          <w:szCs w:val="24"/>
        </w:rPr>
        <w:t xml:space="preserve"> Who stands out from the crowd for you? </w:t>
      </w:r>
      <w:r w:rsidR="00D2595B">
        <w:rPr>
          <w:sz w:val="24"/>
          <w:szCs w:val="24"/>
        </w:rPr>
        <w:t>What</w:t>
      </w:r>
      <w:r w:rsidR="007547F6">
        <w:rPr>
          <w:sz w:val="24"/>
          <w:szCs w:val="24"/>
        </w:rPr>
        <w:t xml:space="preserve"> is the true impact of the organisation, project or person?</w:t>
      </w:r>
    </w:p>
    <w:p w14:paraId="46164B6D" w14:textId="77777777" w:rsidR="00081982" w:rsidRPr="003B1991" w:rsidRDefault="007F48D8" w:rsidP="00081982">
      <w:pPr>
        <w:ind w:left="720" w:hanging="720"/>
        <w:rPr>
          <w:b/>
          <w:sz w:val="28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>Excellence in Development</w:t>
      </w:r>
    </w:p>
    <w:p w14:paraId="60587541" w14:textId="77777777" w:rsidR="00081982" w:rsidRDefault="00A102D5" w:rsidP="00780B20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Development of high quality homes, on new sites or regeneration of existing places</w:t>
      </w:r>
      <w:r w:rsidR="004259B5">
        <w:rPr>
          <w:sz w:val="24"/>
          <w:szCs w:val="24"/>
        </w:rPr>
        <w:t xml:space="preserve"> (urban and rural)</w:t>
      </w:r>
      <w:r>
        <w:rPr>
          <w:sz w:val="24"/>
          <w:szCs w:val="24"/>
        </w:rPr>
        <w:t xml:space="preserve"> can have a significant impact and contribution to meeting housing need, changing the perception of affordable housing and how well a community thrives.  </w:t>
      </w:r>
      <w:r w:rsidR="00081982" w:rsidRPr="00C52495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excellence award will </w:t>
      </w:r>
      <w:r w:rsidR="00081982" w:rsidRPr="00C52495">
        <w:rPr>
          <w:sz w:val="24"/>
          <w:szCs w:val="24"/>
        </w:rPr>
        <w:t xml:space="preserve">recognise the </w:t>
      </w:r>
      <w:r w:rsidR="00081982" w:rsidRPr="003B1991">
        <w:rPr>
          <w:b/>
          <w:sz w:val="24"/>
          <w:szCs w:val="24"/>
          <w:u w:val="single"/>
        </w:rPr>
        <w:t>development of homes (new or refurbished)</w:t>
      </w:r>
      <w:r w:rsidR="00081982" w:rsidRPr="00C52495">
        <w:rPr>
          <w:sz w:val="24"/>
          <w:szCs w:val="24"/>
        </w:rPr>
        <w:t xml:space="preserve"> </w:t>
      </w:r>
      <w:r w:rsidR="007B6872">
        <w:rPr>
          <w:sz w:val="24"/>
          <w:szCs w:val="24"/>
        </w:rPr>
        <w:t xml:space="preserve">which can evidence the afore mentioned, there is no size criteria, the </w:t>
      </w:r>
      <w:r w:rsidR="00081982" w:rsidRPr="00C52495">
        <w:rPr>
          <w:sz w:val="24"/>
          <w:szCs w:val="24"/>
        </w:rPr>
        <w:lastRenderedPageBreak/>
        <w:t>winning development won’t necessarily be a large scheme</w:t>
      </w:r>
      <w:r w:rsidR="007B6872">
        <w:rPr>
          <w:sz w:val="24"/>
          <w:szCs w:val="24"/>
        </w:rPr>
        <w:t xml:space="preserve">, the key is </w:t>
      </w:r>
      <w:r w:rsidR="007B6872" w:rsidRPr="003B1991">
        <w:rPr>
          <w:b/>
          <w:sz w:val="24"/>
          <w:szCs w:val="24"/>
          <w:u w:val="single"/>
        </w:rPr>
        <w:t>demonstrating the achievement of meeting housing need</w:t>
      </w:r>
      <w:r w:rsidR="00081982" w:rsidRPr="003B1991">
        <w:rPr>
          <w:b/>
          <w:sz w:val="24"/>
          <w:szCs w:val="24"/>
          <w:u w:val="single"/>
        </w:rPr>
        <w:t xml:space="preserve">, </w:t>
      </w:r>
      <w:r w:rsidR="007B6872" w:rsidRPr="003B1991">
        <w:rPr>
          <w:b/>
          <w:sz w:val="24"/>
          <w:szCs w:val="24"/>
          <w:u w:val="single"/>
        </w:rPr>
        <w:t>provision of well-designed and affordable homes,</w:t>
      </w:r>
      <w:r w:rsidR="007B6872">
        <w:rPr>
          <w:sz w:val="24"/>
          <w:szCs w:val="24"/>
        </w:rPr>
        <w:t xml:space="preserve"> all delivered in a </w:t>
      </w:r>
      <w:r w:rsidR="00081982" w:rsidRPr="00C52495">
        <w:rPr>
          <w:sz w:val="24"/>
          <w:szCs w:val="24"/>
        </w:rPr>
        <w:t>way that delight</w:t>
      </w:r>
      <w:r w:rsidR="00081982">
        <w:rPr>
          <w:sz w:val="24"/>
          <w:szCs w:val="24"/>
        </w:rPr>
        <w:t>s</w:t>
      </w:r>
      <w:r w:rsidR="00081982" w:rsidRPr="00C52495">
        <w:rPr>
          <w:sz w:val="24"/>
          <w:szCs w:val="24"/>
        </w:rPr>
        <w:t xml:space="preserve"> residents and the wider local community through excellence in design, construction or public realm. </w:t>
      </w:r>
    </w:p>
    <w:p w14:paraId="409F663D" w14:textId="6F4C4473" w:rsidR="003E455E" w:rsidRDefault="00CD65AE" w:rsidP="003E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F48D8">
        <w:rPr>
          <w:b/>
          <w:sz w:val="24"/>
          <w:szCs w:val="24"/>
        </w:rPr>
        <w:t>.</w:t>
      </w:r>
      <w:r w:rsidR="007F48D8">
        <w:rPr>
          <w:b/>
          <w:sz w:val="24"/>
          <w:szCs w:val="24"/>
        </w:rPr>
        <w:tab/>
      </w:r>
      <w:r w:rsidR="007547F6" w:rsidRPr="003B1991">
        <w:rPr>
          <w:b/>
          <w:sz w:val="28"/>
          <w:szCs w:val="24"/>
        </w:rPr>
        <w:t xml:space="preserve">Innovation in </w:t>
      </w:r>
      <w:r w:rsidR="003E455E" w:rsidRPr="003B1991">
        <w:rPr>
          <w:b/>
          <w:sz w:val="28"/>
          <w:szCs w:val="24"/>
        </w:rPr>
        <w:t>Digital Transformation</w:t>
      </w:r>
    </w:p>
    <w:p w14:paraId="3E2216B7" w14:textId="62951D9C" w:rsidR="00A379F5" w:rsidRPr="003E455E" w:rsidRDefault="007B6872" w:rsidP="007B687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housing sector like others is moving towards service delivery and outcomes that rely heavily on digital transformation and innovation.  </w:t>
      </w:r>
      <w:r w:rsidR="00A379F5">
        <w:rPr>
          <w:sz w:val="24"/>
          <w:szCs w:val="24"/>
        </w:rPr>
        <w:t>This</w:t>
      </w:r>
      <w:r>
        <w:rPr>
          <w:sz w:val="24"/>
          <w:szCs w:val="24"/>
        </w:rPr>
        <w:t xml:space="preserve"> excellence award will recognise and share an example of an organisation, project or person that has done </w:t>
      </w:r>
      <w:r w:rsidRPr="003B1991">
        <w:rPr>
          <w:b/>
          <w:sz w:val="24"/>
          <w:szCs w:val="24"/>
          <w:u w:val="single"/>
        </w:rPr>
        <w:t>exceptional work to take forward</w:t>
      </w:r>
      <w:r w:rsidR="007D46EB" w:rsidRPr="003B1991">
        <w:rPr>
          <w:b/>
          <w:sz w:val="24"/>
          <w:szCs w:val="24"/>
          <w:u w:val="single"/>
        </w:rPr>
        <w:t xml:space="preserve"> and transform a service for the benefit of the customer as well as colleagues, using</w:t>
      </w:r>
      <w:r w:rsidRPr="003B1991">
        <w:rPr>
          <w:b/>
          <w:sz w:val="24"/>
          <w:szCs w:val="24"/>
          <w:u w:val="single"/>
        </w:rPr>
        <w:t xml:space="preserve"> the digital agenda</w:t>
      </w:r>
      <w:r w:rsidR="007D46EB" w:rsidRPr="003B1991">
        <w:rPr>
          <w:b/>
          <w:sz w:val="24"/>
          <w:szCs w:val="24"/>
          <w:u w:val="single"/>
        </w:rPr>
        <w:t xml:space="preserve"> as the platform</w:t>
      </w:r>
      <w:r w:rsidR="007D46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46EB">
        <w:rPr>
          <w:sz w:val="24"/>
          <w:szCs w:val="24"/>
        </w:rPr>
        <w:t xml:space="preserve">  This award is not limited to the ‘finished article’, this is recognition of </w:t>
      </w:r>
      <w:r w:rsidR="007D46EB" w:rsidRPr="003B1991">
        <w:rPr>
          <w:b/>
          <w:sz w:val="24"/>
          <w:szCs w:val="24"/>
          <w:u w:val="single"/>
        </w:rPr>
        <w:t>innovation and this could mean that the digital transformation is a work in progress.</w:t>
      </w:r>
      <w:r>
        <w:rPr>
          <w:sz w:val="24"/>
          <w:szCs w:val="24"/>
        </w:rPr>
        <w:t xml:space="preserve">  The winning nomination will d</w:t>
      </w:r>
      <w:r w:rsidRPr="003B1991">
        <w:rPr>
          <w:b/>
          <w:sz w:val="24"/>
          <w:szCs w:val="24"/>
          <w:u w:val="single"/>
        </w:rPr>
        <w:t>emonstrate effective leadership and change, improving service outcomes as well as improving efficiency</w:t>
      </w:r>
      <w:r>
        <w:rPr>
          <w:sz w:val="24"/>
          <w:szCs w:val="24"/>
        </w:rPr>
        <w:t xml:space="preserve">.  </w:t>
      </w:r>
      <w:r w:rsidR="00A379F5">
        <w:rPr>
          <w:sz w:val="24"/>
          <w:szCs w:val="24"/>
        </w:rPr>
        <w:t xml:space="preserve"> </w:t>
      </w:r>
      <w:r>
        <w:rPr>
          <w:sz w:val="24"/>
          <w:szCs w:val="24"/>
        </w:rPr>
        <w:t>The winner of this excellence award would have the opportunity to share learning and expertise to benefit other members of Kent Housing Group.</w:t>
      </w:r>
    </w:p>
    <w:p w14:paraId="3CCE3B2E" w14:textId="77777777" w:rsidR="00081982" w:rsidRPr="003B1991" w:rsidRDefault="00F759CD" w:rsidP="00081982">
      <w:pPr>
        <w:rPr>
          <w:b/>
          <w:sz w:val="28"/>
          <w:szCs w:val="24"/>
        </w:rPr>
      </w:pPr>
      <w:r w:rsidRPr="00F759CD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 xml:space="preserve">Excellent </w:t>
      </w:r>
      <w:r w:rsidR="004C1CC7" w:rsidRPr="003B1991">
        <w:rPr>
          <w:b/>
          <w:sz w:val="28"/>
          <w:szCs w:val="24"/>
        </w:rPr>
        <w:t xml:space="preserve">Community </w:t>
      </w:r>
      <w:r w:rsidR="00081982" w:rsidRPr="003B1991">
        <w:rPr>
          <w:b/>
          <w:sz w:val="28"/>
          <w:szCs w:val="24"/>
        </w:rPr>
        <w:t xml:space="preserve">Project </w:t>
      </w:r>
    </w:p>
    <w:p w14:paraId="4EC11F3D" w14:textId="21C2FBDE" w:rsidR="00081982" w:rsidRDefault="007B6872" w:rsidP="004259B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your organisation support and provide the platform for projects within local communities to grow and thrive?  Has a </w:t>
      </w:r>
      <w:r w:rsidRPr="003B1991">
        <w:rPr>
          <w:b/>
          <w:sz w:val="24"/>
          <w:szCs w:val="24"/>
          <w:u w:val="single"/>
        </w:rPr>
        <w:t xml:space="preserve">local </w:t>
      </w:r>
      <w:r w:rsidR="0082046F" w:rsidRPr="003B1991">
        <w:rPr>
          <w:b/>
          <w:sz w:val="24"/>
          <w:szCs w:val="24"/>
          <w:u w:val="single"/>
        </w:rPr>
        <w:t>community-based</w:t>
      </w:r>
      <w:r w:rsidRPr="003B1991">
        <w:rPr>
          <w:b/>
          <w:sz w:val="24"/>
          <w:szCs w:val="24"/>
          <w:u w:val="single"/>
        </w:rPr>
        <w:t xml:space="preserve"> project had such a positive impact on the local community that it needs recognition</w:t>
      </w:r>
      <w:r>
        <w:rPr>
          <w:sz w:val="24"/>
          <w:szCs w:val="24"/>
        </w:rPr>
        <w:t xml:space="preserve">?  </w:t>
      </w:r>
      <w:r w:rsidR="00081982">
        <w:rPr>
          <w:sz w:val="24"/>
          <w:szCs w:val="24"/>
        </w:rPr>
        <w:t xml:space="preserve">This award </w:t>
      </w:r>
      <w:r w:rsidR="00D2595B">
        <w:rPr>
          <w:sz w:val="24"/>
          <w:szCs w:val="24"/>
        </w:rPr>
        <w:t>recognises a</w:t>
      </w:r>
      <w:r>
        <w:rPr>
          <w:sz w:val="24"/>
          <w:szCs w:val="24"/>
        </w:rPr>
        <w:t xml:space="preserve"> project</w:t>
      </w:r>
      <w:r w:rsidR="007D46EB">
        <w:rPr>
          <w:sz w:val="24"/>
          <w:szCs w:val="24"/>
        </w:rPr>
        <w:t xml:space="preserve">, person or group </w:t>
      </w:r>
      <w:r>
        <w:rPr>
          <w:sz w:val="24"/>
          <w:szCs w:val="24"/>
        </w:rPr>
        <w:t xml:space="preserve">and there are </w:t>
      </w:r>
      <w:r w:rsidRPr="003B1991">
        <w:rPr>
          <w:b/>
          <w:sz w:val="24"/>
          <w:szCs w:val="24"/>
          <w:u w:val="single"/>
        </w:rPr>
        <w:t>no restrictions as to what the project outcome could be.</w:t>
      </w:r>
      <w:r>
        <w:rPr>
          <w:sz w:val="24"/>
          <w:szCs w:val="24"/>
        </w:rPr>
        <w:t xml:space="preserve">  </w:t>
      </w:r>
      <w:r w:rsidR="004259B5">
        <w:rPr>
          <w:sz w:val="24"/>
          <w:szCs w:val="24"/>
        </w:rPr>
        <w:t>Examples of previous winning projects include contribution</w:t>
      </w:r>
      <w:r w:rsidR="00081982">
        <w:rPr>
          <w:sz w:val="24"/>
          <w:szCs w:val="24"/>
        </w:rPr>
        <w:t xml:space="preserve"> to improving health and </w:t>
      </w:r>
      <w:r w:rsidR="0082046F">
        <w:rPr>
          <w:sz w:val="24"/>
          <w:szCs w:val="24"/>
        </w:rPr>
        <w:t>wellbeing</w:t>
      </w:r>
      <w:r w:rsidR="00081982">
        <w:rPr>
          <w:sz w:val="24"/>
          <w:szCs w:val="24"/>
        </w:rPr>
        <w:t xml:space="preserve">, improving physical conditions and contributing to community engagement </w:t>
      </w:r>
      <w:r w:rsidR="004259B5">
        <w:rPr>
          <w:sz w:val="24"/>
          <w:szCs w:val="24"/>
        </w:rPr>
        <w:t xml:space="preserve">or projects that have positively </w:t>
      </w:r>
      <w:r w:rsidR="00081982">
        <w:rPr>
          <w:sz w:val="24"/>
          <w:szCs w:val="24"/>
        </w:rPr>
        <w:t>addressed issues such as vandal</w:t>
      </w:r>
      <w:r w:rsidR="004259B5">
        <w:rPr>
          <w:sz w:val="24"/>
          <w:szCs w:val="24"/>
        </w:rPr>
        <w:t xml:space="preserve">ism, anti-social behaviour and social inclusion.  </w:t>
      </w:r>
    </w:p>
    <w:p w14:paraId="61D84498" w14:textId="19524F6B" w:rsidR="00081982" w:rsidRPr="003B1991" w:rsidRDefault="00F759CD" w:rsidP="00081982">
      <w:pPr>
        <w:rPr>
          <w:sz w:val="28"/>
          <w:szCs w:val="24"/>
        </w:rPr>
      </w:pPr>
      <w:r>
        <w:rPr>
          <w:b/>
          <w:sz w:val="24"/>
          <w:szCs w:val="24"/>
        </w:rPr>
        <w:t>6.</w:t>
      </w:r>
      <w:r w:rsidR="00E20EC8"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 xml:space="preserve">Excellent Young </w:t>
      </w:r>
      <w:r w:rsidR="003E0EBD" w:rsidRPr="003B1991">
        <w:rPr>
          <w:b/>
          <w:sz w:val="28"/>
          <w:szCs w:val="24"/>
        </w:rPr>
        <w:t xml:space="preserve">Professional of the year </w:t>
      </w:r>
      <w:r w:rsidR="00D2595B" w:rsidRPr="003B1991">
        <w:rPr>
          <w:b/>
          <w:sz w:val="28"/>
          <w:szCs w:val="24"/>
        </w:rPr>
        <w:t>[Up</w:t>
      </w:r>
      <w:r w:rsidR="007D46EB" w:rsidRPr="003B1991">
        <w:rPr>
          <w:b/>
          <w:sz w:val="28"/>
          <w:szCs w:val="24"/>
        </w:rPr>
        <w:t xml:space="preserve"> to 30</w:t>
      </w:r>
      <w:r w:rsidR="003E0EBD" w:rsidRPr="003B1991">
        <w:rPr>
          <w:b/>
          <w:sz w:val="28"/>
          <w:szCs w:val="24"/>
        </w:rPr>
        <w:t xml:space="preserve"> years</w:t>
      </w:r>
      <w:r w:rsidR="007D46EB" w:rsidRPr="003B1991">
        <w:rPr>
          <w:b/>
          <w:sz w:val="28"/>
          <w:szCs w:val="24"/>
        </w:rPr>
        <w:t xml:space="preserve"> old]</w:t>
      </w:r>
    </w:p>
    <w:p w14:paraId="40CC6877" w14:textId="1E494098" w:rsidR="00081982" w:rsidRDefault="00081982" w:rsidP="004259B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award recognises the</w:t>
      </w:r>
      <w:r w:rsidR="004259B5">
        <w:rPr>
          <w:sz w:val="24"/>
          <w:szCs w:val="24"/>
        </w:rPr>
        <w:t xml:space="preserve"> import</w:t>
      </w:r>
      <w:r w:rsidR="00981A47">
        <w:rPr>
          <w:sz w:val="24"/>
          <w:szCs w:val="24"/>
        </w:rPr>
        <w:t>ance of</w:t>
      </w:r>
      <w:r w:rsidR="004259B5">
        <w:rPr>
          <w:sz w:val="24"/>
          <w:szCs w:val="24"/>
        </w:rPr>
        <w:t xml:space="preserve"> roles and </w:t>
      </w:r>
      <w:r>
        <w:rPr>
          <w:sz w:val="24"/>
          <w:szCs w:val="24"/>
        </w:rPr>
        <w:t>work</w:t>
      </w:r>
      <w:r w:rsidR="004259B5">
        <w:rPr>
          <w:sz w:val="24"/>
          <w:szCs w:val="24"/>
        </w:rPr>
        <w:t xml:space="preserve"> undertaken</w:t>
      </w:r>
      <w:r>
        <w:rPr>
          <w:sz w:val="24"/>
          <w:szCs w:val="24"/>
        </w:rPr>
        <w:t xml:space="preserve"> of young people in </w:t>
      </w:r>
      <w:r w:rsidR="004259B5">
        <w:rPr>
          <w:sz w:val="24"/>
          <w:szCs w:val="24"/>
        </w:rPr>
        <w:t xml:space="preserve">the housing </w:t>
      </w:r>
      <w:r>
        <w:rPr>
          <w:sz w:val="24"/>
          <w:szCs w:val="24"/>
        </w:rPr>
        <w:t>sector</w:t>
      </w:r>
      <w:r w:rsidR="004259B5">
        <w:rPr>
          <w:sz w:val="24"/>
          <w:szCs w:val="24"/>
        </w:rPr>
        <w:t xml:space="preserve">.  The winning nomination will have </w:t>
      </w:r>
      <w:r w:rsidR="004259B5" w:rsidRPr="003B1991">
        <w:rPr>
          <w:b/>
          <w:sz w:val="24"/>
          <w:szCs w:val="24"/>
          <w:u w:val="single"/>
        </w:rPr>
        <w:t>clearly demonstrated their commitment to their role alongside commitment to their personal development</w:t>
      </w:r>
      <w:r w:rsidR="004259B5">
        <w:rPr>
          <w:sz w:val="24"/>
          <w:szCs w:val="24"/>
        </w:rPr>
        <w:t xml:space="preserve"> (including attainment and achievement in learning where applicable).  Has the young person demonstrated how </w:t>
      </w:r>
      <w:r w:rsidR="004259B5" w:rsidRPr="003B1991">
        <w:rPr>
          <w:b/>
          <w:sz w:val="24"/>
          <w:szCs w:val="24"/>
          <w:u w:val="single"/>
        </w:rPr>
        <w:t>their contribution to the workplace has exceeded expectation and made a real difference to the organisation they work for</w:t>
      </w:r>
      <w:r w:rsidR="004259B5">
        <w:rPr>
          <w:sz w:val="24"/>
          <w:szCs w:val="24"/>
        </w:rPr>
        <w:t xml:space="preserve">? This excellence award category offers the opportunity to recognise young people in a </w:t>
      </w:r>
      <w:r w:rsidR="004259B5" w:rsidRPr="003B1991">
        <w:rPr>
          <w:b/>
          <w:sz w:val="24"/>
          <w:szCs w:val="24"/>
          <w:u w:val="single"/>
        </w:rPr>
        <w:t>variety of employment capacities</w:t>
      </w:r>
      <w:r w:rsidR="004259B5">
        <w:rPr>
          <w:sz w:val="24"/>
          <w:szCs w:val="24"/>
        </w:rPr>
        <w:t>, from full time employed, apprentic</w:t>
      </w:r>
      <w:r w:rsidR="003E0EBD">
        <w:rPr>
          <w:sz w:val="24"/>
          <w:szCs w:val="24"/>
        </w:rPr>
        <w:t xml:space="preserve">eship or trainee work placement, </w:t>
      </w:r>
      <w:r w:rsidR="003E0EBD" w:rsidRPr="003B1991">
        <w:rPr>
          <w:b/>
          <w:sz w:val="24"/>
          <w:szCs w:val="24"/>
          <w:u w:val="single"/>
        </w:rPr>
        <w:t>working in housing or a housing related service</w:t>
      </w:r>
      <w:r w:rsidR="003E0E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B3FBFC9" w14:textId="77777777" w:rsidR="007D46EB" w:rsidRDefault="007D46EB" w:rsidP="004259B5">
      <w:pPr>
        <w:ind w:left="720"/>
        <w:jc w:val="both"/>
        <w:rPr>
          <w:sz w:val="24"/>
          <w:szCs w:val="24"/>
        </w:rPr>
      </w:pPr>
    </w:p>
    <w:p w14:paraId="7CD0709F" w14:textId="77777777" w:rsidR="00081982" w:rsidRPr="003B1991" w:rsidRDefault="00F759CD" w:rsidP="00081982">
      <w:pPr>
        <w:rPr>
          <w:b/>
          <w:sz w:val="28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E20EC8">
        <w:rPr>
          <w:b/>
          <w:sz w:val="24"/>
          <w:szCs w:val="24"/>
        </w:rPr>
        <w:t>.</w:t>
      </w:r>
      <w:r w:rsidR="00E20EC8"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>Excellent Health or Social Care Professional</w:t>
      </w:r>
    </w:p>
    <w:p w14:paraId="637D8A55" w14:textId="10AC9522" w:rsidR="00081982" w:rsidRDefault="004259B5" w:rsidP="004259B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excellence award will recognise</w:t>
      </w:r>
      <w:r w:rsidR="00081982">
        <w:rPr>
          <w:sz w:val="24"/>
          <w:szCs w:val="24"/>
        </w:rPr>
        <w:t xml:space="preserve"> </w:t>
      </w:r>
      <w:r w:rsidR="00081982" w:rsidRPr="003B1991">
        <w:rPr>
          <w:b/>
          <w:sz w:val="24"/>
          <w:szCs w:val="24"/>
          <w:u w:val="single"/>
        </w:rPr>
        <w:t>someone that has made a significant contributio</w:t>
      </w:r>
      <w:r w:rsidRPr="003B1991">
        <w:rPr>
          <w:b/>
          <w:sz w:val="24"/>
          <w:szCs w:val="24"/>
          <w:u w:val="single"/>
        </w:rPr>
        <w:t>n to their profession and/or</w:t>
      </w:r>
      <w:r w:rsidR="00081982" w:rsidRPr="003B1991">
        <w:rPr>
          <w:b/>
          <w:sz w:val="24"/>
          <w:szCs w:val="24"/>
          <w:u w:val="single"/>
        </w:rPr>
        <w:t xml:space="preserve"> customers </w:t>
      </w:r>
      <w:r w:rsidRPr="003B1991">
        <w:rPr>
          <w:b/>
          <w:sz w:val="24"/>
          <w:szCs w:val="24"/>
          <w:u w:val="single"/>
        </w:rPr>
        <w:t>throughout the last year</w:t>
      </w:r>
      <w:r w:rsidR="00081982">
        <w:rPr>
          <w:sz w:val="24"/>
          <w:szCs w:val="24"/>
        </w:rPr>
        <w:t xml:space="preserve">.  </w:t>
      </w:r>
      <w:r>
        <w:rPr>
          <w:sz w:val="24"/>
          <w:szCs w:val="24"/>
        </w:rPr>
        <w:t>The winning nomination will demonstrate h</w:t>
      </w:r>
      <w:r w:rsidRPr="003B1991">
        <w:rPr>
          <w:b/>
          <w:sz w:val="24"/>
          <w:szCs w:val="24"/>
          <w:u w:val="single"/>
        </w:rPr>
        <w:t>ow the health or social car</w:t>
      </w:r>
      <w:r w:rsidR="00981A47" w:rsidRPr="003B1991">
        <w:rPr>
          <w:b/>
          <w:sz w:val="24"/>
          <w:szCs w:val="24"/>
          <w:u w:val="single"/>
        </w:rPr>
        <w:t>e</w:t>
      </w:r>
      <w:r w:rsidRPr="003B1991">
        <w:rPr>
          <w:b/>
          <w:sz w:val="24"/>
          <w:szCs w:val="24"/>
          <w:u w:val="single"/>
        </w:rPr>
        <w:t xml:space="preserve"> professional has </w:t>
      </w:r>
      <w:r w:rsidR="00081982" w:rsidRPr="003B1991">
        <w:rPr>
          <w:b/>
          <w:sz w:val="24"/>
          <w:szCs w:val="24"/>
          <w:u w:val="single"/>
        </w:rPr>
        <w:t>an in-depth understanding and knowledge of the sector</w:t>
      </w:r>
      <w:r w:rsidRPr="003B1991">
        <w:rPr>
          <w:b/>
          <w:sz w:val="24"/>
          <w:szCs w:val="24"/>
          <w:u w:val="single"/>
        </w:rPr>
        <w:t xml:space="preserve"> which results in positive outcomes for their employer and/or the clients who access the services provided</w:t>
      </w:r>
      <w:r>
        <w:rPr>
          <w:sz w:val="24"/>
          <w:szCs w:val="24"/>
        </w:rPr>
        <w:t xml:space="preserve">. </w:t>
      </w:r>
      <w:r w:rsidR="00981A47">
        <w:rPr>
          <w:sz w:val="24"/>
          <w:szCs w:val="24"/>
        </w:rPr>
        <w:t xml:space="preserve">Is the person someone who has </w:t>
      </w:r>
      <w:r w:rsidR="00981A47" w:rsidRPr="003B1991">
        <w:rPr>
          <w:b/>
          <w:sz w:val="24"/>
          <w:szCs w:val="24"/>
          <w:u w:val="single"/>
        </w:rPr>
        <w:t>effectively driven change and helped to drive the integration of</w:t>
      </w:r>
      <w:r w:rsidR="007547F6" w:rsidRPr="003B1991">
        <w:rPr>
          <w:b/>
          <w:sz w:val="24"/>
          <w:szCs w:val="24"/>
          <w:u w:val="single"/>
        </w:rPr>
        <w:t xml:space="preserve"> housing,</w:t>
      </w:r>
      <w:r w:rsidR="00981A47" w:rsidRPr="003B1991">
        <w:rPr>
          <w:b/>
          <w:sz w:val="24"/>
          <w:szCs w:val="24"/>
          <w:u w:val="single"/>
        </w:rPr>
        <w:t xml:space="preserve"> health and</w:t>
      </w:r>
      <w:r w:rsidR="007547F6" w:rsidRPr="003B1991">
        <w:rPr>
          <w:b/>
          <w:sz w:val="24"/>
          <w:szCs w:val="24"/>
          <w:u w:val="single"/>
        </w:rPr>
        <w:t>/</w:t>
      </w:r>
      <w:r w:rsidR="00981A47" w:rsidRPr="003B1991">
        <w:rPr>
          <w:b/>
          <w:sz w:val="24"/>
          <w:szCs w:val="24"/>
          <w:u w:val="single"/>
        </w:rPr>
        <w:t xml:space="preserve">or social </w:t>
      </w:r>
      <w:r w:rsidR="00073702" w:rsidRPr="003B1991">
        <w:rPr>
          <w:b/>
          <w:sz w:val="24"/>
          <w:szCs w:val="24"/>
          <w:u w:val="single"/>
        </w:rPr>
        <w:t>care</w:t>
      </w:r>
      <w:r w:rsidR="00073702">
        <w:rPr>
          <w:sz w:val="24"/>
          <w:szCs w:val="24"/>
        </w:rPr>
        <w:t>,</w:t>
      </w:r>
      <w:r w:rsidR="007547F6">
        <w:rPr>
          <w:sz w:val="24"/>
          <w:szCs w:val="24"/>
        </w:rPr>
        <w:t xml:space="preserve"> someone who has put integration</w:t>
      </w:r>
      <w:r w:rsidR="00981A47">
        <w:rPr>
          <w:sz w:val="24"/>
          <w:szCs w:val="24"/>
        </w:rPr>
        <w:t xml:space="preserve"> at the top of the agenda amongst peer </w:t>
      </w:r>
      <w:r w:rsidR="00D2595B">
        <w:rPr>
          <w:sz w:val="24"/>
          <w:szCs w:val="24"/>
        </w:rPr>
        <w:t>colleagues?</w:t>
      </w:r>
      <w:r>
        <w:rPr>
          <w:sz w:val="24"/>
          <w:szCs w:val="24"/>
        </w:rPr>
        <w:t xml:space="preserve"> Is your colleague this person? Are they a </w:t>
      </w:r>
      <w:r w:rsidRPr="003B1991">
        <w:rPr>
          <w:b/>
          <w:sz w:val="24"/>
          <w:szCs w:val="24"/>
          <w:u w:val="single"/>
        </w:rPr>
        <w:t xml:space="preserve">role model with the personal and professional </w:t>
      </w:r>
      <w:r w:rsidR="00081982" w:rsidRPr="003B1991">
        <w:rPr>
          <w:b/>
          <w:sz w:val="24"/>
          <w:szCs w:val="24"/>
          <w:u w:val="single"/>
        </w:rPr>
        <w:t>integrity</w:t>
      </w:r>
      <w:r w:rsidR="00081982">
        <w:rPr>
          <w:sz w:val="24"/>
          <w:szCs w:val="24"/>
        </w:rPr>
        <w:t xml:space="preserve"> </w:t>
      </w:r>
      <w:r w:rsidR="00C30F3B">
        <w:rPr>
          <w:sz w:val="24"/>
          <w:szCs w:val="24"/>
        </w:rPr>
        <w:t>to inspire, help and support others?</w:t>
      </w:r>
    </w:p>
    <w:p w14:paraId="6230C168" w14:textId="77777777" w:rsidR="00081982" w:rsidRDefault="00F759CD" w:rsidP="00081982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081982" w:rsidRPr="003B1991">
        <w:rPr>
          <w:b/>
          <w:sz w:val="28"/>
          <w:szCs w:val="24"/>
        </w:rPr>
        <w:t xml:space="preserve">Excellent Housing Professional </w:t>
      </w:r>
    </w:p>
    <w:p w14:paraId="0378AD85" w14:textId="77777777" w:rsidR="00081982" w:rsidRDefault="00081982" w:rsidP="00C30F3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 be awarded to someone</w:t>
      </w:r>
      <w:r w:rsidR="00C30F3B">
        <w:rPr>
          <w:sz w:val="24"/>
          <w:szCs w:val="24"/>
        </w:rPr>
        <w:t xml:space="preserve"> who </w:t>
      </w:r>
      <w:r w:rsidR="00C30F3B" w:rsidRPr="003B1991">
        <w:rPr>
          <w:b/>
          <w:sz w:val="24"/>
          <w:szCs w:val="24"/>
          <w:u w:val="single"/>
        </w:rPr>
        <w:t xml:space="preserve">truly is an ambassador for housing, a person that </w:t>
      </w:r>
      <w:r w:rsidRPr="003B1991">
        <w:rPr>
          <w:b/>
          <w:sz w:val="24"/>
          <w:szCs w:val="24"/>
          <w:u w:val="single"/>
        </w:rPr>
        <w:t>has made a significant contribution to the housing pro</w:t>
      </w:r>
      <w:r w:rsidR="00C30F3B" w:rsidRPr="003B1991">
        <w:rPr>
          <w:b/>
          <w:sz w:val="24"/>
          <w:szCs w:val="24"/>
          <w:u w:val="single"/>
        </w:rPr>
        <w:t>fession and/or residents throughout their housing career</w:t>
      </w:r>
      <w:r w:rsidR="00C30F3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award </w:t>
      </w:r>
      <w:r w:rsidR="00C30F3B">
        <w:rPr>
          <w:sz w:val="24"/>
          <w:szCs w:val="24"/>
        </w:rPr>
        <w:t>will recognise</w:t>
      </w:r>
      <w:r>
        <w:rPr>
          <w:sz w:val="24"/>
          <w:szCs w:val="24"/>
        </w:rPr>
        <w:t xml:space="preserve"> an individual who demonstrates an </w:t>
      </w:r>
      <w:r w:rsidRPr="003B1991">
        <w:rPr>
          <w:b/>
          <w:sz w:val="24"/>
          <w:szCs w:val="24"/>
          <w:u w:val="single"/>
        </w:rPr>
        <w:t>in-depth understand</w:t>
      </w:r>
      <w:r w:rsidR="00C30F3B" w:rsidRPr="003B1991">
        <w:rPr>
          <w:b/>
          <w:sz w:val="24"/>
          <w:szCs w:val="24"/>
          <w:u w:val="single"/>
        </w:rPr>
        <w:t>ing and knowledge of the sector</w:t>
      </w:r>
      <w:r w:rsidR="00C30F3B">
        <w:rPr>
          <w:sz w:val="24"/>
          <w:szCs w:val="24"/>
        </w:rPr>
        <w:t xml:space="preserve">, who has </w:t>
      </w:r>
      <w:r w:rsidR="00C30F3B" w:rsidRPr="003B1991">
        <w:rPr>
          <w:b/>
          <w:sz w:val="24"/>
          <w:szCs w:val="24"/>
          <w:u w:val="single"/>
        </w:rPr>
        <w:t>effectively driven change</w:t>
      </w:r>
      <w:r w:rsidR="00C30F3B">
        <w:rPr>
          <w:sz w:val="24"/>
          <w:szCs w:val="24"/>
        </w:rPr>
        <w:t xml:space="preserve"> and helped to </w:t>
      </w:r>
      <w:r w:rsidR="00C30F3B" w:rsidRPr="003B1991">
        <w:rPr>
          <w:b/>
          <w:sz w:val="24"/>
          <w:szCs w:val="24"/>
          <w:u w:val="single"/>
        </w:rPr>
        <w:t>put housing at the top of the agenda</w:t>
      </w:r>
      <w:r w:rsidR="00C30F3B">
        <w:rPr>
          <w:sz w:val="24"/>
          <w:szCs w:val="24"/>
        </w:rPr>
        <w:t xml:space="preserve"> amongst peer colleagues.  </w:t>
      </w:r>
      <w:r>
        <w:rPr>
          <w:sz w:val="24"/>
          <w:szCs w:val="24"/>
        </w:rPr>
        <w:t xml:space="preserve">  </w:t>
      </w:r>
      <w:r w:rsidR="00C30F3B">
        <w:rPr>
          <w:sz w:val="24"/>
          <w:szCs w:val="24"/>
        </w:rPr>
        <w:t xml:space="preserve">Do you work with or for </w:t>
      </w:r>
      <w:r>
        <w:rPr>
          <w:sz w:val="24"/>
          <w:szCs w:val="24"/>
        </w:rPr>
        <w:t>some</w:t>
      </w:r>
      <w:r w:rsidR="00C30F3B">
        <w:rPr>
          <w:sz w:val="24"/>
          <w:szCs w:val="24"/>
        </w:rPr>
        <w:t xml:space="preserve">one who’s a role model, and who continues to </w:t>
      </w:r>
      <w:r w:rsidR="00C30F3B" w:rsidRPr="003B1991">
        <w:rPr>
          <w:b/>
          <w:sz w:val="24"/>
          <w:szCs w:val="24"/>
          <w:u w:val="single"/>
        </w:rPr>
        <w:t xml:space="preserve">demonstrate </w:t>
      </w:r>
      <w:r w:rsidRPr="003B1991">
        <w:rPr>
          <w:b/>
          <w:sz w:val="24"/>
          <w:szCs w:val="24"/>
          <w:u w:val="single"/>
        </w:rPr>
        <w:t>personal and professional integrity</w:t>
      </w:r>
      <w:r>
        <w:rPr>
          <w:sz w:val="24"/>
          <w:szCs w:val="24"/>
        </w:rPr>
        <w:t xml:space="preserve"> with the </w:t>
      </w:r>
      <w:r w:rsidR="00C30F3B">
        <w:rPr>
          <w:sz w:val="24"/>
          <w:szCs w:val="24"/>
        </w:rPr>
        <w:t xml:space="preserve">passion to </w:t>
      </w:r>
      <w:r>
        <w:rPr>
          <w:sz w:val="24"/>
          <w:szCs w:val="24"/>
        </w:rPr>
        <w:t>abi</w:t>
      </w:r>
      <w:r w:rsidR="00C30F3B">
        <w:rPr>
          <w:sz w:val="24"/>
          <w:szCs w:val="24"/>
        </w:rPr>
        <w:t>lity to help and support others?</w:t>
      </w:r>
    </w:p>
    <w:p w14:paraId="1F84687F" w14:textId="1E0BB31E" w:rsidR="00EC39B3" w:rsidRPr="003B1991" w:rsidRDefault="00073702" w:rsidP="00EC39B3">
      <w:pPr>
        <w:rPr>
          <w:sz w:val="28"/>
          <w:szCs w:val="24"/>
        </w:rPr>
      </w:pPr>
      <w:r>
        <w:rPr>
          <w:b/>
          <w:sz w:val="24"/>
          <w:szCs w:val="24"/>
        </w:rPr>
        <w:t>9</w:t>
      </w:r>
      <w:r w:rsidR="00EC39B3">
        <w:rPr>
          <w:b/>
          <w:sz w:val="24"/>
          <w:szCs w:val="24"/>
        </w:rPr>
        <w:t>.</w:t>
      </w:r>
      <w:r w:rsidR="00EC39B3">
        <w:rPr>
          <w:b/>
          <w:sz w:val="24"/>
          <w:szCs w:val="24"/>
        </w:rPr>
        <w:tab/>
      </w:r>
      <w:r w:rsidR="00944182" w:rsidRPr="003B1991">
        <w:rPr>
          <w:b/>
          <w:sz w:val="28"/>
          <w:szCs w:val="24"/>
        </w:rPr>
        <w:t>Team of the Year</w:t>
      </w:r>
      <w:r w:rsidR="00EC39B3" w:rsidRPr="003B1991">
        <w:rPr>
          <w:b/>
          <w:sz w:val="28"/>
          <w:szCs w:val="24"/>
        </w:rPr>
        <w:t xml:space="preserve">  </w:t>
      </w:r>
    </w:p>
    <w:p w14:paraId="35A9A422" w14:textId="5DF7D248" w:rsidR="00EC39B3" w:rsidRDefault="00EC39B3" w:rsidP="00EC39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44182">
        <w:rPr>
          <w:sz w:val="24"/>
          <w:szCs w:val="24"/>
        </w:rPr>
        <w:t>recognise and celebrate</w:t>
      </w:r>
      <w:r>
        <w:rPr>
          <w:sz w:val="24"/>
          <w:szCs w:val="24"/>
        </w:rPr>
        <w:t xml:space="preserve"> a team who can </w:t>
      </w:r>
      <w:r w:rsidRPr="003B1991">
        <w:rPr>
          <w:b/>
          <w:sz w:val="24"/>
          <w:szCs w:val="24"/>
          <w:u w:val="single"/>
        </w:rPr>
        <w:t>clearly demonstrate excellence in customer service, in practice or through innovation</w:t>
      </w:r>
      <w:r>
        <w:rPr>
          <w:sz w:val="24"/>
          <w:szCs w:val="24"/>
        </w:rPr>
        <w:t xml:space="preserve">.  Do you work </w:t>
      </w:r>
      <w:r w:rsidR="00944182">
        <w:rPr>
          <w:sz w:val="24"/>
          <w:szCs w:val="24"/>
        </w:rPr>
        <w:t>within</w:t>
      </w:r>
      <w:r>
        <w:rPr>
          <w:sz w:val="24"/>
          <w:szCs w:val="24"/>
        </w:rPr>
        <w:t xml:space="preserve"> a </w:t>
      </w:r>
      <w:r w:rsidR="00944182">
        <w:rPr>
          <w:sz w:val="24"/>
          <w:szCs w:val="24"/>
        </w:rPr>
        <w:t>team</w:t>
      </w:r>
      <w:r>
        <w:rPr>
          <w:sz w:val="24"/>
          <w:szCs w:val="24"/>
        </w:rPr>
        <w:t xml:space="preserve"> who </w:t>
      </w:r>
      <w:r w:rsidR="00944182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B1991">
        <w:rPr>
          <w:b/>
          <w:sz w:val="24"/>
          <w:szCs w:val="24"/>
          <w:u w:val="single"/>
        </w:rPr>
        <w:t>passionate and excel in providing an outstanding level of customer service</w:t>
      </w:r>
      <w:r>
        <w:rPr>
          <w:sz w:val="24"/>
          <w:szCs w:val="24"/>
        </w:rPr>
        <w:t xml:space="preserve">?  Is there a team within your organisation that is </w:t>
      </w:r>
      <w:r w:rsidRPr="003B1991">
        <w:rPr>
          <w:b/>
          <w:sz w:val="24"/>
          <w:szCs w:val="24"/>
          <w:u w:val="single"/>
        </w:rPr>
        <w:t>driving forward change</w:t>
      </w:r>
      <w:r>
        <w:rPr>
          <w:sz w:val="24"/>
          <w:szCs w:val="24"/>
        </w:rPr>
        <w:t xml:space="preserve"> through innovation in customer service and ha</w:t>
      </w:r>
      <w:r w:rsidR="00981A47">
        <w:rPr>
          <w:sz w:val="24"/>
          <w:szCs w:val="24"/>
        </w:rPr>
        <w:t>s</w:t>
      </w:r>
      <w:r>
        <w:rPr>
          <w:sz w:val="24"/>
          <w:szCs w:val="24"/>
        </w:rPr>
        <w:t xml:space="preserve"> had a </w:t>
      </w:r>
      <w:r w:rsidRPr="003B1991">
        <w:rPr>
          <w:b/>
          <w:sz w:val="24"/>
          <w:szCs w:val="24"/>
          <w:u w:val="single"/>
        </w:rPr>
        <w:t>positive im</w:t>
      </w:r>
      <w:r w:rsidR="00331CD9" w:rsidRPr="003B1991">
        <w:rPr>
          <w:b/>
          <w:sz w:val="24"/>
          <w:szCs w:val="24"/>
          <w:u w:val="single"/>
        </w:rPr>
        <w:t>pact on the overall business</w:t>
      </w:r>
      <w:r w:rsidR="00331CD9">
        <w:rPr>
          <w:sz w:val="24"/>
          <w:szCs w:val="24"/>
        </w:rPr>
        <w:t xml:space="preserve">? </w:t>
      </w:r>
      <w:r w:rsidR="00944182">
        <w:rPr>
          <w:sz w:val="24"/>
          <w:szCs w:val="24"/>
        </w:rPr>
        <w:t xml:space="preserve">Do they </w:t>
      </w:r>
      <w:r w:rsidR="00944182" w:rsidRPr="003B1991">
        <w:rPr>
          <w:b/>
          <w:sz w:val="24"/>
          <w:szCs w:val="24"/>
          <w:u w:val="single"/>
        </w:rPr>
        <w:t>always go the extra mile to achieve the best outcome possible</w:t>
      </w:r>
      <w:r w:rsidR="00944182">
        <w:rPr>
          <w:sz w:val="24"/>
          <w:szCs w:val="24"/>
        </w:rPr>
        <w:t>?</w:t>
      </w:r>
    </w:p>
    <w:p w14:paraId="448894E9" w14:textId="5CFCD493" w:rsidR="003E0EBD" w:rsidRPr="003B1991" w:rsidRDefault="00944182" w:rsidP="003E0EBD">
      <w:pPr>
        <w:rPr>
          <w:sz w:val="28"/>
          <w:szCs w:val="24"/>
        </w:rPr>
      </w:pPr>
      <w:r>
        <w:rPr>
          <w:b/>
          <w:sz w:val="24"/>
          <w:szCs w:val="24"/>
        </w:rPr>
        <w:t>10</w:t>
      </w:r>
      <w:r w:rsidR="003E0EBD">
        <w:rPr>
          <w:b/>
          <w:sz w:val="24"/>
          <w:szCs w:val="24"/>
        </w:rPr>
        <w:t>.</w:t>
      </w:r>
      <w:r w:rsidR="003E0EBD">
        <w:rPr>
          <w:b/>
          <w:sz w:val="24"/>
          <w:szCs w:val="24"/>
        </w:rPr>
        <w:tab/>
      </w:r>
      <w:r w:rsidR="003E0EBD" w:rsidRPr="003B1991">
        <w:rPr>
          <w:b/>
          <w:sz w:val="28"/>
          <w:szCs w:val="24"/>
        </w:rPr>
        <w:t xml:space="preserve">Excellence in the Private Sector  </w:t>
      </w:r>
    </w:p>
    <w:p w14:paraId="16600EBC" w14:textId="4D4EAEFE" w:rsidR="00F759CD" w:rsidRDefault="003E0EBD" w:rsidP="009441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award recognises and celebrates </w:t>
      </w:r>
      <w:r w:rsidRPr="003B1991">
        <w:rPr>
          <w:b/>
          <w:sz w:val="24"/>
          <w:szCs w:val="24"/>
          <w:u w:val="single"/>
        </w:rPr>
        <w:t>individuals or organisations who are responsible for providing a high quality service within the private sector</w:t>
      </w:r>
      <w:r>
        <w:rPr>
          <w:sz w:val="24"/>
          <w:szCs w:val="24"/>
        </w:rPr>
        <w:t xml:space="preserve">. </w:t>
      </w:r>
      <w:r w:rsidR="00610356">
        <w:rPr>
          <w:sz w:val="24"/>
          <w:szCs w:val="24"/>
        </w:rPr>
        <w:t xml:space="preserve">This excellence </w:t>
      </w:r>
      <w:r w:rsidR="00944182">
        <w:rPr>
          <w:sz w:val="24"/>
          <w:szCs w:val="24"/>
        </w:rPr>
        <w:t>award will</w:t>
      </w:r>
      <w:r w:rsidR="00610356">
        <w:rPr>
          <w:sz w:val="24"/>
          <w:szCs w:val="24"/>
        </w:rPr>
        <w:t xml:space="preserve"> recognise an individual, team or organisation that can </w:t>
      </w:r>
      <w:r w:rsidR="00610356" w:rsidRPr="003B1991">
        <w:rPr>
          <w:b/>
          <w:sz w:val="24"/>
          <w:szCs w:val="24"/>
          <w:u w:val="single"/>
        </w:rPr>
        <w:t xml:space="preserve">demonstrate that </w:t>
      </w:r>
      <w:r w:rsidR="00671C93" w:rsidRPr="003B1991">
        <w:rPr>
          <w:b/>
          <w:sz w:val="24"/>
          <w:szCs w:val="24"/>
          <w:u w:val="single"/>
        </w:rPr>
        <w:t>they have improved the quality or access to good quality private housing or services to the residents and or landlords in this sector</w:t>
      </w:r>
      <w:r w:rsidR="00944182">
        <w:rPr>
          <w:sz w:val="24"/>
          <w:szCs w:val="24"/>
        </w:rPr>
        <w:t xml:space="preserve">. The nomination could also </w:t>
      </w:r>
      <w:r w:rsidR="00944182" w:rsidRPr="003B1991">
        <w:rPr>
          <w:b/>
          <w:sz w:val="24"/>
          <w:szCs w:val="24"/>
          <w:u w:val="single"/>
        </w:rPr>
        <w:t xml:space="preserve">highlight </w:t>
      </w:r>
      <w:r w:rsidR="00D2595B" w:rsidRPr="003B1991">
        <w:rPr>
          <w:b/>
          <w:sz w:val="24"/>
          <w:szCs w:val="24"/>
          <w:u w:val="single"/>
        </w:rPr>
        <w:t>how activity</w:t>
      </w:r>
      <w:r w:rsidR="00671C93" w:rsidRPr="003B1991">
        <w:rPr>
          <w:b/>
          <w:sz w:val="24"/>
          <w:szCs w:val="24"/>
          <w:u w:val="single"/>
        </w:rPr>
        <w:t xml:space="preserve"> in this sector has improved </w:t>
      </w:r>
      <w:r w:rsidR="00610356" w:rsidRPr="003B1991">
        <w:rPr>
          <w:b/>
          <w:sz w:val="24"/>
          <w:szCs w:val="24"/>
          <w:u w:val="single"/>
        </w:rPr>
        <w:t>the health and wellbeing of residents bring</w:t>
      </w:r>
      <w:r w:rsidR="00671C93" w:rsidRPr="003B1991">
        <w:rPr>
          <w:b/>
          <w:sz w:val="24"/>
          <w:szCs w:val="24"/>
          <w:u w:val="single"/>
        </w:rPr>
        <w:t>ing</w:t>
      </w:r>
      <w:r w:rsidR="00610356" w:rsidRPr="003B1991">
        <w:rPr>
          <w:b/>
          <w:sz w:val="24"/>
          <w:szCs w:val="24"/>
          <w:u w:val="single"/>
        </w:rPr>
        <w:t xml:space="preserve"> </w:t>
      </w:r>
      <w:r w:rsidR="00D2595B" w:rsidRPr="003B1991">
        <w:rPr>
          <w:b/>
          <w:sz w:val="24"/>
          <w:szCs w:val="24"/>
          <w:u w:val="single"/>
        </w:rPr>
        <w:t>longer-term</w:t>
      </w:r>
      <w:r w:rsidR="00610356" w:rsidRPr="003B1991">
        <w:rPr>
          <w:b/>
          <w:sz w:val="24"/>
          <w:szCs w:val="24"/>
          <w:u w:val="single"/>
        </w:rPr>
        <w:t xml:space="preserve"> benefits for all.</w:t>
      </w:r>
      <w:r w:rsidR="00610356">
        <w:rPr>
          <w:sz w:val="24"/>
          <w:szCs w:val="24"/>
        </w:rPr>
        <w:t xml:space="preserve"> </w:t>
      </w:r>
      <w:r w:rsidR="00671C93">
        <w:rPr>
          <w:sz w:val="24"/>
          <w:szCs w:val="24"/>
        </w:rPr>
        <w:t xml:space="preserve">Can you </w:t>
      </w:r>
      <w:r w:rsidR="00671C93" w:rsidRPr="003B1991">
        <w:rPr>
          <w:b/>
          <w:sz w:val="24"/>
          <w:szCs w:val="24"/>
          <w:u w:val="single"/>
        </w:rPr>
        <w:t>evidence</w:t>
      </w:r>
      <w:r w:rsidR="00671C93">
        <w:rPr>
          <w:sz w:val="24"/>
          <w:szCs w:val="24"/>
        </w:rPr>
        <w:t xml:space="preserve"> this and what </w:t>
      </w:r>
      <w:r w:rsidR="00671C93" w:rsidRPr="003B1991">
        <w:rPr>
          <w:b/>
          <w:sz w:val="24"/>
          <w:szCs w:val="24"/>
          <w:u w:val="single"/>
        </w:rPr>
        <w:t>impact</w:t>
      </w:r>
      <w:r w:rsidR="00671C93">
        <w:rPr>
          <w:sz w:val="24"/>
          <w:szCs w:val="24"/>
        </w:rPr>
        <w:t xml:space="preserve"> it has had upon your area of service delivery</w:t>
      </w:r>
      <w:r w:rsidR="00944182">
        <w:rPr>
          <w:sz w:val="24"/>
          <w:szCs w:val="24"/>
        </w:rPr>
        <w:t xml:space="preserve">? </w:t>
      </w:r>
    </w:p>
    <w:p w14:paraId="6EE810FC" w14:textId="77777777" w:rsidR="00F06B8E" w:rsidRPr="00F06B8E" w:rsidRDefault="00F06B8E" w:rsidP="00F06B8E">
      <w:pPr>
        <w:rPr>
          <w:rFonts w:cstheme="minorHAnsi"/>
          <w:color w:val="000000"/>
          <w:sz w:val="28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Pr="00F06B8E">
        <w:rPr>
          <w:rFonts w:cstheme="minorHAnsi"/>
          <w:b/>
          <w:bCs/>
          <w:color w:val="000000"/>
          <w:sz w:val="28"/>
          <w:szCs w:val="24"/>
        </w:rPr>
        <w:t>Unsung Community Hero/Neighbour of the Year</w:t>
      </w:r>
      <w:r w:rsidRPr="00F06B8E">
        <w:rPr>
          <w:rFonts w:cstheme="minorHAnsi"/>
          <w:color w:val="000000"/>
          <w:sz w:val="28"/>
          <w:szCs w:val="24"/>
        </w:rPr>
        <w:t xml:space="preserve"> </w:t>
      </w:r>
    </w:p>
    <w:p w14:paraId="4097A8FA" w14:textId="0D6ED504" w:rsidR="00F06B8E" w:rsidRPr="00F06B8E" w:rsidRDefault="00F06B8E" w:rsidP="00F06B8E">
      <w:pPr>
        <w:ind w:left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This award is the opportunity to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recognise and reward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6B8E">
        <w:rPr>
          <w:rFonts w:cstheme="minorHAnsi"/>
          <w:color w:val="000000"/>
          <w:sz w:val="24"/>
          <w:szCs w:val="24"/>
        </w:rPr>
        <w:t xml:space="preserve">a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resident or tenant</w:t>
      </w:r>
      <w:r w:rsidRPr="00F06B8E">
        <w:rPr>
          <w:rFonts w:cstheme="minorHAnsi"/>
          <w:color w:val="000000"/>
          <w:sz w:val="24"/>
          <w:szCs w:val="24"/>
        </w:rPr>
        <w:t xml:space="preserve"> that has given up their time to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improving the local community</w:t>
      </w:r>
      <w:r w:rsidRPr="00F06B8E">
        <w:rPr>
          <w:rFonts w:cstheme="minorHAnsi"/>
          <w:color w:val="000000"/>
          <w:sz w:val="24"/>
          <w:szCs w:val="24"/>
        </w:rPr>
        <w:t xml:space="preserve">, either by organising the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community</w:t>
      </w:r>
      <w:r w:rsidRPr="00F06B8E">
        <w:rPr>
          <w:rFonts w:cstheme="minorHAnsi"/>
          <w:color w:val="000000"/>
          <w:sz w:val="24"/>
          <w:szCs w:val="24"/>
        </w:rPr>
        <w:t xml:space="preserve"> to</w:t>
      </w:r>
      <w:r>
        <w:rPr>
          <w:rFonts w:cstheme="minorHAnsi"/>
          <w:color w:val="000000"/>
          <w:sz w:val="24"/>
          <w:szCs w:val="24"/>
        </w:rPr>
        <w:t xml:space="preserve"> work together for common good </w:t>
      </w:r>
      <w:r w:rsidRPr="00F06B8E">
        <w:rPr>
          <w:rFonts w:cstheme="minorHAnsi"/>
          <w:color w:val="000000"/>
          <w:sz w:val="24"/>
          <w:szCs w:val="24"/>
        </w:rPr>
        <w:t xml:space="preserve">or through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supporting</w:t>
      </w:r>
      <w:r w:rsidRPr="00F06B8E">
        <w:rPr>
          <w:rFonts w:cstheme="minorHAnsi"/>
          <w:color w:val="000000"/>
          <w:sz w:val="24"/>
          <w:szCs w:val="24"/>
        </w:rPr>
        <w:t xml:space="preserve"> the work of local organisations. An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inspirational person</w:t>
      </w:r>
      <w:r w:rsidRPr="00F06B8E">
        <w:rPr>
          <w:rFonts w:cstheme="minorHAnsi"/>
          <w:color w:val="000000"/>
          <w:sz w:val="24"/>
          <w:szCs w:val="24"/>
        </w:rPr>
        <w:t xml:space="preserve"> who has motivated their community.</w:t>
      </w:r>
      <w:r>
        <w:rPr>
          <w:rFonts w:cstheme="minorHAnsi"/>
          <w:color w:val="000000"/>
          <w:sz w:val="24"/>
          <w:szCs w:val="24"/>
        </w:rPr>
        <w:t xml:space="preserve">  Do you have a resident or tenant that meets this criteria? Can you </w:t>
      </w:r>
      <w:r w:rsidRPr="00F06B8E">
        <w:rPr>
          <w:rFonts w:cstheme="minorHAnsi"/>
          <w:b/>
          <w:color w:val="000000"/>
          <w:sz w:val="24"/>
          <w:szCs w:val="24"/>
          <w:u w:val="single"/>
        </w:rPr>
        <w:t>evidence</w:t>
      </w:r>
      <w:r>
        <w:rPr>
          <w:rFonts w:cstheme="minorHAnsi"/>
          <w:color w:val="000000"/>
          <w:sz w:val="24"/>
          <w:szCs w:val="24"/>
        </w:rPr>
        <w:t xml:space="preserve"> the impact they have had upon the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local community or your organisations overall service delivery?</w:t>
      </w:r>
    </w:p>
    <w:p w14:paraId="153A487A" w14:textId="77777777" w:rsidR="00F06B8E" w:rsidRDefault="00F06B8E" w:rsidP="00F06B8E">
      <w:pPr>
        <w:rPr>
          <w:rFonts w:ascii="Arial" w:hAnsi="Arial" w:cs="Arial"/>
          <w:color w:val="000000"/>
          <w:sz w:val="24"/>
          <w:szCs w:val="24"/>
        </w:rPr>
      </w:pPr>
    </w:p>
    <w:p w14:paraId="5E9C15D9" w14:textId="0ED0CA36" w:rsidR="00F06B8E" w:rsidRDefault="00F06B8E" w:rsidP="00F06B8E">
      <w:pPr>
        <w:jc w:val="both"/>
        <w:rPr>
          <w:sz w:val="24"/>
          <w:szCs w:val="24"/>
        </w:rPr>
      </w:pPr>
    </w:p>
    <w:sectPr w:rsidR="00F06B8E" w:rsidSect="00331CD9">
      <w:headerReference w:type="default" r:id="rId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2F4BC" w16cid:durableId="206BF4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C9BEA" w14:textId="77777777" w:rsidR="00944182" w:rsidRDefault="00944182" w:rsidP="00C30F3B">
      <w:pPr>
        <w:spacing w:after="0" w:line="240" w:lineRule="auto"/>
      </w:pPr>
      <w:r>
        <w:separator/>
      </w:r>
    </w:p>
  </w:endnote>
  <w:endnote w:type="continuationSeparator" w:id="0">
    <w:p w14:paraId="37D036F5" w14:textId="77777777" w:rsidR="00944182" w:rsidRDefault="00944182" w:rsidP="00C3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326D" w14:textId="77777777" w:rsidR="00944182" w:rsidRDefault="00944182" w:rsidP="00C30F3B">
      <w:pPr>
        <w:spacing w:after="0" w:line="240" w:lineRule="auto"/>
      </w:pPr>
      <w:r>
        <w:separator/>
      </w:r>
    </w:p>
  </w:footnote>
  <w:footnote w:type="continuationSeparator" w:id="0">
    <w:p w14:paraId="4B89C1AB" w14:textId="77777777" w:rsidR="00944182" w:rsidRDefault="00944182" w:rsidP="00C3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897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56074" w14:textId="26971B20" w:rsidR="00944182" w:rsidRDefault="009441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1FFA8" w14:textId="413D9EDD" w:rsidR="00944182" w:rsidRDefault="00944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8"/>
    <w:rsid w:val="00006C83"/>
    <w:rsid w:val="00073702"/>
    <w:rsid w:val="00081982"/>
    <w:rsid w:val="000F6714"/>
    <w:rsid w:val="00175CBB"/>
    <w:rsid w:val="0023453E"/>
    <w:rsid w:val="002815D3"/>
    <w:rsid w:val="002F2633"/>
    <w:rsid w:val="00317BF9"/>
    <w:rsid w:val="00317E27"/>
    <w:rsid w:val="00320E96"/>
    <w:rsid w:val="00331CD9"/>
    <w:rsid w:val="0038049B"/>
    <w:rsid w:val="00392BF2"/>
    <w:rsid w:val="003B1991"/>
    <w:rsid w:val="003E0EBD"/>
    <w:rsid w:val="003E455E"/>
    <w:rsid w:val="003E5E5F"/>
    <w:rsid w:val="004126FF"/>
    <w:rsid w:val="004259B5"/>
    <w:rsid w:val="004B31C3"/>
    <w:rsid w:val="004C1CC7"/>
    <w:rsid w:val="0051309F"/>
    <w:rsid w:val="005445EE"/>
    <w:rsid w:val="005513E0"/>
    <w:rsid w:val="005519E9"/>
    <w:rsid w:val="00557477"/>
    <w:rsid w:val="00570181"/>
    <w:rsid w:val="005B1DF6"/>
    <w:rsid w:val="005B69D3"/>
    <w:rsid w:val="00610356"/>
    <w:rsid w:val="00671C93"/>
    <w:rsid w:val="0067571C"/>
    <w:rsid w:val="006B7C2C"/>
    <w:rsid w:val="006C462F"/>
    <w:rsid w:val="007547F6"/>
    <w:rsid w:val="00780B20"/>
    <w:rsid w:val="007B6872"/>
    <w:rsid w:val="007D46EB"/>
    <w:rsid w:val="007F4244"/>
    <w:rsid w:val="007F48D8"/>
    <w:rsid w:val="0082046F"/>
    <w:rsid w:val="00903792"/>
    <w:rsid w:val="00911DFC"/>
    <w:rsid w:val="00944182"/>
    <w:rsid w:val="00981A47"/>
    <w:rsid w:val="009B52FC"/>
    <w:rsid w:val="009C3EA9"/>
    <w:rsid w:val="00A102D5"/>
    <w:rsid w:val="00A379F5"/>
    <w:rsid w:val="00AD6633"/>
    <w:rsid w:val="00B21EAA"/>
    <w:rsid w:val="00B46A95"/>
    <w:rsid w:val="00B657AE"/>
    <w:rsid w:val="00C30F3B"/>
    <w:rsid w:val="00C83FB8"/>
    <w:rsid w:val="00CB061C"/>
    <w:rsid w:val="00CD65AE"/>
    <w:rsid w:val="00D2595B"/>
    <w:rsid w:val="00D46011"/>
    <w:rsid w:val="00E20EC8"/>
    <w:rsid w:val="00EC39B3"/>
    <w:rsid w:val="00F01749"/>
    <w:rsid w:val="00F06B8E"/>
    <w:rsid w:val="00F60A2A"/>
    <w:rsid w:val="00F705D2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D257B"/>
  <w15:docId w15:val="{EDAEC2B7-63D4-4451-B18E-EC03226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3B"/>
  </w:style>
  <w:style w:type="paragraph" w:styleId="Footer">
    <w:name w:val="footer"/>
    <w:basedOn w:val="Normal"/>
    <w:link w:val="FooterChar"/>
    <w:uiPriority w:val="99"/>
    <w:unhideWhenUsed/>
    <w:rsid w:val="00C3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3B"/>
  </w:style>
  <w:style w:type="character" w:styleId="CommentReference">
    <w:name w:val="annotation reference"/>
    <w:basedOn w:val="DefaultParagraphFont"/>
    <w:uiPriority w:val="99"/>
    <w:semiHidden/>
    <w:unhideWhenUsed/>
    <w:rsid w:val="009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B0DA7A22.dotm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2</cp:revision>
  <dcterms:created xsi:type="dcterms:W3CDTF">2019-06-02T09:45:00Z</dcterms:created>
  <dcterms:modified xsi:type="dcterms:W3CDTF">2019-06-02T09:45:00Z</dcterms:modified>
</cp:coreProperties>
</file>