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482A2F">
        <w:rPr>
          <w:rFonts w:ascii="Verdana" w:hAnsi="Verdana"/>
          <w:b/>
          <w:sz w:val="18"/>
          <w:szCs w:val="18"/>
        </w:rPr>
        <w:t xml:space="preserve"> AGENDA</w:t>
      </w:r>
    </w:p>
    <w:p w:rsidR="000B7AF2" w:rsidRPr="00C10E9A" w:rsidRDefault="00F405B6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Pr="00F405B6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January 2020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</w:t>
      </w:r>
      <w:r w:rsidR="00F405B6">
        <w:rPr>
          <w:rFonts w:ascii="Verdana" w:hAnsi="Verdana"/>
          <w:b/>
          <w:sz w:val="18"/>
          <w:szCs w:val="18"/>
          <w:u w:val="single"/>
        </w:rPr>
        <w:t xml:space="preserve"> 2p</w:t>
      </w:r>
      <w:r w:rsidRPr="00C10E9A">
        <w:rPr>
          <w:rFonts w:ascii="Verdana" w:hAnsi="Verdana"/>
          <w:b/>
          <w:sz w:val="18"/>
          <w:szCs w:val="18"/>
          <w:u w:val="single"/>
        </w:rPr>
        <w:t xml:space="preserve"> 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482A2F" w:rsidRDefault="00482A2F" w:rsidP="000B7AF2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0B7AF2" w:rsidRPr="00C10E9A" w:rsidRDefault="00F405B6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14.00pm</w:t>
      </w:r>
      <w:r w:rsidR="000B7AF2"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Pr="00206898" w:rsidRDefault="00F405B6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14.05p</w:t>
      </w:r>
      <w:r w:rsidR="000B7AF2" w:rsidRPr="00206898">
        <w:rPr>
          <w:rFonts w:ascii="Verdana" w:hAnsi="Verdana"/>
          <w:sz w:val="18"/>
          <w:szCs w:val="18"/>
        </w:rPr>
        <w:t>m</w:t>
      </w:r>
      <w:r w:rsidR="000B7AF2" w:rsidRPr="0020689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Action Log from Meeting October 2019</w:t>
      </w:r>
      <w:r w:rsidR="005A514A" w:rsidRPr="00206898">
        <w:rPr>
          <w:rFonts w:ascii="Verdana" w:hAnsi="Verdana"/>
          <w:sz w:val="18"/>
          <w:szCs w:val="18"/>
        </w:rPr>
        <w:t>*</w:t>
      </w:r>
    </w:p>
    <w:p w:rsidR="00F405B6" w:rsidRDefault="005B7D0B" w:rsidP="00F405B6">
      <w:pPr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="00F405B6">
        <w:rPr>
          <w:rFonts w:ascii="Verdana" w:hAnsi="Verdana"/>
          <w:sz w:val="18"/>
          <w:szCs w:val="18"/>
        </w:rPr>
        <w:t xml:space="preserve">   14.15p</w:t>
      </w:r>
      <w:r w:rsidRPr="00206898">
        <w:rPr>
          <w:rFonts w:ascii="Verdana" w:hAnsi="Verdana"/>
          <w:sz w:val="18"/>
          <w:szCs w:val="18"/>
        </w:rPr>
        <w:t>m</w:t>
      </w:r>
      <w:r w:rsidR="000B7AF2" w:rsidRPr="00206898">
        <w:rPr>
          <w:rFonts w:ascii="Verdana" w:hAnsi="Verdana"/>
          <w:sz w:val="18"/>
          <w:szCs w:val="18"/>
        </w:rPr>
        <w:tab/>
      </w:r>
      <w:r w:rsidR="00F405B6">
        <w:rPr>
          <w:rFonts w:ascii="Verdana" w:hAnsi="Verdana"/>
          <w:sz w:val="18"/>
          <w:szCs w:val="18"/>
        </w:rPr>
        <w:t>Young Persons Protocol Review</w:t>
      </w:r>
      <w:r w:rsidR="008022EA">
        <w:rPr>
          <w:rFonts w:ascii="Verdana" w:hAnsi="Verdana"/>
          <w:sz w:val="18"/>
          <w:szCs w:val="18"/>
        </w:rPr>
        <w:t xml:space="preserve"> and Action Plan</w:t>
      </w:r>
      <w:r w:rsidR="00F405B6">
        <w:rPr>
          <w:rFonts w:ascii="Verdana" w:hAnsi="Verdana"/>
          <w:sz w:val="18"/>
          <w:szCs w:val="18"/>
        </w:rPr>
        <w:t>*</w:t>
      </w:r>
    </w:p>
    <w:p w:rsidR="00F405B6" w:rsidRDefault="00F405B6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>15.00pm</w:t>
      </w:r>
      <w:r>
        <w:rPr>
          <w:rFonts w:ascii="Verdana" w:hAnsi="Verdana"/>
          <w:sz w:val="18"/>
          <w:szCs w:val="18"/>
        </w:rPr>
        <w:tab/>
        <w:t>MHCLG Update</w:t>
      </w:r>
      <w:r w:rsidR="004F7098">
        <w:rPr>
          <w:rFonts w:ascii="Verdana" w:hAnsi="Verdana"/>
          <w:sz w:val="18"/>
          <w:szCs w:val="18"/>
        </w:rPr>
        <w:t xml:space="preserve"> – Marie Gerald, MHCLG</w:t>
      </w:r>
    </w:p>
    <w:p w:rsidR="00F405B6" w:rsidRDefault="004F7098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15.30</w:t>
      </w:r>
      <w:r w:rsidR="00F405B6">
        <w:rPr>
          <w:rFonts w:ascii="Verdana" w:hAnsi="Verdana"/>
          <w:sz w:val="18"/>
          <w:szCs w:val="18"/>
        </w:rPr>
        <w:t>pm</w:t>
      </w:r>
      <w:r w:rsidR="00F405B6">
        <w:rPr>
          <w:rFonts w:ascii="Verdana" w:hAnsi="Verdana"/>
          <w:sz w:val="18"/>
          <w:szCs w:val="18"/>
        </w:rPr>
        <w:tab/>
        <w:t>Standing Items Discussion</w:t>
      </w:r>
    </w:p>
    <w:p w:rsidR="00F405B6" w:rsidRDefault="00F405B6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National Policy</w:t>
      </w:r>
    </w:p>
    <w:p w:rsidR="00F405B6" w:rsidRDefault="00F405B6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Recent Case Law</w:t>
      </w:r>
    </w:p>
    <w:p w:rsidR="00F405B6" w:rsidRDefault="00F405B6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Training Opportunities</w:t>
      </w:r>
    </w:p>
    <w:p w:rsidR="004F7098" w:rsidRDefault="004F7098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Seniors Meeting Feedback</w:t>
      </w:r>
      <w:bookmarkStart w:id="0" w:name="_GoBack"/>
      <w:bookmarkEnd w:id="0"/>
    </w:p>
    <w:p w:rsidR="00F405B6" w:rsidRDefault="006928B6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  <w:t>16.00</w:t>
      </w:r>
      <w:r w:rsidR="00F405B6">
        <w:rPr>
          <w:rFonts w:ascii="Verdana" w:hAnsi="Verdana"/>
          <w:sz w:val="18"/>
          <w:szCs w:val="18"/>
        </w:rPr>
        <w:t>pm</w:t>
      </w:r>
      <w:r w:rsidR="00F405B6">
        <w:rPr>
          <w:rFonts w:ascii="Verdana" w:hAnsi="Verdana"/>
          <w:sz w:val="18"/>
          <w:szCs w:val="18"/>
        </w:rPr>
        <w:tab/>
      </w:r>
      <w:r w:rsidR="00147059">
        <w:rPr>
          <w:rFonts w:ascii="Verdana" w:hAnsi="Verdana"/>
          <w:sz w:val="18"/>
          <w:szCs w:val="18"/>
        </w:rPr>
        <w:t>Planning for Brexit (TA Placements)</w:t>
      </w:r>
    </w:p>
    <w:p w:rsidR="00147059" w:rsidRDefault="006928B6" w:rsidP="00F40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16.15</w:t>
      </w:r>
      <w:r w:rsidR="00147059">
        <w:rPr>
          <w:rFonts w:ascii="Verdana" w:hAnsi="Verdana"/>
          <w:sz w:val="18"/>
          <w:szCs w:val="18"/>
        </w:rPr>
        <w:t>pm</w:t>
      </w:r>
      <w:r w:rsidR="00147059">
        <w:rPr>
          <w:rFonts w:ascii="Verdana" w:hAnsi="Verdana"/>
          <w:sz w:val="18"/>
          <w:szCs w:val="18"/>
        </w:rPr>
        <w:tab/>
        <w:t>AOB</w:t>
      </w:r>
    </w:p>
    <w:p w:rsidR="00483F81" w:rsidRPr="00C10E9A" w:rsidRDefault="00F405B6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 16.30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46652F" w:rsidRDefault="000A5443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0A5443">
        <w:rPr>
          <w:rFonts w:ascii="Verdana" w:hAnsi="Verdana"/>
          <w:sz w:val="18"/>
          <w:szCs w:val="18"/>
        </w:rPr>
        <w:t>Papers attached</w:t>
      </w:r>
    </w:p>
    <w:p w:rsidR="00482A2F" w:rsidRDefault="00482A2F" w:rsidP="0046652F">
      <w:pPr>
        <w:pStyle w:val="ListParagraph"/>
        <w:ind w:left="0"/>
        <w:rPr>
          <w:rFonts w:ascii="Verdana" w:hAnsi="Verdana"/>
          <w:b/>
          <w:sz w:val="18"/>
          <w:szCs w:val="18"/>
        </w:rPr>
      </w:pPr>
    </w:p>
    <w:p w:rsidR="009D1993" w:rsidRPr="00482A2F" w:rsidRDefault="00F405B6" w:rsidP="0046652F">
      <w:pPr>
        <w:pStyle w:val="ListParagraph"/>
        <w:ind w:left="0"/>
        <w:rPr>
          <w:rFonts w:ascii="Verdana" w:hAnsi="Verdana"/>
          <w:b/>
          <w:sz w:val="18"/>
          <w:szCs w:val="18"/>
          <w:u w:val="single"/>
        </w:rPr>
      </w:pPr>
      <w:r w:rsidRPr="00482A2F">
        <w:rPr>
          <w:rFonts w:ascii="Verdana" w:hAnsi="Verdana"/>
          <w:b/>
          <w:sz w:val="18"/>
          <w:szCs w:val="18"/>
          <w:u w:val="single"/>
        </w:rPr>
        <w:t>2020</w:t>
      </w:r>
      <w:r w:rsidR="009D1993" w:rsidRPr="00482A2F">
        <w:rPr>
          <w:rFonts w:ascii="Verdana" w:hAnsi="Verdana"/>
          <w:b/>
          <w:sz w:val="18"/>
          <w:szCs w:val="18"/>
          <w:u w:val="single"/>
        </w:rPr>
        <w:t xml:space="preserve"> Meeting Dates:</w:t>
      </w:r>
    </w:p>
    <w:p w:rsidR="00147059" w:rsidRPr="00482A2F" w:rsidRDefault="00482A2F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482A2F">
        <w:rPr>
          <w:rFonts w:ascii="Verdana" w:hAnsi="Verdana"/>
          <w:i/>
          <w:sz w:val="18"/>
          <w:szCs w:val="18"/>
        </w:rPr>
        <w:t>6</w:t>
      </w:r>
      <w:r w:rsidRPr="00482A2F">
        <w:rPr>
          <w:rFonts w:ascii="Verdana" w:hAnsi="Verdana"/>
          <w:i/>
          <w:sz w:val="18"/>
          <w:szCs w:val="18"/>
          <w:vertAlign w:val="superscript"/>
        </w:rPr>
        <w:t>th</w:t>
      </w:r>
      <w:r w:rsidRPr="00482A2F">
        <w:rPr>
          <w:rFonts w:ascii="Verdana" w:hAnsi="Verdana"/>
          <w:i/>
          <w:sz w:val="18"/>
          <w:szCs w:val="18"/>
        </w:rPr>
        <w:t xml:space="preserve"> February  - Full Member Meeting</w:t>
      </w:r>
    </w:p>
    <w:p w:rsidR="00482A2F" w:rsidRPr="00482A2F" w:rsidRDefault="00482A2F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482A2F">
        <w:rPr>
          <w:rFonts w:ascii="Verdana" w:hAnsi="Verdana"/>
          <w:i/>
          <w:sz w:val="18"/>
          <w:szCs w:val="18"/>
        </w:rPr>
        <w:t>16</w:t>
      </w:r>
      <w:r w:rsidRPr="00482A2F">
        <w:rPr>
          <w:rFonts w:ascii="Verdana" w:hAnsi="Verdana"/>
          <w:i/>
          <w:sz w:val="18"/>
          <w:szCs w:val="18"/>
          <w:vertAlign w:val="superscript"/>
        </w:rPr>
        <w:t>th</w:t>
      </w:r>
      <w:r w:rsidRPr="00482A2F">
        <w:rPr>
          <w:rFonts w:ascii="Verdana" w:hAnsi="Verdana"/>
          <w:i/>
          <w:sz w:val="18"/>
          <w:szCs w:val="18"/>
        </w:rPr>
        <w:t xml:space="preserve"> April – LA Only Meeting</w:t>
      </w:r>
    </w:p>
    <w:p w:rsidR="00482A2F" w:rsidRPr="00482A2F" w:rsidRDefault="00482A2F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482A2F">
        <w:rPr>
          <w:rFonts w:ascii="Verdana" w:hAnsi="Verdana"/>
          <w:i/>
          <w:sz w:val="18"/>
          <w:szCs w:val="18"/>
        </w:rPr>
        <w:t>18</w:t>
      </w:r>
      <w:r w:rsidRPr="00482A2F">
        <w:rPr>
          <w:rFonts w:ascii="Verdana" w:hAnsi="Verdana"/>
          <w:i/>
          <w:sz w:val="18"/>
          <w:szCs w:val="18"/>
          <w:vertAlign w:val="superscript"/>
        </w:rPr>
        <w:t>th</w:t>
      </w:r>
      <w:r w:rsidRPr="00482A2F">
        <w:rPr>
          <w:rFonts w:ascii="Verdana" w:hAnsi="Verdana"/>
          <w:i/>
          <w:sz w:val="18"/>
          <w:szCs w:val="18"/>
        </w:rPr>
        <w:t xml:space="preserve"> June – LA Only Meeting</w:t>
      </w:r>
    </w:p>
    <w:p w:rsidR="00482A2F" w:rsidRPr="00482A2F" w:rsidRDefault="00482A2F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482A2F">
        <w:rPr>
          <w:rFonts w:ascii="Verdana" w:hAnsi="Verdana"/>
          <w:i/>
          <w:sz w:val="18"/>
          <w:szCs w:val="18"/>
        </w:rPr>
        <w:t>10</w:t>
      </w:r>
      <w:r w:rsidRPr="00482A2F">
        <w:rPr>
          <w:rFonts w:ascii="Verdana" w:hAnsi="Verdana"/>
          <w:i/>
          <w:sz w:val="18"/>
          <w:szCs w:val="18"/>
          <w:vertAlign w:val="superscript"/>
        </w:rPr>
        <w:t>th</w:t>
      </w:r>
      <w:r w:rsidRPr="00482A2F">
        <w:rPr>
          <w:rFonts w:ascii="Verdana" w:hAnsi="Verdana"/>
          <w:i/>
          <w:sz w:val="18"/>
          <w:szCs w:val="18"/>
        </w:rPr>
        <w:t xml:space="preserve"> September – LA Only</w:t>
      </w:r>
    </w:p>
    <w:p w:rsidR="00482A2F" w:rsidRPr="00482A2F" w:rsidRDefault="00482A2F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482A2F">
        <w:rPr>
          <w:rFonts w:ascii="Verdana" w:hAnsi="Verdana"/>
          <w:i/>
          <w:sz w:val="18"/>
          <w:szCs w:val="18"/>
        </w:rPr>
        <w:t>29</w:t>
      </w:r>
      <w:r w:rsidRPr="00482A2F">
        <w:rPr>
          <w:rFonts w:ascii="Verdana" w:hAnsi="Verdana"/>
          <w:i/>
          <w:sz w:val="18"/>
          <w:szCs w:val="18"/>
          <w:vertAlign w:val="superscript"/>
        </w:rPr>
        <w:t>th</w:t>
      </w:r>
      <w:r w:rsidRPr="00482A2F">
        <w:rPr>
          <w:rFonts w:ascii="Verdana" w:hAnsi="Verdana"/>
          <w:i/>
          <w:sz w:val="18"/>
          <w:szCs w:val="18"/>
        </w:rPr>
        <w:t xml:space="preserve"> October – Full Member Meeting</w:t>
      </w:r>
    </w:p>
    <w:p w:rsidR="000C759F" w:rsidRPr="00482A2F" w:rsidRDefault="00482A2F" w:rsidP="00482A2F">
      <w:pPr>
        <w:pStyle w:val="ListParagraph"/>
        <w:ind w:left="0"/>
        <w:rPr>
          <w:i/>
          <w:sz w:val="18"/>
          <w:szCs w:val="18"/>
        </w:rPr>
      </w:pPr>
      <w:r w:rsidRPr="00482A2F">
        <w:rPr>
          <w:rFonts w:ascii="Verdana" w:hAnsi="Verdana"/>
          <w:i/>
          <w:sz w:val="18"/>
          <w:szCs w:val="18"/>
        </w:rPr>
        <w:t>10</w:t>
      </w:r>
      <w:r w:rsidRPr="00482A2F">
        <w:rPr>
          <w:rFonts w:ascii="Verdana" w:hAnsi="Verdana"/>
          <w:i/>
          <w:sz w:val="18"/>
          <w:szCs w:val="18"/>
          <w:vertAlign w:val="superscript"/>
        </w:rPr>
        <w:t>th</w:t>
      </w:r>
      <w:r w:rsidRPr="00482A2F">
        <w:rPr>
          <w:rFonts w:ascii="Verdana" w:hAnsi="Verdana"/>
          <w:i/>
          <w:sz w:val="18"/>
          <w:szCs w:val="18"/>
        </w:rPr>
        <w:t xml:space="preserve"> December – LA Only Meeting</w:t>
      </w:r>
    </w:p>
    <w:sectPr w:rsidR="000C759F" w:rsidRPr="00482A2F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2354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47059"/>
    <w:rsid w:val="001D42E6"/>
    <w:rsid w:val="001D5C28"/>
    <w:rsid w:val="0020689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F4FD8"/>
    <w:rsid w:val="00415371"/>
    <w:rsid w:val="00422C9D"/>
    <w:rsid w:val="00437AEA"/>
    <w:rsid w:val="004642D4"/>
    <w:rsid w:val="0046652F"/>
    <w:rsid w:val="0046685C"/>
    <w:rsid w:val="00482A2F"/>
    <w:rsid w:val="00483F81"/>
    <w:rsid w:val="004B0DF0"/>
    <w:rsid w:val="004B3384"/>
    <w:rsid w:val="004F7098"/>
    <w:rsid w:val="00500AB3"/>
    <w:rsid w:val="005106CC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C2C"/>
    <w:rsid w:val="006928B6"/>
    <w:rsid w:val="006A58DB"/>
    <w:rsid w:val="006A668A"/>
    <w:rsid w:val="006A6BDA"/>
    <w:rsid w:val="006D12F8"/>
    <w:rsid w:val="007043AA"/>
    <w:rsid w:val="00732D03"/>
    <w:rsid w:val="00744CAA"/>
    <w:rsid w:val="00770EA8"/>
    <w:rsid w:val="007722EB"/>
    <w:rsid w:val="007A43CE"/>
    <w:rsid w:val="007C33C8"/>
    <w:rsid w:val="007E2C84"/>
    <w:rsid w:val="008022EA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D1993"/>
    <w:rsid w:val="009E12FF"/>
    <w:rsid w:val="009F2AF3"/>
    <w:rsid w:val="00A231A8"/>
    <w:rsid w:val="00A82ACC"/>
    <w:rsid w:val="00A91532"/>
    <w:rsid w:val="00AA3611"/>
    <w:rsid w:val="00AF46BF"/>
    <w:rsid w:val="00B45DCA"/>
    <w:rsid w:val="00B47D00"/>
    <w:rsid w:val="00B554C1"/>
    <w:rsid w:val="00B56D1A"/>
    <w:rsid w:val="00B61D47"/>
    <w:rsid w:val="00B80E63"/>
    <w:rsid w:val="00BC4EEE"/>
    <w:rsid w:val="00BF6CAD"/>
    <w:rsid w:val="00C10E9A"/>
    <w:rsid w:val="00C8598D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367C"/>
    <w:rsid w:val="00EE3DDA"/>
    <w:rsid w:val="00EF0925"/>
    <w:rsid w:val="00F405B6"/>
    <w:rsid w:val="00F572D1"/>
    <w:rsid w:val="00FB2EEB"/>
    <w:rsid w:val="00FC2296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2A0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FFB3DFB4.dotm</Template>
  <TotalTime>11</TotalTime>
  <Pages>1</Pages>
  <Words>133</Words>
  <Characters>704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7</cp:revision>
  <dcterms:created xsi:type="dcterms:W3CDTF">2020-01-06T10:34:00Z</dcterms:created>
  <dcterms:modified xsi:type="dcterms:W3CDTF">2020-01-06T13:36:00Z</dcterms:modified>
</cp:coreProperties>
</file>