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D6483" w14:textId="77777777" w:rsidR="000B429B" w:rsidRDefault="000B429B"/>
    <w:p w14:paraId="05ABFF24" w14:textId="77777777" w:rsidR="000B429B" w:rsidRDefault="000B429B"/>
    <w:p w14:paraId="7EE78762" w14:textId="78B3B8F5" w:rsidR="00E02656" w:rsidRDefault="000B429B">
      <w:pPr>
        <w:rPr>
          <w:rFonts w:ascii="Arial" w:hAnsi="Arial" w:cs="Arial"/>
          <w:b/>
          <w:sz w:val="28"/>
          <w:szCs w:val="28"/>
          <w:u w:val="single"/>
        </w:rPr>
      </w:pPr>
      <w:r w:rsidRPr="000B429B">
        <w:rPr>
          <w:rFonts w:ascii="Arial" w:hAnsi="Arial" w:cs="Arial"/>
          <w:b/>
          <w:sz w:val="28"/>
          <w:szCs w:val="28"/>
          <w:u w:val="single"/>
        </w:rPr>
        <w:t>KCC Update July 2018 – Housing Related Support Recommissioning</w:t>
      </w:r>
    </w:p>
    <w:p w14:paraId="21CB9AAC" w14:textId="1AF98224" w:rsidR="000B429B" w:rsidRDefault="000B429B">
      <w:pPr>
        <w:rPr>
          <w:rFonts w:ascii="Arial" w:hAnsi="Arial" w:cs="Arial"/>
          <w:b/>
          <w:sz w:val="28"/>
          <w:szCs w:val="28"/>
          <w:u w:val="single"/>
        </w:rPr>
      </w:pPr>
    </w:p>
    <w:p w14:paraId="0DFA7E69" w14:textId="077EFB2B" w:rsidR="000B429B" w:rsidRDefault="000B429B" w:rsidP="000B429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B429B">
        <w:rPr>
          <w:rFonts w:ascii="Arial" w:hAnsi="Arial" w:cs="Arial"/>
          <w:sz w:val="28"/>
          <w:szCs w:val="28"/>
        </w:rPr>
        <w:t xml:space="preserve">Following the support received in </w:t>
      </w:r>
      <w:r w:rsidR="0023177D">
        <w:rPr>
          <w:rFonts w:ascii="Arial" w:hAnsi="Arial" w:cs="Arial"/>
          <w:sz w:val="28"/>
          <w:szCs w:val="28"/>
        </w:rPr>
        <w:t xml:space="preserve">the </w:t>
      </w:r>
      <w:r w:rsidRPr="000B429B">
        <w:rPr>
          <w:rFonts w:ascii="Arial" w:hAnsi="Arial" w:cs="Arial"/>
          <w:sz w:val="28"/>
          <w:szCs w:val="28"/>
        </w:rPr>
        <w:t xml:space="preserve">public consultation, the county council has pursued the recommissioning of these services through its governance routes leading to a Key Decision being made by the </w:t>
      </w:r>
      <w:r>
        <w:rPr>
          <w:rFonts w:ascii="Arial" w:hAnsi="Arial" w:cs="Arial"/>
          <w:sz w:val="28"/>
          <w:szCs w:val="28"/>
        </w:rPr>
        <w:t>C</w:t>
      </w:r>
      <w:r w:rsidRPr="000B429B">
        <w:rPr>
          <w:rFonts w:ascii="Arial" w:hAnsi="Arial" w:cs="Arial"/>
          <w:sz w:val="28"/>
          <w:szCs w:val="28"/>
        </w:rPr>
        <w:t xml:space="preserve">abinet </w:t>
      </w:r>
      <w:r>
        <w:rPr>
          <w:rFonts w:ascii="Arial" w:hAnsi="Arial" w:cs="Arial"/>
          <w:sz w:val="28"/>
          <w:szCs w:val="28"/>
        </w:rPr>
        <w:t>M</w:t>
      </w:r>
      <w:r w:rsidRPr="000B429B">
        <w:rPr>
          <w:rFonts w:ascii="Arial" w:hAnsi="Arial" w:cs="Arial"/>
          <w:sz w:val="28"/>
          <w:szCs w:val="28"/>
        </w:rPr>
        <w:t xml:space="preserve">ember </w:t>
      </w:r>
      <w:r>
        <w:rPr>
          <w:rFonts w:ascii="Arial" w:hAnsi="Arial" w:cs="Arial"/>
          <w:sz w:val="28"/>
          <w:szCs w:val="28"/>
        </w:rPr>
        <w:t>for Adult Social Care</w:t>
      </w:r>
      <w:r w:rsidRPr="000B429B">
        <w:rPr>
          <w:rFonts w:ascii="Arial" w:hAnsi="Arial" w:cs="Arial"/>
          <w:sz w:val="28"/>
          <w:szCs w:val="28"/>
        </w:rPr>
        <w:t xml:space="preserve"> 15 June</w:t>
      </w:r>
      <w:r>
        <w:rPr>
          <w:rFonts w:ascii="Arial" w:hAnsi="Arial" w:cs="Arial"/>
          <w:sz w:val="28"/>
          <w:szCs w:val="28"/>
        </w:rPr>
        <w:t xml:space="preserve"> 2018.</w:t>
      </w:r>
    </w:p>
    <w:p w14:paraId="3C391BC2" w14:textId="77777777" w:rsidR="000B429B" w:rsidRPr="000B429B" w:rsidRDefault="000B429B" w:rsidP="000B429B">
      <w:pPr>
        <w:pStyle w:val="ListParagraph"/>
        <w:rPr>
          <w:rFonts w:ascii="Arial" w:hAnsi="Arial" w:cs="Arial"/>
          <w:sz w:val="28"/>
          <w:szCs w:val="28"/>
        </w:rPr>
      </w:pPr>
    </w:p>
    <w:p w14:paraId="710267C2" w14:textId="0BDD2A2D" w:rsidR="000B429B" w:rsidRDefault="000B429B" w:rsidP="000B429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B429B">
        <w:rPr>
          <w:rFonts w:ascii="Arial" w:hAnsi="Arial" w:cs="Arial"/>
          <w:sz w:val="28"/>
          <w:szCs w:val="28"/>
        </w:rPr>
        <w:t xml:space="preserve"> A market enga</w:t>
      </w:r>
      <w:r>
        <w:rPr>
          <w:rFonts w:ascii="Arial" w:hAnsi="Arial" w:cs="Arial"/>
          <w:sz w:val="28"/>
          <w:szCs w:val="28"/>
        </w:rPr>
        <w:t>ge</w:t>
      </w:r>
      <w:r w:rsidRPr="000B429B">
        <w:rPr>
          <w:rFonts w:ascii="Arial" w:hAnsi="Arial" w:cs="Arial"/>
          <w:sz w:val="28"/>
          <w:szCs w:val="28"/>
        </w:rPr>
        <w:t xml:space="preserve">ment event was held on </w:t>
      </w:r>
      <w:r>
        <w:rPr>
          <w:rFonts w:ascii="Arial" w:hAnsi="Arial" w:cs="Arial"/>
          <w:sz w:val="28"/>
          <w:szCs w:val="28"/>
        </w:rPr>
        <w:t>Friday 29 June and the future model in both Children (CYPE) and Adults was explained.</w:t>
      </w:r>
    </w:p>
    <w:p w14:paraId="762EF007" w14:textId="77777777" w:rsidR="000B429B" w:rsidRPr="000B429B" w:rsidRDefault="000B429B" w:rsidP="000B429B">
      <w:pPr>
        <w:pStyle w:val="ListParagraph"/>
        <w:rPr>
          <w:rFonts w:ascii="Arial" w:hAnsi="Arial" w:cs="Arial"/>
          <w:sz w:val="28"/>
          <w:szCs w:val="28"/>
        </w:rPr>
      </w:pPr>
    </w:p>
    <w:p w14:paraId="0C77D6E8" w14:textId="02A1F5AF" w:rsidR="0023177D" w:rsidRPr="0023177D" w:rsidRDefault="0023177D" w:rsidP="0023177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3177D">
        <w:rPr>
          <w:rFonts w:ascii="Arial" w:hAnsi="Arial" w:cs="Arial"/>
          <w:sz w:val="28"/>
          <w:szCs w:val="28"/>
        </w:rPr>
        <w:t xml:space="preserve">Adults Model -  Lots </w:t>
      </w:r>
      <w:r>
        <w:rPr>
          <w:rFonts w:ascii="Arial" w:hAnsi="Arial" w:cs="Arial"/>
          <w:sz w:val="28"/>
          <w:szCs w:val="28"/>
        </w:rPr>
        <w:t xml:space="preserve">1-4 </w:t>
      </w:r>
      <w:r w:rsidRPr="0023177D">
        <w:rPr>
          <w:rFonts w:ascii="Arial" w:hAnsi="Arial" w:cs="Arial"/>
          <w:sz w:val="28"/>
          <w:szCs w:val="28"/>
        </w:rPr>
        <w:t>North, Mid, East, and West Kent</w:t>
      </w:r>
    </w:p>
    <w:p w14:paraId="596D9EAD" w14:textId="77BAFEE2" w:rsidR="000B429B" w:rsidRDefault="000B429B" w:rsidP="0023177D">
      <w:pPr>
        <w:pStyle w:val="ListParagraph"/>
        <w:rPr>
          <w:rFonts w:ascii="Arial" w:hAnsi="Arial" w:cs="Arial"/>
          <w:sz w:val="28"/>
          <w:szCs w:val="28"/>
        </w:rPr>
      </w:pPr>
      <w:r w:rsidRPr="000B429B">
        <w:rPr>
          <w:rFonts w:ascii="Arial" w:hAnsi="Arial" w:cs="Arial"/>
          <w:sz w:val="28"/>
          <w:szCs w:val="28"/>
        </w:rPr>
        <w:t xml:space="preserve">CYPE model -  Lots </w:t>
      </w:r>
      <w:r w:rsidR="0023177D">
        <w:rPr>
          <w:rFonts w:ascii="Arial" w:hAnsi="Arial" w:cs="Arial"/>
          <w:sz w:val="28"/>
          <w:szCs w:val="28"/>
        </w:rPr>
        <w:t xml:space="preserve">5-8 </w:t>
      </w:r>
      <w:r w:rsidRPr="000B429B">
        <w:rPr>
          <w:rFonts w:ascii="Arial" w:hAnsi="Arial" w:cs="Arial"/>
          <w:sz w:val="28"/>
          <w:szCs w:val="28"/>
        </w:rPr>
        <w:t>North</w:t>
      </w:r>
      <w:r w:rsidR="0023177D">
        <w:rPr>
          <w:rFonts w:ascii="Arial" w:hAnsi="Arial" w:cs="Arial"/>
          <w:sz w:val="28"/>
          <w:szCs w:val="28"/>
        </w:rPr>
        <w:t>,</w:t>
      </w:r>
      <w:r w:rsidRPr="000B429B">
        <w:rPr>
          <w:rFonts w:ascii="Arial" w:hAnsi="Arial" w:cs="Arial"/>
          <w:sz w:val="28"/>
          <w:szCs w:val="28"/>
        </w:rPr>
        <w:t xml:space="preserve"> South</w:t>
      </w:r>
      <w:r w:rsidR="0023177D">
        <w:rPr>
          <w:rFonts w:ascii="Arial" w:hAnsi="Arial" w:cs="Arial"/>
          <w:sz w:val="28"/>
          <w:szCs w:val="28"/>
        </w:rPr>
        <w:t>,</w:t>
      </w:r>
      <w:r w:rsidRPr="000B429B">
        <w:rPr>
          <w:rFonts w:ascii="Arial" w:hAnsi="Arial" w:cs="Arial"/>
          <w:sz w:val="28"/>
          <w:szCs w:val="28"/>
        </w:rPr>
        <w:t xml:space="preserve"> E</w:t>
      </w:r>
      <w:r>
        <w:rPr>
          <w:rFonts w:ascii="Arial" w:hAnsi="Arial" w:cs="Arial"/>
          <w:sz w:val="28"/>
          <w:szCs w:val="28"/>
        </w:rPr>
        <w:t>as</w:t>
      </w:r>
      <w:r w:rsidRPr="000B429B">
        <w:rPr>
          <w:rFonts w:ascii="Arial" w:hAnsi="Arial" w:cs="Arial"/>
          <w:sz w:val="28"/>
          <w:szCs w:val="28"/>
        </w:rPr>
        <w:t>t</w:t>
      </w:r>
      <w:r w:rsidR="0023177D">
        <w:rPr>
          <w:rFonts w:ascii="Arial" w:hAnsi="Arial" w:cs="Arial"/>
          <w:sz w:val="28"/>
          <w:szCs w:val="28"/>
        </w:rPr>
        <w:t>,</w:t>
      </w:r>
      <w:r w:rsidRPr="000B429B">
        <w:rPr>
          <w:rFonts w:ascii="Arial" w:hAnsi="Arial" w:cs="Arial"/>
          <w:sz w:val="28"/>
          <w:szCs w:val="28"/>
        </w:rPr>
        <w:t xml:space="preserve"> and West Kent</w:t>
      </w:r>
    </w:p>
    <w:p w14:paraId="2AE7575E" w14:textId="77777777" w:rsidR="00740CC1" w:rsidRDefault="00740CC1" w:rsidP="000B429B">
      <w:pPr>
        <w:ind w:left="720"/>
        <w:rPr>
          <w:rFonts w:ascii="Arial" w:hAnsi="Arial" w:cs="Arial"/>
          <w:sz w:val="28"/>
          <w:szCs w:val="28"/>
        </w:rPr>
      </w:pPr>
    </w:p>
    <w:p w14:paraId="22D0BCB1" w14:textId="1A5ADD45" w:rsidR="0023177D" w:rsidRDefault="0023177D" w:rsidP="000B429B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 Provider sought in each Lot to reshape services over the four-year Framework Contract.</w:t>
      </w:r>
    </w:p>
    <w:p w14:paraId="555154BB" w14:textId="77777777" w:rsidR="00740CC1" w:rsidRDefault="00740CC1" w:rsidP="000B429B">
      <w:pPr>
        <w:ind w:left="720"/>
        <w:rPr>
          <w:rFonts w:ascii="Arial" w:hAnsi="Arial" w:cs="Arial"/>
          <w:sz w:val="28"/>
          <w:szCs w:val="28"/>
        </w:rPr>
      </w:pPr>
    </w:p>
    <w:p w14:paraId="4654AEE0" w14:textId="080F7D94" w:rsidR="0023177D" w:rsidRDefault="0023177D" w:rsidP="000B429B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Lot 9 – Existing providers in all Lots to enable smooth transition</w:t>
      </w:r>
    </w:p>
    <w:p w14:paraId="7DC4602F" w14:textId="5E60D86A" w:rsidR="0023177D" w:rsidRDefault="0023177D" w:rsidP="000B429B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Lot 10 -  Offender Services </w:t>
      </w:r>
    </w:p>
    <w:p w14:paraId="445B408F" w14:textId="77777777" w:rsidR="0023177D" w:rsidRDefault="0023177D" w:rsidP="000B429B">
      <w:pPr>
        <w:ind w:left="720"/>
        <w:rPr>
          <w:rFonts w:ascii="Arial" w:hAnsi="Arial" w:cs="Arial"/>
          <w:sz w:val="28"/>
          <w:szCs w:val="28"/>
        </w:rPr>
      </w:pPr>
    </w:p>
    <w:p w14:paraId="427858E1" w14:textId="2D765718" w:rsidR="0023177D" w:rsidRDefault="0023177D" w:rsidP="0023177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Framework allows other public bodies to commission the winning Prime Providers to carry out further, aligned work without the need for further competition if they wish it.</w:t>
      </w:r>
    </w:p>
    <w:p w14:paraId="171CB806" w14:textId="77777777" w:rsidR="0023177D" w:rsidRDefault="0023177D" w:rsidP="0023177D">
      <w:pPr>
        <w:pStyle w:val="ListParagraph"/>
        <w:rPr>
          <w:rFonts w:ascii="Arial" w:hAnsi="Arial" w:cs="Arial"/>
          <w:sz w:val="28"/>
          <w:szCs w:val="28"/>
        </w:rPr>
      </w:pPr>
    </w:p>
    <w:p w14:paraId="374F5B84" w14:textId="7B31819F" w:rsidR="0023177D" w:rsidRDefault="00BE6076" w:rsidP="00BE607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tender is live on the portal </w:t>
      </w:r>
      <w:r w:rsidR="0023177D">
        <w:rPr>
          <w:rFonts w:ascii="Arial" w:hAnsi="Arial" w:cs="Arial"/>
          <w:sz w:val="28"/>
          <w:szCs w:val="28"/>
        </w:rPr>
        <w:t xml:space="preserve">  </w:t>
      </w:r>
      <w:hyperlink r:id="rId7" w:history="1">
        <w:r w:rsidRPr="000A1F81">
          <w:rPr>
            <w:rStyle w:val="Hyperlink"/>
            <w:rFonts w:ascii="Arial" w:hAnsi="Arial" w:cs="Arial"/>
            <w:sz w:val="28"/>
            <w:szCs w:val="28"/>
          </w:rPr>
          <w:t>https://procontract.due-north.com/Advert?advertId=b5ff56b7-6b80-e811-80ed-005056b64545&amp;p=8691483f-2f3d-e711-80e1-005056b64545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7219FB68" w14:textId="77777777" w:rsidR="00740CC1" w:rsidRPr="00740CC1" w:rsidRDefault="00740CC1" w:rsidP="00740CC1">
      <w:pPr>
        <w:pStyle w:val="ListParagraph"/>
        <w:rPr>
          <w:rFonts w:ascii="Arial" w:hAnsi="Arial" w:cs="Arial"/>
          <w:sz w:val="28"/>
          <w:szCs w:val="28"/>
        </w:rPr>
      </w:pPr>
    </w:p>
    <w:p w14:paraId="3546A44D" w14:textId="3BDC0469" w:rsidR="00740CC1" w:rsidRDefault="00740CC1" w:rsidP="00BE607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Deadline for submissions is 12 noon Friday 10 August 2018</w:t>
      </w:r>
    </w:p>
    <w:p w14:paraId="4F62C75A" w14:textId="77777777" w:rsidR="00740CC1" w:rsidRPr="00740CC1" w:rsidRDefault="00740CC1" w:rsidP="00740CC1">
      <w:pPr>
        <w:pStyle w:val="ListParagraph"/>
        <w:rPr>
          <w:rFonts w:ascii="Arial" w:hAnsi="Arial" w:cs="Arial"/>
          <w:sz w:val="28"/>
          <w:szCs w:val="28"/>
        </w:rPr>
      </w:pPr>
    </w:p>
    <w:p w14:paraId="28CCAF03" w14:textId="63A048C2" w:rsidR="00740CC1" w:rsidRDefault="00740CC1" w:rsidP="00BE607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Contracts will go live from Monday 1 October 2018</w:t>
      </w:r>
    </w:p>
    <w:p w14:paraId="16EAC304" w14:textId="77777777" w:rsidR="0023177D" w:rsidRPr="0023177D" w:rsidRDefault="0023177D" w:rsidP="0023177D">
      <w:pPr>
        <w:ind w:left="360"/>
        <w:rPr>
          <w:rFonts w:ascii="Arial" w:hAnsi="Arial" w:cs="Arial"/>
          <w:sz w:val="28"/>
          <w:szCs w:val="28"/>
        </w:rPr>
      </w:pPr>
    </w:p>
    <w:p w14:paraId="49DA2877" w14:textId="77777777" w:rsidR="0023177D" w:rsidRPr="000B429B" w:rsidRDefault="0023177D" w:rsidP="0023177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23177D" w:rsidRPr="000B429B" w:rsidSect="000B429B">
      <w:headerReference w:type="default" r:id="rId8"/>
      <w:pgSz w:w="11906" w:h="16838"/>
      <w:pgMar w:top="2269" w:right="1416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05EFD" w14:textId="77777777" w:rsidR="000B429B" w:rsidRDefault="000B429B" w:rsidP="000B429B">
      <w:r>
        <w:separator/>
      </w:r>
    </w:p>
  </w:endnote>
  <w:endnote w:type="continuationSeparator" w:id="0">
    <w:p w14:paraId="625582A2" w14:textId="77777777" w:rsidR="000B429B" w:rsidRDefault="000B429B" w:rsidP="000B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E31A1" w14:textId="77777777" w:rsidR="000B429B" w:rsidRDefault="000B429B" w:rsidP="000B429B">
      <w:r>
        <w:separator/>
      </w:r>
    </w:p>
  </w:footnote>
  <w:footnote w:type="continuationSeparator" w:id="0">
    <w:p w14:paraId="3C01EE6B" w14:textId="77777777" w:rsidR="000B429B" w:rsidRDefault="000B429B" w:rsidP="000B4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FDAFA" w14:textId="3B991B65" w:rsidR="000B429B" w:rsidRDefault="000B429B">
    <w:pPr>
      <w:pStyle w:val="Header"/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752" behindDoc="0" locked="0" layoutInCell="1" allowOverlap="1" wp14:anchorId="7BBCCB61" wp14:editId="34E2FC3F">
          <wp:simplePos x="0" y="0"/>
          <wp:positionH relativeFrom="column">
            <wp:posOffset>4695825</wp:posOffset>
          </wp:positionH>
          <wp:positionV relativeFrom="paragraph">
            <wp:posOffset>66040</wp:posOffset>
          </wp:positionV>
          <wp:extent cx="1266726" cy="822308"/>
          <wp:effectExtent l="0" t="0" r="0" b="0"/>
          <wp:wrapNone/>
          <wp:docPr id="22" name="Picture 22" descr="KCC_Logo_New_2012_Framed cop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C_Logo_New_2012_Framed copy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726" cy="8223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A21D9"/>
    <w:multiLevelType w:val="hybridMultilevel"/>
    <w:tmpl w:val="F4EA6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B429B"/>
    <w:rsid w:val="000B429B"/>
    <w:rsid w:val="001B785E"/>
    <w:rsid w:val="0023177D"/>
    <w:rsid w:val="00740CC1"/>
    <w:rsid w:val="00745049"/>
    <w:rsid w:val="009D1E9F"/>
    <w:rsid w:val="00B366EB"/>
    <w:rsid w:val="00BE6076"/>
    <w:rsid w:val="00C25ED2"/>
    <w:rsid w:val="00E0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E77FBC"/>
  <w15:chartTrackingRefBased/>
  <w15:docId w15:val="{DD75992B-6DC5-47BC-B0D8-3C5F7B34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B42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B429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B42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B429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B429B"/>
    <w:pPr>
      <w:ind w:left="720"/>
      <w:contextualSpacing/>
    </w:pPr>
  </w:style>
  <w:style w:type="character" w:styleId="Hyperlink">
    <w:name w:val="Hyperlink"/>
    <w:basedOn w:val="DefaultParagraphFont"/>
    <w:unhideWhenUsed/>
    <w:rsid w:val="00BE60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0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contract.due-north.com/Advert?advertId=b5ff56b7-6b80-e811-80ed-005056b64545&amp;p=8691483f-2f3d-e711-80e1-005056b645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2E996FCC</Template>
  <TotalTime>36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Anthony, Melanie - ST SC</dc:creator>
  <cp:keywords/>
  <dc:description/>
  <cp:lastModifiedBy>Anthony, Melanie - ST SC</cp:lastModifiedBy>
  <cp:revision>1</cp:revision>
  <dcterms:created xsi:type="dcterms:W3CDTF">2018-07-10T07:54:00Z</dcterms:created>
  <dcterms:modified xsi:type="dcterms:W3CDTF">2018-07-10T08:30:00Z</dcterms:modified>
</cp:coreProperties>
</file>