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744CAA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BD22C8">
        <w:rPr>
          <w:rFonts w:ascii="Verdana" w:hAnsi="Verdana"/>
          <w:b/>
          <w:sz w:val="18"/>
          <w:szCs w:val="18"/>
        </w:rPr>
        <w:t>3 December</w:t>
      </w:r>
      <w:r w:rsidR="005B7D0B">
        <w:rPr>
          <w:rFonts w:ascii="Verdana" w:hAnsi="Verdana"/>
          <w:b/>
          <w:sz w:val="18"/>
          <w:szCs w:val="18"/>
        </w:rPr>
        <w:t xml:space="preserve"> 2018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2.</w:t>
      </w:r>
      <w:r w:rsidRPr="00206898">
        <w:rPr>
          <w:rFonts w:ascii="Verdana" w:hAnsi="Verdana"/>
          <w:sz w:val="18"/>
          <w:szCs w:val="18"/>
        </w:rPr>
        <w:tab/>
        <w:t>10.05 am</w:t>
      </w:r>
      <w:r w:rsidRPr="00206898">
        <w:rPr>
          <w:rFonts w:ascii="Verdana" w:hAnsi="Verdana"/>
          <w:sz w:val="18"/>
          <w:szCs w:val="18"/>
        </w:rPr>
        <w:tab/>
      </w:r>
      <w:r w:rsidR="005B7D0B" w:rsidRPr="00206898">
        <w:rPr>
          <w:rFonts w:ascii="Verdana" w:hAnsi="Verdana"/>
          <w:sz w:val="18"/>
          <w:szCs w:val="18"/>
        </w:rPr>
        <w:t xml:space="preserve">Action Log from Meeting </w:t>
      </w:r>
      <w:r w:rsidR="00BD22C8">
        <w:rPr>
          <w:rFonts w:ascii="Verdana" w:hAnsi="Verdana"/>
          <w:sz w:val="18"/>
          <w:szCs w:val="18"/>
        </w:rPr>
        <w:t>September</w:t>
      </w:r>
      <w:r w:rsidR="00744CAA" w:rsidRPr="00206898">
        <w:rPr>
          <w:rFonts w:ascii="Verdana" w:hAnsi="Verdana"/>
          <w:sz w:val="18"/>
          <w:szCs w:val="18"/>
        </w:rPr>
        <w:t xml:space="preserve"> 2018</w:t>
      </w:r>
      <w:r w:rsidR="005A514A" w:rsidRPr="00206898">
        <w:rPr>
          <w:rFonts w:ascii="Verdana" w:hAnsi="Verdana"/>
          <w:sz w:val="18"/>
          <w:szCs w:val="18"/>
        </w:rPr>
        <w:t>*</w:t>
      </w:r>
    </w:p>
    <w:p w:rsidR="00781D1E" w:rsidRPr="00781D1E" w:rsidRDefault="00781D1E" w:rsidP="000B7AF2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 w:rsidRPr="00781D1E">
        <w:rPr>
          <w:rFonts w:ascii="Verdana" w:hAnsi="Verdana"/>
          <w:i/>
          <w:sz w:val="16"/>
          <w:szCs w:val="18"/>
        </w:rPr>
        <w:t>- including feedback on London placements</w:t>
      </w:r>
    </w:p>
    <w:p w:rsidR="00BD22C8" w:rsidRDefault="005B7D0B" w:rsidP="005B7D0B">
      <w:pPr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3</w:t>
      </w:r>
      <w:r w:rsidR="00C10E9A" w:rsidRPr="00206898">
        <w:rPr>
          <w:rFonts w:ascii="Verdana" w:hAnsi="Verdana"/>
          <w:sz w:val="18"/>
          <w:szCs w:val="18"/>
        </w:rPr>
        <w:t xml:space="preserve">.      </w:t>
      </w:r>
      <w:r w:rsidRPr="00206898">
        <w:rPr>
          <w:rFonts w:ascii="Verdana" w:hAnsi="Verdana"/>
          <w:sz w:val="18"/>
          <w:szCs w:val="18"/>
        </w:rPr>
        <w:t xml:space="preserve">   10.</w:t>
      </w:r>
      <w:r w:rsidR="00422C9D" w:rsidRPr="00206898">
        <w:rPr>
          <w:rFonts w:ascii="Verdana" w:hAnsi="Verdana"/>
          <w:sz w:val="18"/>
          <w:szCs w:val="18"/>
        </w:rPr>
        <w:t>15</w:t>
      </w:r>
      <w:r w:rsidRPr="00206898">
        <w:rPr>
          <w:rFonts w:ascii="Verdana" w:hAnsi="Verdana"/>
          <w:sz w:val="18"/>
          <w:szCs w:val="18"/>
        </w:rPr>
        <w:t xml:space="preserve"> am</w:t>
      </w:r>
      <w:r w:rsidR="000B7AF2" w:rsidRPr="00206898">
        <w:rPr>
          <w:rFonts w:ascii="Verdana" w:hAnsi="Verdana"/>
          <w:sz w:val="18"/>
          <w:szCs w:val="18"/>
        </w:rPr>
        <w:tab/>
      </w:r>
      <w:r w:rsidR="00BD22C8">
        <w:rPr>
          <w:rFonts w:ascii="Verdana" w:hAnsi="Verdana"/>
          <w:sz w:val="18"/>
          <w:szCs w:val="18"/>
        </w:rPr>
        <w:t>MHCLG Update – Richard Williams, MHCLG</w:t>
      </w:r>
    </w:p>
    <w:p w:rsidR="00FC2296" w:rsidRPr="00206898" w:rsidRDefault="00BD22C8" w:rsidP="00BD22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  <w:t>10.45am</w:t>
      </w:r>
      <w:r>
        <w:rPr>
          <w:rFonts w:ascii="Verdana" w:hAnsi="Verdana"/>
          <w:sz w:val="18"/>
          <w:szCs w:val="18"/>
        </w:rPr>
        <w:tab/>
        <w:t>Feedback from Intentionally Homeless Protocol Workshop</w:t>
      </w:r>
      <w:r w:rsidR="005B7D0B" w:rsidRPr="00206898">
        <w:rPr>
          <w:rFonts w:ascii="Verdana" w:hAnsi="Verdana"/>
          <w:sz w:val="18"/>
          <w:szCs w:val="18"/>
        </w:rPr>
        <w:t xml:space="preserve"> </w:t>
      </w:r>
    </w:p>
    <w:p w:rsidR="00206898" w:rsidRPr="00206898" w:rsidRDefault="00503D14" w:rsidP="00BD22C8">
      <w:pPr>
        <w:ind w:left="720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  <w:t>11.15</w:t>
      </w:r>
      <w:r w:rsidR="00206898" w:rsidRPr="00206898">
        <w:rPr>
          <w:rFonts w:ascii="Verdana" w:hAnsi="Verdana"/>
          <w:sz w:val="18"/>
          <w:szCs w:val="18"/>
        </w:rPr>
        <w:t>am</w:t>
      </w:r>
      <w:r w:rsidR="00206898" w:rsidRPr="00206898">
        <w:rPr>
          <w:rFonts w:ascii="Verdana" w:hAnsi="Verdana"/>
          <w:sz w:val="18"/>
          <w:szCs w:val="18"/>
        </w:rPr>
        <w:tab/>
      </w:r>
      <w:r w:rsidR="00BD22C8">
        <w:rPr>
          <w:rFonts w:ascii="Verdana" w:hAnsi="Verdana"/>
          <w:sz w:val="18"/>
          <w:szCs w:val="18"/>
        </w:rPr>
        <w:t>Learning from Tackling Homelessness &amp; Meeting Housing Need Conference</w:t>
      </w:r>
    </w:p>
    <w:p w:rsidR="00121DB0" w:rsidRPr="00121DB0" w:rsidRDefault="00BD22C8" w:rsidP="00744C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0B7AF2" w:rsidRPr="00C10E9A">
        <w:rPr>
          <w:rFonts w:ascii="Verdana" w:hAnsi="Verdana"/>
          <w:sz w:val="18"/>
          <w:szCs w:val="18"/>
        </w:rPr>
        <w:t>.</w:t>
      </w:r>
      <w:r w:rsidR="000B7AF2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>1</w:t>
      </w:r>
      <w:r w:rsidR="00503D14">
        <w:rPr>
          <w:rFonts w:ascii="Verdana" w:hAnsi="Verdana"/>
          <w:sz w:val="18"/>
          <w:szCs w:val="18"/>
        </w:rPr>
        <w:t>1.30</w:t>
      </w:r>
      <w:r w:rsidR="00355486">
        <w:rPr>
          <w:rFonts w:ascii="Verdana" w:hAnsi="Verdana"/>
          <w:sz w:val="18"/>
          <w:szCs w:val="18"/>
        </w:rPr>
        <w:t>a</w:t>
      </w:r>
      <w:r w:rsidR="00FB2EEB" w:rsidRPr="00C10E9A">
        <w:rPr>
          <w:rFonts w:ascii="Verdana" w:hAnsi="Verdana"/>
          <w:sz w:val="18"/>
          <w:szCs w:val="18"/>
        </w:rPr>
        <w:t>m</w:t>
      </w:r>
      <w:r w:rsidR="000B7AF2" w:rsidRPr="00C10E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Refreshment break</w:t>
      </w:r>
    </w:p>
    <w:p w:rsidR="00503D14" w:rsidRPr="00503D14" w:rsidRDefault="00BD22C8" w:rsidP="00912CE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>7.</w:t>
      </w:r>
      <w:r w:rsidR="0097208D" w:rsidRPr="00C10E9A">
        <w:rPr>
          <w:rFonts w:ascii="Verdana" w:hAnsi="Verdana"/>
          <w:sz w:val="18"/>
          <w:szCs w:val="18"/>
        </w:rPr>
        <w:tab/>
      </w:r>
      <w:r w:rsidR="00121DB0">
        <w:rPr>
          <w:rFonts w:ascii="Verdana" w:hAnsi="Verdana"/>
          <w:sz w:val="18"/>
          <w:szCs w:val="18"/>
        </w:rPr>
        <w:t>11.</w:t>
      </w:r>
      <w:r w:rsidR="00503D14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>am</w:t>
      </w:r>
      <w:r w:rsidR="0097208D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 xml:space="preserve">Protocols – </w:t>
      </w:r>
      <w:r w:rsidR="00FB2EEB" w:rsidRPr="00912CE9">
        <w:rPr>
          <w:rFonts w:ascii="Verdana" w:hAnsi="Verdana"/>
          <w:b/>
          <w:sz w:val="16"/>
          <w:szCs w:val="16"/>
        </w:rPr>
        <w:t>Standing Item</w:t>
      </w:r>
      <w:r w:rsidR="00912CE9">
        <w:rPr>
          <w:rFonts w:ascii="Verdana" w:hAnsi="Verdana"/>
          <w:b/>
          <w:sz w:val="16"/>
          <w:szCs w:val="16"/>
        </w:rPr>
        <w:t xml:space="preserve">      </w:t>
      </w:r>
    </w:p>
    <w:p w:rsidR="00912CE9" w:rsidRDefault="00503D14" w:rsidP="00912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- Reciprocal Protocol discussion</w:t>
      </w:r>
    </w:p>
    <w:p w:rsidR="00721528" w:rsidRDefault="00721528" w:rsidP="00912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- </w:t>
      </w:r>
      <w:r w:rsidR="00503D14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198 Protocol</w:t>
      </w:r>
      <w:r w:rsidR="00503D14">
        <w:rPr>
          <w:rFonts w:ascii="Verdana" w:hAnsi="Verdana"/>
          <w:sz w:val="16"/>
          <w:szCs w:val="16"/>
        </w:rPr>
        <w:t xml:space="preserve"> for local connection referrals discussion</w:t>
      </w:r>
    </w:p>
    <w:p w:rsidR="00503D14" w:rsidRPr="00206898" w:rsidRDefault="00503D14" w:rsidP="00912CE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- Any additional protocols due for review</w:t>
      </w:r>
    </w:p>
    <w:p w:rsidR="00744CAA" w:rsidRDefault="00BD22C8" w:rsidP="00FB2E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121DB0" w:rsidRPr="00121DB0">
        <w:rPr>
          <w:rFonts w:ascii="Verdana" w:hAnsi="Verdana"/>
          <w:sz w:val="18"/>
          <w:szCs w:val="18"/>
        </w:rPr>
        <w:t>.</w:t>
      </w:r>
      <w:r w:rsidR="00121DB0">
        <w:rPr>
          <w:rFonts w:ascii="Verdana" w:hAnsi="Verdana"/>
          <w:b/>
          <w:sz w:val="18"/>
          <w:szCs w:val="18"/>
        </w:rPr>
        <w:tab/>
      </w:r>
      <w:r w:rsidR="00503D14">
        <w:rPr>
          <w:rFonts w:ascii="Verdana" w:hAnsi="Verdana"/>
          <w:sz w:val="18"/>
          <w:szCs w:val="18"/>
        </w:rPr>
        <w:t>12.30p</w:t>
      </w:r>
      <w:r w:rsidR="00121DB0">
        <w:rPr>
          <w:rFonts w:ascii="Verdana" w:hAnsi="Verdana"/>
          <w:sz w:val="18"/>
          <w:szCs w:val="18"/>
        </w:rPr>
        <w:t>m</w:t>
      </w:r>
      <w:r w:rsidR="00121DB0">
        <w:rPr>
          <w:rFonts w:ascii="Verdana" w:hAnsi="Verdana"/>
          <w:sz w:val="18"/>
          <w:szCs w:val="18"/>
        </w:rPr>
        <w:tab/>
      </w:r>
      <w:r w:rsidR="00422C9D">
        <w:rPr>
          <w:rFonts w:ascii="Verdana" w:hAnsi="Verdana"/>
          <w:b/>
          <w:sz w:val="18"/>
          <w:szCs w:val="18"/>
        </w:rPr>
        <w:t>Standing Items:</w:t>
      </w:r>
      <w:r w:rsidR="00422C9D">
        <w:rPr>
          <w:rFonts w:ascii="Verdana" w:hAnsi="Verdana"/>
          <w:sz w:val="18"/>
          <w:szCs w:val="18"/>
        </w:rPr>
        <w:t xml:space="preserve"> </w:t>
      </w:r>
    </w:p>
    <w:p w:rsidR="000C759F" w:rsidRPr="00A646F0" w:rsidRDefault="00A646F0" w:rsidP="00744CAA">
      <w:pPr>
        <w:ind w:left="1440" w:firstLine="720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- </w:t>
      </w:r>
      <w:r w:rsidR="00422C9D" w:rsidRPr="00A646F0">
        <w:rPr>
          <w:rFonts w:ascii="Verdana" w:hAnsi="Verdana"/>
          <w:i/>
          <w:sz w:val="16"/>
          <w:szCs w:val="18"/>
        </w:rPr>
        <w:t xml:space="preserve">National Policy; Recent Case Law; Training </w:t>
      </w:r>
      <w:r w:rsidR="00744CAA" w:rsidRPr="00A646F0">
        <w:rPr>
          <w:rFonts w:ascii="Verdana" w:hAnsi="Verdana"/>
          <w:i/>
          <w:sz w:val="16"/>
          <w:szCs w:val="18"/>
        </w:rPr>
        <w:t xml:space="preserve">Opportunities, </w:t>
      </w:r>
      <w:proofErr w:type="spellStart"/>
      <w:r w:rsidR="00744CAA" w:rsidRPr="00A646F0">
        <w:rPr>
          <w:rFonts w:ascii="Verdana" w:hAnsi="Verdana"/>
          <w:i/>
          <w:sz w:val="16"/>
          <w:szCs w:val="18"/>
        </w:rPr>
        <w:t>incl</w:t>
      </w:r>
      <w:proofErr w:type="spellEnd"/>
      <w:r w:rsidR="00422C9D" w:rsidRPr="00A646F0">
        <w:rPr>
          <w:rFonts w:ascii="Verdana" w:hAnsi="Verdana"/>
          <w:i/>
          <w:sz w:val="16"/>
          <w:szCs w:val="18"/>
        </w:rPr>
        <w:t xml:space="preserve"> local training</w:t>
      </w:r>
    </w:p>
    <w:p w:rsidR="00EF0925" w:rsidRPr="00422C9D" w:rsidRDefault="00BD22C8" w:rsidP="00EF09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55508F">
        <w:rPr>
          <w:rFonts w:ascii="Verdana" w:hAnsi="Verdana"/>
          <w:sz w:val="18"/>
          <w:szCs w:val="18"/>
        </w:rPr>
        <w:t>.</w:t>
      </w:r>
      <w:r w:rsidR="00503D14">
        <w:rPr>
          <w:rFonts w:ascii="Verdana" w:hAnsi="Verdana"/>
          <w:sz w:val="18"/>
          <w:szCs w:val="18"/>
        </w:rPr>
        <w:tab/>
        <w:t>12.45</w:t>
      </w:r>
      <w:r w:rsidR="00EF0925">
        <w:rPr>
          <w:rFonts w:ascii="Verdana" w:hAnsi="Verdana"/>
          <w:sz w:val="18"/>
          <w:szCs w:val="18"/>
        </w:rPr>
        <w:t>pm</w:t>
      </w:r>
      <w:r w:rsidR="00EF092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HQN Request for Kent to present at Conference in March 2019</w:t>
      </w:r>
    </w:p>
    <w:p w:rsidR="000C759F" w:rsidRPr="00C10E9A" w:rsidRDefault="00BD22C8" w:rsidP="00422C9D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 w:rsidR="00206898">
        <w:rPr>
          <w:rFonts w:ascii="Verdana" w:hAnsi="Verdana"/>
          <w:sz w:val="18"/>
          <w:szCs w:val="18"/>
        </w:rPr>
        <w:t xml:space="preserve">       </w:t>
      </w:r>
      <w:r w:rsidR="00503D14">
        <w:rPr>
          <w:rFonts w:ascii="Verdana" w:hAnsi="Verdana"/>
          <w:sz w:val="18"/>
          <w:szCs w:val="18"/>
        </w:rPr>
        <w:t>12.50</w:t>
      </w:r>
      <w:r w:rsidR="00121DB0">
        <w:rPr>
          <w:rFonts w:ascii="Verdana" w:hAnsi="Verdana"/>
          <w:sz w:val="18"/>
          <w:szCs w:val="18"/>
        </w:rPr>
        <w:t>pm</w:t>
      </w:r>
      <w:r w:rsidR="00AA3611" w:rsidRPr="00C10E9A">
        <w:rPr>
          <w:rFonts w:ascii="Verdana" w:hAnsi="Verdana"/>
          <w:sz w:val="18"/>
          <w:szCs w:val="18"/>
        </w:rPr>
        <w:tab/>
      </w:r>
      <w:r w:rsidR="000C759F">
        <w:rPr>
          <w:rFonts w:ascii="Verdana" w:hAnsi="Verdana"/>
          <w:sz w:val="18"/>
          <w:szCs w:val="18"/>
        </w:rPr>
        <w:t>A</w:t>
      </w:r>
      <w:r w:rsidR="000C759F" w:rsidRPr="00C10E9A">
        <w:rPr>
          <w:rFonts w:ascii="Verdana" w:hAnsi="Verdana"/>
          <w:sz w:val="18"/>
          <w:szCs w:val="18"/>
        </w:rPr>
        <w:t>OB</w:t>
      </w:r>
    </w:p>
    <w:p w:rsid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</w:p>
    <w:p w:rsidR="00503D14" w:rsidRP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503D14">
        <w:rPr>
          <w:rFonts w:ascii="Verdana" w:hAnsi="Verdana"/>
          <w:b/>
          <w:sz w:val="18"/>
          <w:szCs w:val="18"/>
        </w:rPr>
        <w:t>*Papers attached</w:t>
      </w:r>
    </w:p>
    <w:p w:rsidR="00483F81" w:rsidRPr="00C10E9A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C759F">
        <w:rPr>
          <w:rFonts w:ascii="Verdana" w:hAnsi="Verdana"/>
          <w:b/>
          <w:sz w:val="18"/>
          <w:szCs w:val="18"/>
        </w:rPr>
        <w:t>EETING TO CLOSE AT</w:t>
      </w:r>
      <w:r w:rsidR="00121D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</w:t>
      </w:r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503D14" w:rsidRDefault="00C8796B" w:rsidP="0046652F">
      <w:pPr>
        <w:pStyle w:val="ListParagraph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2019</w:t>
      </w:r>
      <w:r w:rsidR="007A43CE" w:rsidRPr="00C10E9A">
        <w:rPr>
          <w:rFonts w:ascii="Verdana" w:hAnsi="Verdana"/>
          <w:b/>
          <w:sz w:val="18"/>
          <w:szCs w:val="18"/>
          <w:u w:val="single"/>
        </w:rPr>
        <w:t xml:space="preserve"> Meeting</w:t>
      </w:r>
      <w:r w:rsidR="00503D14">
        <w:rPr>
          <w:rFonts w:ascii="Verdana" w:hAnsi="Verdana"/>
          <w:b/>
          <w:sz w:val="18"/>
          <w:szCs w:val="18"/>
          <w:u w:val="single"/>
        </w:rPr>
        <w:t>s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 w:rsidRPr="00A646F0">
        <w:rPr>
          <w:rFonts w:ascii="Verdana" w:hAnsi="Verdana"/>
          <w:i/>
          <w:sz w:val="18"/>
          <w:szCs w:val="18"/>
        </w:rPr>
        <w:t>7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February – Full Membership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4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April – LA Only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13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June – LA Only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12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September – Full Membership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31</w:t>
      </w:r>
      <w:r w:rsidRPr="00A646F0">
        <w:rPr>
          <w:rFonts w:ascii="Verdana" w:hAnsi="Verdana"/>
          <w:i/>
          <w:sz w:val="18"/>
          <w:szCs w:val="18"/>
          <w:vertAlign w:val="superscript"/>
        </w:rPr>
        <w:t>st</w:t>
      </w:r>
      <w:r w:rsidRPr="00A646F0">
        <w:rPr>
          <w:rFonts w:ascii="Verdana" w:hAnsi="Verdana"/>
          <w:i/>
          <w:sz w:val="18"/>
          <w:szCs w:val="18"/>
        </w:rPr>
        <w:t xml:space="preserve"> October – LA Only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12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December – LA Only Meeting</w:t>
      </w:r>
    </w:p>
    <w:sectPr w:rsidR="00C8796B" w:rsidRPr="00A646F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2354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D42E6"/>
    <w:rsid w:val="001D5C28"/>
    <w:rsid w:val="00206898"/>
    <w:rsid w:val="002A3063"/>
    <w:rsid w:val="002A706D"/>
    <w:rsid w:val="002D0C44"/>
    <w:rsid w:val="002E5791"/>
    <w:rsid w:val="00301F52"/>
    <w:rsid w:val="00355486"/>
    <w:rsid w:val="00393AD1"/>
    <w:rsid w:val="003B0CE1"/>
    <w:rsid w:val="003D2E05"/>
    <w:rsid w:val="003F4FD8"/>
    <w:rsid w:val="00415371"/>
    <w:rsid w:val="00422C9D"/>
    <w:rsid w:val="00437AEA"/>
    <w:rsid w:val="004642D4"/>
    <w:rsid w:val="0046652F"/>
    <w:rsid w:val="0046685C"/>
    <w:rsid w:val="00483F81"/>
    <w:rsid w:val="004B0DF0"/>
    <w:rsid w:val="004B3384"/>
    <w:rsid w:val="00500AB3"/>
    <w:rsid w:val="00503D14"/>
    <w:rsid w:val="005106CC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A43CE"/>
    <w:rsid w:val="007C33C8"/>
    <w:rsid w:val="007E2C84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7208D"/>
    <w:rsid w:val="009A6F43"/>
    <w:rsid w:val="009C2002"/>
    <w:rsid w:val="009C6A3E"/>
    <w:rsid w:val="009E12FF"/>
    <w:rsid w:val="009F2AF3"/>
    <w:rsid w:val="00A231A8"/>
    <w:rsid w:val="00A646F0"/>
    <w:rsid w:val="00A82ACC"/>
    <w:rsid w:val="00A91532"/>
    <w:rsid w:val="00AA3611"/>
    <w:rsid w:val="00AF46BF"/>
    <w:rsid w:val="00B45DCA"/>
    <w:rsid w:val="00B47D00"/>
    <w:rsid w:val="00B554C1"/>
    <w:rsid w:val="00B56D1A"/>
    <w:rsid w:val="00B61D47"/>
    <w:rsid w:val="00B80E63"/>
    <w:rsid w:val="00BC0956"/>
    <w:rsid w:val="00BC4EEE"/>
    <w:rsid w:val="00BD22C8"/>
    <w:rsid w:val="00BF6CAD"/>
    <w:rsid w:val="00C10E9A"/>
    <w:rsid w:val="00C8598D"/>
    <w:rsid w:val="00C8796B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367C"/>
    <w:rsid w:val="00EF0925"/>
    <w:rsid w:val="00FB2EEB"/>
    <w:rsid w:val="00FC2296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62DE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6121229A.dotm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7</cp:revision>
  <dcterms:created xsi:type="dcterms:W3CDTF">2018-11-14T19:37:00Z</dcterms:created>
  <dcterms:modified xsi:type="dcterms:W3CDTF">2018-11-21T16:05:00Z</dcterms:modified>
</cp:coreProperties>
</file>