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9E" w:rsidRDefault="00F3799E">
      <w:bookmarkStart w:id="0" w:name="_GoBack"/>
      <w:bookmarkEnd w:id="0"/>
    </w:p>
    <w:p w:rsidR="00F3799E" w:rsidRPr="00561267" w:rsidRDefault="00F3799E">
      <w:pPr>
        <w:rPr>
          <w:b/>
          <w:sz w:val="24"/>
          <w:u w:val="single"/>
        </w:rPr>
      </w:pPr>
      <w:r w:rsidRPr="00561267">
        <w:rPr>
          <w:b/>
          <w:sz w:val="24"/>
          <w:u w:val="single"/>
        </w:rPr>
        <w:t xml:space="preserve">REPRESENTATIVE ON BEHALF OF KHG </w:t>
      </w:r>
    </w:p>
    <w:p w:rsidR="00F3799E" w:rsidRPr="00561267" w:rsidRDefault="00F3799E">
      <w:pPr>
        <w:rPr>
          <w:b/>
          <w:sz w:val="24"/>
          <w:u w:val="single"/>
        </w:rPr>
      </w:pPr>
      <w:r w:rsidRPr="00561267">
        <w:rPr>
          <w:b/>
          <w:sz w:val="24"/>
          <w:u w:val="single"/>
        </w:rPr>
        <w:t>NAME AND ORGANISATION................................................................................</w:t>
      </w:r>
    </w:p>
    <w:p w:rsidR="00F3799E" w:rsidRPr="00561267" w:rsidRDefault="00F3799E">
      <w:pPr>
        <w:rPr>
          <w:b/>
          <w:sz w:val="24"/>
          <w:u w:val="single"/>
        </w:rPr>
      </w:pPr>
      <w:r w:rsidRPr="00561267">
        <w:rPr>
          <w:b/>
          <w:sz w:val="24"/>
          <w:u w:val="single"/>
        </w:rPr>
        <w:t>FEEDBACK ON ATTENDANCE AT ................................................................GROUP</w:t>
      </w:r>
    </w:p>
    <w:p w:rsidR="00F3799E" w:rsidRPr="00561267" w:rsidRDefault="00F3799E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799E" w:rsidTr="00F3799E">
        <w:tc>
          <w:tcPr>
            <w:tcW w:w="9242" w:type="dxa"/>
            <w:shd w:val="clear" w:color="auto" w:fill="95B3D7" w:themeFill="accent1" w:themeFillTint="99"/>
          </w:tcPr>
          <w:p w:rsidR="00F3799E" w:rsidRPr="00F3799E" w:rsidRDefault="00F3799E">
            <w:pPr>
              <w:rPr>
                <w:b/>
              </w:rPr>
            </w:pPr>
            <w:r>
              <w:rPr>
                <w:b/>
              </w:rPr>
              <w:t>Date of Meeting attended and frequency of future meetings</w:t>
            </w:r>
          </w:p>
        </w:tc>
      </w:tr>
      <w:tr w:rsidR="00F3799E" w:rsidTr="00F3799E">
        <w:tc>
          <w:tcPr>
            <w:tcW w:w="9242" w:type="dxa"/>
          </w:tcPr>
          <w:p w:rsidR="00F3799E" w:rsidRDefault="00F3799E"/>
        </w:tc>
      </w:tr>
    </w:tbl>
    <w:p w:rsidR="00F3799E" w:rsidRDefault="00F379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799E" w:rsidTr="00F3799E">
        <w:tc>
          <w:tcPr>
            <w:tcW w:w="9242" w:type="dxa"/>
            <w:shd w:val="clear" w:color="auto" w:fill="95B3D7" w:themeFill="accent1" w:themeFillTint="99"/>
          </w:tcPr>
          <w:p w:rsidR="00F3799E" w:rsidRPr="00F3799E" w:rsidRDefault="00F3799E">
            <w:pPr>
              <w:rPr>
                <w:b/>
              </w:rPr>
            </w:pPr>
            <w:r>
              <w:rPr>
                <w:b/>
              </w:rPr>
              <w:t>Brief Outline of matters discussed</w:t>
            </w:r>
          </w:p>
        </w:tc>
      </w:tr>
      <w:tr w:rsidR="00F3799E" w:rsidTr="00F3799E">
        <w:tc>
          <w:tcPr>
            <w:tcW w:w="9242" w:type="dxa"/>
          </w:tcPr>
          <w:p w:rsidR="00F3799E" w:rsidRDefault="00F3799E"/>
          <w:p w:rsidR="00F3799E" w:rsidRDefault="00F3799E"/>
          <w:p w:rsidR="00F3799E" w:rsidRDefault="00F3799E"/>
          <w:p w:rsidR="00F3799E" w:rsidRDefault="00F3799E"/>
          <w:p w:rsidR="00F3799E" w:rsidRDefault="00F3799E"/>
          <w:p w:rsidR="00F3799E" w:rsidRDefault="00F3799E"/>
          <w:p w:rsidR="00F3799E" w:rsidRDefault="00F3799E"/>
          <w:p w:rsidR="00F3799E" w:rsidRDefault="00F3799E"/>
          <w:p w:rsidR="00F3799E" w:rsidRDefault="00F3799E"/>
          <w:p w:rsidR="00F3799E" w:rsidRDefault="00F3799E"/>
        </w:tc>
      </w:tr>
    </w:tbl>
    <w:p w:rsidR="00F3799E" w:rsidRDefault="00F379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799E" w:rsidTr="00F3799E">
        <w:tc>
          <w:tcPr>
            <w:tcW w:w="9242" w:type="dxa"/>
            <w:shd w:val="clear" w:color="auto" w:fill="95B3D7" w:themeFill="accent1" w:themeFillTint="99"/>
          </w:tcPr>
          <w:p w:rsidR="00F3799E" w:rsidRPr="00F3799E" w:rsidRDefault="00667968" w:rsidP="00667968">
            <w:pPr>
              <w:rPr>
                <w:b/>
              </w:rPr>
            </w:pPr>
            <w:r>
              <w:rPr>
                <w:b/>
              </w:rPr>
              <w:t>Key actions from meeting</w:t>
            </w:r>
          </w:p>
        </w:tc>
      </w:tr>
      <w:tr w:rsidR="00F3799E" w:rsidTr="00F3799E">
        <w:tc>
          <w:tcPr>
            <w:tcW w:w="9242" w:type="dxa"/>
          </w:tcPr>
          <w:p w:rsidR="00F3799E" w:rsidRDefault="00F3799E"/>
        </w:tc>
      </w:tr>
      <w:tr w:rsidR="00F3799E" w:rsidTr="00F3799E">
        <w:tc>
          <w:tcPr>
            <w:tcW w:w="9242" w:type="dxa"/>
          </w:tcPr>
          <w:p w:rsidR="00F3799E" w:rsidRDefault="00F3799E"/>
        </w:tc>
      </w:tr>
      <w:tr w:rsidR="00F3799E" w:rsidTr="00F3799E">
        <w:tc>
          <w:tcPr>
            <w:tcW w:w="9242" w:type="dxa"/>
          </w:tcPr>
          <w:p w:rsidR="00F3799E" w:rsidRDefault="00F3799E"/>
        </w:tc>
      </w:tr>
      <w:tr w:rsidR="00F3799E" w:rsidTr="00F3799E">
        <w:tc>
          <w:tcPr>
            <w:tcW w:w="9242" w:type="dxa"/>
          </w:tcPr>
          <w:p w:rsidR="00F3799E" w:rsidRDefault="00F3799E"/>
        </w:tc>
      </w:tr>
      <w:tr w:rsidR="00F3799E" w:rsidTr="00F3799E">
        <w:tc>
          <w:tcPr>
            <w:tcW w:w="9242" w:type="dxa"/>
          </w:tcPr>
          <w:p w:rsidR="00F3799E" w:rsidRDefault="00F3799E"/>
        </w:tc>
      </w:tr>
    </w:tbl>
    <w:p w:rsidR="00F3799E" w:rsidRDefault="00F379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799E" w:rsidTr="00F3799E">
        <w:tc>
          <w:tcPr>
            <w:tcW w:w="9242" w:type="dxa"/>
            <w:shd w:val="clear" w:color="auto" w:fill="95B3D7" w:themeFill="accent1" w:themeFillTint="99"/>
          </w:tcPr>
          <w:p w:rsidR="00F3799E" w:rsidRPr="00F3799E" w:rsidRDefault="00F3799E">
            <w:pPr>
              <w:rPr>
                <w:b/>
              </w:rPr>
            </w:pPr>
            <w:r>
              <w:rPr>
                <w:b/>
              </w:rPr>
              <w:t>Implications for Kent Housing Group (if any)</w:t>
            </w:r>
          </w:p>
        </w:tc>
      </w:tr>
      <w:tr w:rsidR="00F3799E" w:rsidTr="00F3799E">
        <w:tc>
          <w:tcPr>
            <w:tcW w:w="9242" w:type="dxa"/>
          </w:tcPr>
          <w:p w:rsidR="00F3799E" w:rsidRDefault="00F3799E"/>
        </w:tc>
      </w:tr>
      <w:tr w:rsidR="00F3799E" w:rsidTr="00F3799E">
        <w:tc>
          <w:tcPr>
            <w:tcW w:w="9242" w:type="dxa"/>
          </w:tcPr>
          <w:p w:rsidR="00F3799E" w:rsidRDefault="00F3799E"/>
        </w:tc>
      </w:tr>
      <w:tr w:rsidR="00F3799E" w:rsidTr="00F3799E">
        <w:tc>
          <w:tcPr>
            <w:tcW w:w="9242" w:type="dxa"/>
          </w:tcPr>
          <w:p w:rsidR="00F3799E" w:rsidRDefault="00F3799E"/>
        </w:tc>
      </w:tr>
      <w:tr w:rsidR="00F3799E" w:rsidTr="00F3799E">
        <w:tc>
          <w:tcPr>
            <w:tcW w:w="9242" w:type="dxa"/>
          </w:tcPr>
          <w:p w:rsidR="00F3799E" w:rsidRDefault="00F3799E"/>
        </w:tc>
      </w:tr>
      <w:tr w:rsidR="00F3799E" w:rsidTr="00F3799E">
        <w:tc>
          <w:tcPr>
            <w:tcW w:w="9242" w:type="dxa"/>
          </w:tcPr>
          <w:p w:rsidR="00F3799E" w:rsidRDefault="00F3799E"/>
        </w:tc>
      </w:tr>
    </w:tbl>
    <w:p w:rsidR="00667968" w:rsidRDefault="00667968"/>
    <w:p w:rsidR="00F3799E" w:rsidRDefault="00F3799E">
      <w:r>
        <w:t xml:space="preserve">Please complete form and return to </w:t>
      </w:r>
      <w:hyperlink r:id="rId6" w:history="1">
        <w:r w:rsidR="00667968" w:rsidRPr="00DF49BD">
          <w:rPr>
            <w:rStyle w:val="Hyperlink"/>
          </w:rPr>
          <w:t>jill.pells@shepway.gov.uk</w:t>
        </w:r>
      </w:hyperlink>
    </w:p>
    <w:p w:rsidR="00667968" w:rsidRPr="00F3799E" w:rsidRDefault="00667968"/>
    <w:sectPr w:rsidR="00667968" w:rsidRPr="00F3799E" w:rsidSect="00AA5C0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67" w:rsidRDefault="00561267" w:rsidP="00561267">
      <w:pPr>
        <w:spacing w:after="0" w:line="240" w:lineRule="auto"/>
      </w:pPr>
      <w:r>
        <w:separator/>
      </w:r>
    </w:p>
  </w:endnote>
  <w:endnote w:type="continuationSeparator" w:id="0">
    <w:p w:rsidR="00561267" w:rsidRDefault="00561267" w:rsidP="0056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67" w:rsidRDefault="00561267" w:rsidP="00561267">
      <w:pPr>
        <w:spacing w:after="0" w:line="240" w:lineRule="auto"/>
      </w:pPr>
      <w:r>
        <w:separator/>
      </w:r>
    </w:p>
  </w:footnote>
  <w:footnote w:type="continuationSeparator" w:id="0">
    <w:p w:rsidR="00561267" w:rsidRDefault="00561267" w:rsidP="0056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67" w:rsidRDefault="0056126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-316230</wp:posOffset>
          </wp:positionV>
          <wp:extent cx="688975" cy="962025"/>
          <wp:effectExtent l="0" t="0" r="0" b="9525"/>
          <wp:wrapTight wrapText="bothSides">
            <wp:wrapPolygon edited="0">
              <wp:start x="0" y="0"/>
              <wp:lineTo x="0" y="21386"/>
              <wp:lineTo x="20903" y="21386"/>
              <wp:lineTo x="209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9E"/>
    <w:rsid w:val="004E1C3E"/>
    <w:rsid w:val="00561267"/>
    <w:rsid w:val="00667968"/>
    <w:rsid w:val="00AA5C08"/>
    <w:rsid w:val="00F3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76D0F16-D538-484A-BCDA-64817FEC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79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267"/>
  </w:style>
  <w:style w:type="paragraph" w:styleId="Footer">
    <w:name w:val="footer"/>
    <w:basedOn w:val="Normal"/>
    <w:link w:val="FooterChar"/>
    <w:uiPriority w:val="99"/>
    <w:unhideWhenUsed/>
    <w:rsid w:val="00561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ll.pells@shepway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10C3B349.dotm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 [Sykes]</cp:lastModifiedBy>
  <cp:revision>3</cp:revision>
  <dcterms:created xsi:type="dcterms:W3CDTF">2018-01-09T11:45:00Z</dcterms:created>
  <dcterms:modified xsi:type="dcterms:W3CDTF">2018-01-09T17:21:00Z</dcterms:modified>
</cp:coreProperties>
</file>