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0" w:type="dxa"/>
        <w:tblLook w:val="04A0" w:firstRow="1" w:lastRow="0" w:firstColumn="1" w:lastColumn="0" w:noHBand="0" w:noVBand="1"/>
      </w:tblPr>
      <w:tblGrid>
        <w:gridCol w:w="4093"/>
        <w:gridCol w:w="2257"/>
        <w:gridCol w:w="2402"/>
        <w:gridCol w:w="1564"/>
        <w:gridCol w:w="3854"/>
      </w:tblGrid>
      <w:tr w:rsidR="00AB6C43" w:rsidRPr="009D3450" w:rsidTr="00CA0B21">
        <w:tc>
          <w:tcPr>
            <w:tcW w:w="4269" w:type="dxa"/>
            <w:shd w:val="clear" w:color="auto" w:fill="A6A6A6" w:themeFill="background1" w:themeFillShade="A6"/>
          </w:tcPr>
          <w:p w:rsidR="009D3450" w:rsidRPr="009D3450" w:rsidRDefault="009D3450" w:rsidP="00FB200F">
            <w:pPr>
              <w:rPr>
                <w:b/>
              </w:rPr>
            </w:pPr>
            <w:r w:rsidRPr="009D3450">
              <w:rPr>
                <w:b/>
              </w:rPr>
              <w:t>Action</w:t>
            </w:r>
            <w:r w:rsidR="004F4ED6">
              <w:rPr>
                <w:b/>
              </w:rPr>
              <w:t>/Theme</w:t>
            </w:r>
          </w:p>
        </w:tc>
        <w:tc>
          <w:tcPr>
            <w:tcW w:w="1697" w:type="dxa"/>
            <w:shd w:val="clear" w:color="auto" w:fill="A6A6A6" w:themeFill="background1" w:themeFillShade="A6"/>
          </w:tcPr>
          <w:p w:rsidR="009D3450" w:rsidRPr="009D3450" w:rsidRDefault="009D3450" w:rsidP="00FB200F">
            <w:pPr>
              <w:rPr>
                <w:b/>
              </w:rPr>
            </w:pPr>
            <w:r>
              <w:rPr>
                <w:b/>
              </w:rPr>
              <w:t>Lead</w:t>
            </w:r>
          </w:p>
        </w:tc>
        <w:tc>
          <w:tcPr>
            <w:tcW w:w="2535" w:type="dxa"/>
            <w:shd w:val="clear" w:color="auto" w:fill="A6A6A6" w:themeFill="background1" w:themeFillShade="A6"/>
          </w:tcPr>
          <w:p w:rsidR="009D3450" w:rsidRPr="009D3450" w:rsidRDefault="009D3450" w:rsidP="00FB200F">
            <w:pPr>
              <w:rPr>
                <w:b/>
              </w:rPr>
            </w:pPr>
            <w:r w:rsidRPr="009D3450">
              <w:rPr>
                <w:b/>
              </w:rPr>
              <w:t>Partners</w:t>
            </w:r>
          </w:p>
        </w:tc>
        <w:tc>
          <w:tcPr>
            <w:tcW w:w="1564" w:type="dxa"/>
            <w:shd w:val="clear" w:color="auto" w:fill="A6A6A6" w:themeFill="background1" w:themeFillShade="A6"/>
          </w:tcPr>
          <w:p w:rsidR="009D3450" w:rsidRPr="009D3450" w:rsidRDefault="009D3450" w:rsidP="00FB200F">
            <w:pPr>
              <w:rPr>
                <w:b/>
              </w:rPr>
            </w:pPr>
            <w:r w:rsidRPr="009D3450">
              <w:rPr>
                <w:b/>
              </w:rPr>
              <w:t>Deadline</w:t>
            </w:r>
          </w:p>
        </w:tc>
        <w:tc>
          <w:tcPr>
            <w:tcW w:w="4105" w:type="dxa"/>
            <w:shd w:val="clear" w:color="auto" w:fill="A6A6A6" w:themeFill="background1" w:themeFillShade="A6"/>
          </w:tcPr>
          <w:p w:rsidR="009D3450" w:rsidRDefault="009D3450" w:rsidP="00FB200F">
            <w:pPr>
              <w:rPr>
                <w:b/>
              </w:rPr>
            </w:pPr>
            <w:r w:rsidRPr="009D3450">
              <w:rPr>
                <w:b/>
              </w:rPr>
              <w:t>Update</w:t>
            </w:r>
          </w:p>
          <w:p w:rsidR="004F4ED6" w:rsidRPr="009D3450" w:rsidRDefault="004F4ED6" w:rsidP="00FB200F">
            <w:pPr>
              <w:rPr>
                <w:b/>
              </w:rPr>
            </w:pPr>
          </w:p>
        </w:tc>
      </w:tr>
      <w:tr w:rsidR="00AB6C43" w:rsidRPr="009D3450" w:rsidTr="00CA0B21">
        <w:tc>
          <w:tcPr>
            <w:tcW w:w="4269" w:type="dxa"/>
            <w:shd w:val="clear" w:color="auto" w:fill="D9D9D9" w:themeFill="background1" w:themeFillShade="D9"/>
          </w:tcPr>
          <w:p w:rsidR="004F4ED6" w:rsidRPr="00FB200F" w:rsidRDefault="00FB200F" w:rsidP="00FB200F">
            <w:pPr>
              <w:rPr>
                <w:b/>
              </w:rPr>
            </w:pPr>
            <w:r w:rsidRPr="00FB200F">
              <w:rPr>
                <w:b/>
              </w:rPr>
              <w:t>Strategic</w:t>
            </w:r>
            <w:r>
              <w:rPr>
                <w:b/>
              </w:rPr>
              <w:t>/Housekeeping</w:t>
            </w:r>
          </w:p>
        </w:tc>
        <w:tc>
          <w:tcPr>
            <w:tcW w:w="1697" w:type="dxa"/>
            <w:shd w:val="clear" w:color="auto" w:fill="D9D9D9" w:themeFill="background1" w:themeFillShade="D9"/>
          </w:tcPr>
          <w:p w:rsidR="00FB200F" w:rsidRDefault="00FB200F" w:rsidP="00FB200F"/>
        </w:tc>
        <w:tc>
          <w:tcPr>
            <w:tcW w:w="2535" w:type="dxa"/>
            <w:shd w:val="clear" w:color="auto" w:fill="D9D9D9" w:themeFill="background1" w:themeFillShade="D9"/>
          </w:tcPr>
          <w:p w:rsidR="00FB200F" w:rsidRDefault="00FB200F" w:rsidP="00FB200F"/>
        </w:tc>
        <w:tc>
          <w:tcPr>
            <w:tcW w:w="1564" w:type="dxa"/>
            <w:shd w:val="clear" w:color="auto" w:fill="D9D9D9" w:themeFill="background1" w:themeFillShade="D9"/>
          </w:tcPr>
          <w:p w:rsidR="00FB200F" w:rsidRDefault="00FB200F" w:rsidP="00FB200F"/>
        </w:tc>
        <w:tc>
          <w:tcPr>
            <w:tcW w:w="4105" w:type="dxa"/>
            <w:shd w:val="clear" w:color="auto" w:fill="D9D9D9" w:themeFill="background1" w:themeFillShade="D9"/>
          </w:tcPr>
          <w:p w:rsidR="00FB200F" w:rsidRPr="009D3450" w:rsidRDefault="00FB200F" w:rsidP="00FB200F"/>
        </w:tc>
      </w:tr>
      <w:tr w:rsidR="009D3450" w:rsidRPr="009D3450" w:rsidTr="00CA0B21">
        <w:tc>
          <w:tcPr>
            <w:tcW w:w="4269" w:type="dxa"/>
          </w:tcPr>
          <w:p w:rsidR="009D3450" w:rsidRPr="009D3450" w:rsidRDefault="009D3450" w:rsidP="00FB200F">
            <w:r w:rsidRPr="009D3450">
              <w:t>Refresh Kent and Medway Housing Strategy</w:t>
            </w:r>
            <w:r w:rsidR="00FB200F">
              <w:t xml:space="preserve"> (KMHS)</w:t>
            </w:r>
          </w:p>
        </w:tc>
        <w:tc>
          <w:tcPr>
            <w:tcW w:w="1697" w:type="dxa"/>
          </w:tcPr>
          <w:p w:rsidR="009D3450" w:rsidRPr="009D3450" w:rsidRDefault="009D3450" w:rsidP="00FB200F">
            <w:r>
              <w:t>SR/JE</w:t>
            </w:r>
            <w:r w:rsidR="008224A7">
              <w:t>/RS</w:t>
            </w:r>
          </w:p>
        </w:tc>
        <w:tc>
          <w:tcPr>
            <w:tcW w:w="2535" w:type="dxa"/>
          </w:tcPr>
          <w:p w:rsidR="009D3450" w:rsidRPr="009D3450" w:rsidRDefault="009D3450" w:rsidP="00FB200F">
            <w:r>
              <w:t>KDG, KPOG, KCC (GIF)</w:t>
            </w:r>
          </w:p>
        </w:tc>
        <w:tc>
          <w:tcPr>
            <w:tcW w:w="1564" w:type="dxa"/>
          </w:tcPr>
          <w:p w:rsidR="009D3450" w:rsidRDefault="00CA0B21" w:rsidP="00FB200F">
            <w:r>
              <w:t>Dec 2018</w:t>
            </w:r>
          </w:p>
          <w:p w:rsidR="00AB6C43" w:rsidRDefault="00AB6C43" w:rsidP="00FB200F"/>
          <w:p w:rsidR="0075160C" w:rsidRDefault="00CA0B21" w:rsidP="00FB200F">
            <w:r>
              <w:t>Appointment by July/ August</w:t>
            </w:r>
          </w:p>
          <w:p w:rsidR="0075160C" w:rsidRDefault="0075160C" w:rsidP="00FB200F"/>
          <w:p w:rsidR="008224A7" w:rsidRPr="009D3450" w:rsidRDefault="00CA0B21" w:rsidP="00FB200F">
            <w:r>
              <w:t>On going</w:t>
            </w:r>
          </w:p>
        </w:tc>
        <w:tc>
          <w:tcPr>
            <w:tcW w:w="4105" w:type="dxa"/>
          </w:tcPr>
          <w:p w:rsidR="0075160C" w:rsidRDefault="0075160C" w:rsidP="00FB200F"/>
          <w:p w:rsidR="00CA0B21" w:rsidRDefault="00981277" w:rsidP="00FB200F">
            <w:r>
              <w:t>Meeting with Consultant taken place.</w:t>
            </w:r>
          </w:p>
          <w:p w:rsidR="00981277" w:rsidRDefault="00981277" w:rsidP="00FB200F"/>
          <w:p w:rsidR="00981277" w:rsidRDefault="00981277" w:rsidP="00FB200F">
            <w:r w:rsidRPr="00981277">
              <w:rPr>
                <w:highlight w:val="green"/>
              </w:rPr>
              <w:t>Update text once met with Altair</w:t>
            </w:r>
          </w:p>
          <w:p w:rsidR="00AB6C43" w:rsidRPr="009D3450" w:rsidRDefault="00AB6C43" w:rsidP="00CA0B21"/>
        </w:tc>
      </w:tr>
      <w:tr w:rsidR="008224A7" w:rsidRPr="009D3450" w:rsidTr="00CA0B21">
        <w:tc>
          <w:tcPr>
            <w:tcW w:w="4269" w:type="dxa"/>
          </w:tcPr>
          <w:p w:rsidR="008224A7" w:rsidRDefault="008224A7" w:rsidP="00FB200F">
            <w:r>
              <w:t>Kent and Medway Growth, Infrastructure and Housing Deal proposal</w:t>
            </w:r>
          </w:p>
        </w:tc>
        <w:tc>
          <w:tcPr>
            <w:tcW w:w="1697" w:type="dxa"/>
          </w:tcPr>
          <w:p w:rsidR="008224A7" w:rsidRDefault="008224A7" w:rsidP="00FB200F">
            <w:r>
              <w:t>SR/RS/BH</w:t>
            </w:r>
          </w:p>
        </w:tc>
        <w:tc>
          <w:tcPr>
            <w:tcW w:w="2535" w:type="dxa"/>
          </w:tcPr>
          <w:p w:rsidR="008224A7" w:rsidRDefault="004416D7" w:rsidP="00FB200F">
            <w:r>
              <w:t>Tracy Kerl</w:t>
            </w:r>
            <w:r w:rsidR="008224A7">
              <w:t>y, Sarah Platts, David Godfrey, MHCLG</w:t>
            </w:r>
          </w:p>
        </w:tc>
        <w:tc>
          <w:tcPr>
            <w:tcW w:w="1564" w:type="dxa"/>
          </w:tcPr>
          <w:p w:rsidR="008224A7" w:rsidRDefault="00CA0B21" w:rsidP="00FB200F">
            <w:r>
              <w:t>TBA</w:t>
            </w:r>
          </w:p>
        </w:tc>
        <w:tc>
          <w:tcPr>
            <w:tcW w:w="4105" w:type="dxa"/>
          </w:tcPr>
          <w:p w:rsidR="008224A7" w:rsidRDefault="00CA0B21" w:rsidP="008224A7">
            <w:r>
              <w:t>Housing Summit took place on 5</w:t>
            </w:r>
            <w:r w:rsidRPr="00CA0B21">
              <w:rPr>
                <w:vertAlign w:val="superscript"/>
              </w:rPr>
              <w:t>th</w:t>
            </w:r>
            <w:r>
              <w:t xml:space="preserve"> June. CEX to meet with MHCLG late July.  Next steps are to formalise deal content </w:t>
            </w:r>
            <w:r w:rsidR="00981277">
              <w:t>an offer around housing numbers, info to be shared as available</w:t>
            </w:r>
          </w:p>
          <w:p w:rsidR="00AB6C43" w:rsidRDefault="00AB6C43" w:rsidP="008224A7"/>
        </w:tc>
      </w:tr>
      <w:tr w:rsidR="00CA0B21" w:rsidRPr="009D3450" w:rsidTr="00CA0B21">
        <w:tc>
          <w:tcPr>
            <w:tcW w:w="4269" w:type="dxa"/>
          </w:tcPr>
          <w:p w:rsidR="00CA0B21" w:rsidRPr="00981277" w:rsidRDefault="00981277" w:rsidP="00FB200F">
            <w:r w:rsidRPr="00981277">
              <w:t>Agree key action points of delivery for Kent PH, including resource requirements to meet objectives</w:t>
            </w:r>
          </w:p>
        </w:tc>
        <w:tc>
          <w:tcPr>
            <w:tcW w:w="1697" w:type="dxa"/>
          </w:tcPr>
          <w:p w:rsidR="00CA0B21" w:rsidRPr="00981277" w:rsidRDefault="00CA0B21" w:rsidP="00FB200F">
            <w:r w:rsidRPr="00981277">
              <w:t>SR/JE/BH/</w:t>
            </w:r>
            <w:r w:rsidR="00981277" w:rsidRPr="00981277">
              <w:t>ASC/</w:t>
            </w:r>
            <w:r w:rsidRPr="00981277">
              <w:t>RS</w:t>
            </w:r>
          </w:p>
        </w:tc>
        <w:tc>
          <w:tcPr>
            <w:tcW w:w="2535" w:type="dxa"/>
          </w:tcPr>
          <w:p w:rsidR="00CA0B21" w:rsidRPr="00981277" w:rsidRDefault="00CA0B21" w:rsidP="00FB200F">
            <w:r w:rsidRPr="00981277">
              <w:t>KHG EXB</w:t>
            </w:r>
          </w:p>
        </w:tc>
        <w:tc>
          <w:tcPr>
            <w:tcW w:w="1564" w:type="dxa"/>
          </w:tcPr>
          <w:p w:rsidR="00CA0B21" w:rsidRPr="00981277" w:rsidRDefault="00981277" w:rsidP="00FB200F">
            <w:pPr>
              <w:rPr>
                <w:highlight w:val="green"/>
              </w:rPr>
            </w:pPr>
            <w:r w:rsidRPr="00981277">
              <w:rPr>
                <w:highlight w:val="green"/>
              </w:rPr>
              <w:t>Oct 2018</w:t>
            </w:r>
          </w:p>
        </w:tc>
        <w:tc>
          <w:tcPr>
            <w:tcW w:w="4105" w:type="dxa"/>
          </w:tcPr>
          <w:p w:rsidR="00CA0B21" w:rsidRPr="00981277" w:rsidRDefault="00981277" w:rsidP="008224A7">
            <w:pPr>
              <w:rPr>
                <w:highlight w:val="green"/>
              </w:rPr>
            </w:pPr>
            <w:r w:rsidRPr="00981277">
              <w:rPr>
                <w:highlight w:val="green"/>
              </w:rPr>
              <w:t>KPH paid annual subscription for 18/19.  Meeting with KHG &amp; Medway PH taken place to establish key outcomes.</w:t>
            </w:r>
          </w:p>
        </w:tc>
      </w:tr>
      <w:tr w:rsidR="00CA0B21" w:rsidRPr="009D3450" w:rsidTr="00CA0B21">
        <w:tc>
          <w:tcPr>
            <w:tcW w:w="4269" w:type="dxa"/>
          </w:tcPr>
          <w:p w:rsidR="00981277" w:rsidRPr="00981277" w:rsidRDefault="00CA0B21" w:rsidP="00FB200F">
            <w:r w:rsidRPr="00981277">
              <w:t>Update KHG and EXB ToR to reflect new membership (JPPB members)</w:t>
            </w:r>
          </w:p>
          <w:p w:rsidR="00981277" w:rsidRPr="00981277" w:rsidRDefault="00981277" w:rsidP="00981277"/>
          <w:p w:rsidR="00981277" w:rsidRPr="00981277" w:rsidRDefault="00981277" w:rsidP="00981277"/>
          <w:p w:rsidR="00CA0B21" w:rsidRPr="00981277" w:rsidRDefault="00CA0B21" w:rsidP="00981277">
            <w:pPr>
              <w:ind w:firstLine="720"/>
            </w:pPr>
          </w:p>
        </w:tc>
        <w:tc>
          <w:tcPr>
            <w:tcW w:w="1697" w:type="dxa"/>
          </w:tcPr>
          <w:p w:rsidR="00CA0B21" w:rsidRPr="00981277" w:rsidRDefault="00CA0B21" w:rsidP="00FB200F">
            <w:r w:rsidRPr="00981277">
              <w:t>SR/RS</w:t>
            </w:r>
          </w:p>
        </w:tc>
        <w:tc>
          <w:tcPr>
            <w:tcW w:w="2535" w:type="dxa"/>
          </w:tcPr>
          <w:p w:rsidR="00CA0B21" w:rsidRPr="00981277" w:rsidRDefault="00CA0B21" w:rsidP="00FB200F">
            <w:r w:rsidRPr="00981277">
              <w:t>KHG EXB</w:t>
            </w:r>
          </w:p>
        </w:tc>
        <w:tc>
          <w:tcPr>
            <w:tcW w:w="1564" w:type="dxa"/>
          </w:tcPr>
          <w:p w:rsidR="00CA0B21" w:rsidRPr="00981277" w:rsidRDefault="00981277" w:rsidP="00981277">
            <w:pPr>
              <w:rPr>
                <w:highlight w:val="green"/>
              </w:rPr>
            </w:pPr>
            <w:r w:rsidRPr="00981277">
              <w:rPr>
                <w:highlight w:val="green"/>
              </w:rPr>
              <w:t>Oct 2018</w:t>
            </w:r>
          </w:p>
        </w:tc>
        <w:tc>
          <w:tcPr>
            <w:tcW w:w="4105" w:type="dxa"/>
          </w:tcPr>
          <w:p w:rsidR="00CA0B21" w:rsidRPr="00981277" w:rsidRDefault="00CA0B21" w:rsidP="008224A7">
            <w:pPr>
              <w:rPr>
                <w:highlight w:val="green"/>
              </w:rPr>
            </w:pPr>
            <w:r w:rsidRPr="00981277">
              <w:rPr>
                <w:highlight w:val="green"/>
              </w:rPr>
              <w:t>To be agreed</w:t>
            </w:r>
            <w:r w:rsidR="00981277" w:rsidRPr="00981277">
              <w:rPr>
                <w:highlight w:val="green"/>
              </w:rPr>
              <w:t xml:space="preserve"> shared and finalised</w:t>
            </w:r>
            <w:r w:rsidRPr="00981277">
              <w:rPr>
                <w:highlight w:val="green"/>
              </w:rPr>
              <w:t xml:space="preserve"> once agreement with KPH about role and new members transferred over from JPPB (CRC/KF&amp;RS etc)</w:t>
            </w:r>
          </w:p>
        </w:tc>
      </w:tr>
      <w:tr w:rsidR="009D3450" w:rsidRPr="009D3450" w:rsidTr="00CA0B21">
        <w:tc>
          <w:tcPr>
            <w:tcW w:w="4269" w:type="dxa"/>
          </w:tcPr>
          <w:p w:rsidR="0075160C" w:rsidRPr="009D3450" w:rsidRDefault="00FB200F" w:rsidP="00FB200F">
            <w:r>
              <w:t>Agr</w:t>
            </w:r>
            <w:r w:rsidR="0075160C">
              <w:t>ee KHG representation on county</w:t>
            </w:r>
            <w:r>
              <w:t xml:space="preserve">wide groups and </w:t>
            </w:r>
            <w:r w:rsidR="0075160C">
              <w:t xml:space="preserve">the </w:t>
            </w:r>
            <w:r>
              <w:t>mechanism for reporting</w:t>
            </w:r>
            <w:r w:rsidR="0075160C">
              <w:t xml:space="preserve"> back to the wider membership</w:t>
            </w:r>
          </w:p>
        </w:tc>
        <w:tc>
          <w:tcPr>
            <w:tcW w:w="1697" w:type="dxa"/>
          </w:tcPr>
          <w:p w:rsidR="009D3450" w:rsidRPr="009D3450" w:rsidRDefault="00016DC0" w:rsidP="00FB200F">
            <w:r>
              <w:t>RS</w:t>
            </w:r>
          </w:p>
        </w:tc>
        <w:tc>
          <w:tcPr>
            <w:tcW w:w="2535" w:type="dxa"/>
          </w:tcPr>
          <w:p w:rsidR="009D3450" w:rsidRPr="009D3450" w:rsidRDefault="0075160C" w:rsidP="00FB200F">
            <w:r>
              <w:t>KHG EXB</w:t>
            </w:r>
          </w:p>
        </w:tc>
        <w:tc>
          <w:tcPr>
            <w:tcW w:w="1564" w:type="dxa"/>
          </w:tcPr>
          <w:p w:rsidR="009D3450" w:rsidRPr="009D3450" w:rsidRDefault="00AB6C43" w:rsidP="00FB200F">
            <w:r>
              <w:t>On going</w:t>
            </w:r>
          </w:p>
        </w:tc>
        <w:tc>
          <w:tcPr>
            <w:tcW w:w="4105" w:type="dxa"/>
          </w:tcPr>
          <w:p w:rsidR="009D3450" w:rsidRDefault="00AB6C43" w:rsidP="00FB200F">
            <w:r>
              <w:t xml:space="preserve">Need to </w:t>
            </w:r>
            <w:r w:rsidR="00CA0B21">
              <w:t xml:space="preserve">continue to </w:t>
            </w:r>
            <w:r>
              <w:t>review the attendance and membership opportunities for the group</w:t>
            </w:r>
          </w:p>
          <w:p w:rsidR="00EC7190" w:rsidRPr="009D3450" w:rsidRDefault="00EC7190" w:rsidP="00FB200F"/>
        </w:tc>
      </w:tr>
      <w:tr w:rsidR="009D3450" w:rsidRPr="009D3450" w:rsidTr="00CA0B21">
        <w:tc>
          <w:tcPr>
            <w:tcW w:w="4269" w:type="dxa"/>
          </w:tcPr>
          <w:p w:rsidR="009D3450" w:rsidRPr="009D3450" w:rsidRDefault="0075160C" w:rsidP="00FB200F">
            <w:r>
              <w:lastRenderedPageBreak/>
              <w:t>Consultation responses – A</w:t>
            </w:r>
            <w:r w:rsidR="00FB200F">
              <w:t>gree mechanism for responding</w:t>
            </w:r>
          </w:p>
        </w:tc>
        <w:tc>
          <w:tcPr>
            <w:tcW w:w="1697" w:type="dxa"/>
          </w:tcPr>
          <w:p w:rsidR="009D3450" w:rsidRDefault="00016DC0" w:rsidP="00FB200F">
            <w:r>
              <w:t>RS</w:t>
            </w:r>
          </w:p>
        </w:tc>
        <w:tc>
          <w:tcPr>
            <w:tcW w:w="2535" w:type="dxa"/>
          </w:tcPr>
          <w:p w:rsidR="009D3450" w:rsidRPr="009D3450" w:rsidRDefault="0075160C" w:rsidP="00FB200F">
            <w:r>
              <w:t>KHG EXB/Full Membership</w:t>
            </w:r>
          </w:p>
        </w:tc>
        <w:tc>
          <w:tcPr>
            <w:tcW w:w="1564" w:type="dxa"/>
          </w:tcPr>
          <w:p w:rsidR="009D3450" w:rsidRPr="009D3450" w:rsidRDefault="00EC7190" w:rsidP="00FB200F">
            <w:r>
              <w:t>On going</w:t>
            </w:r>
          </w:p>
        </w:tc>
        <w:tc>
          <w:tcPr>
            <w:tcW w:w="4105" w:type="dxa"/>
          </w:tcPr>
          <w:p w:rsidR="00EC7190" w:rsidRDefault="0075160C" w:rsidP="00FB200F">
            <w:r>
              <w:t>Which ones are important? Only respond to those linked to KMHS?</w:t>
            </w:r>
          </w:p>
          <w:p w:rsidR="00AB6C43" w:rsidRPr="009D3450" w:rsidRDefault="00AB6C43" w:rsidP="00FB200F"/>
        </w:tc>
      </w:tr>
      <w:tr w:rsidR="00FB200F" w:rsidRPr="009D3450" w:rsidTr="00CA0B21">
        <w:tc>
          <w:tcPr>
            <w:tcW w:w="4269" w:type="dxa"/>
          </w:tcPr>
          <w:p w:rsidR="00FB200F" w:rsidRDefault="0075160C" w:rsidP="00FB200F">
            <w:r>
              <w:t>Develop bi-annual</w:t>
            </w:r>
            <w:r w:rsidR="00016DC0">
              <w:t xml:space="preserve"> KHG performance dashboard</w:t>
            </w:r>
          </w:p>
        </w:tc>
        <w:tc>
          <w:tcPr>
            <w:tcW w:w="1697" w:type="dxa"/>
          </w:tcPr>
          <w:p w:rsidR="00FB200F" w:rsidRDefault="00016DC0" w:rsidP="00FB200F">
            <w:r>
              <w:t>RS/BH</w:t>
            </w:r>
          </w:p>
        </w:tc>
        <w:tc>
          <w:tcPr>
            <w:tcW w:w="2535" w:type="dxa"/>
          </w:tcPr>
          <w:p w:rsidR="00FB200F" w:rsidRPr="009D3450" w:rsidRDefault="00FB200F" w:rsidP="00FB200F"/>
        </w:tc>
        <w:tc>
          <w:tcPr>
            <w:tcW w:w="1564" w:type="dxa"/>
          </w:tcPr>
          <w:p w:rsidR="00FB200F" w:rsidRPr="009D3450" w:rsidRDefault="00EC7190" w:rsidP="00FB200F">
            <w:r>
              <w:t>On going</w:t>
            </w:r>
          </w:p>
        </w:tc>
        <w:tc>
          <w:tcPr>
            <w:tcW w:w="4105" w:type="dxa"/>
          </w:tcPr>
          <w:p w:rsidR="00EC7190" w:rsidRDefault="00981277" w:rsidP="00FB200F">
            <w:r w:rsidRPr="00981277">
              <w:rPr>
                <w:highlight w:val="green"/>
              </w:rPr>
              <w:t>Meeting with Richard Fitzgerald re new dashboard, agreed to review and co-design with KCC BIU once KMHS finalised, KCC could produce on behalf of KHG for an agree cost.</w:t>
            </w:r>
          </w:p>
          <w:p w:rsidR="00AB6C43" w:rsidRPr="009D3450" w:rsidRDefault="00AB6C43" w:rsidP="00FB200F"/>
        </w:tc>
      </w:tr>
      <w:tr w:rsidR="00016DC0" w:rsidRPr="009D3450" w:rsidTr="00CA0B21">
        <w:tc>
          <w:tcPr>
            <w:tcW w:w="4269" w:type="dxa"/>
            <w:shd w:val="clear" w:color="auto" w:fill="auto"/>
          </w:tcPr>
          <w:p w:rsidR="00016DC0" w:rsidRDefault="00016DC0" w:rsidP="00FB200F">
            <w:r>
              <w:t>Undertake review of KHG sub-groups</w:t>
            </w:r>
          </w:p>
        </w:tc>
        <w:tc>
          <w:tcPr>
            <w:tcW w:w="1697" w:type="dxa"/>
            <w:shd w:val="clear" w:color="auto" w:fill="auto"/>
          </w:tcPr>
          <w:p w:rsidR="00016DC0" w:rsidRPr="0075160C" w:rsidRDefault="0075160C" w:rsidP="00FB200F">
            <w:pPr>
              <w:rPr>
                <w:highlight w:val="yellow"/>
              </w:rPr>
            </w:pPr>
            <w:r w:rsidRPr="0075160C">
              <w:t>SR/JE/RS</w:t>
            </w:r>
          </w:p>
        </w:tc>
        <w:tc>
          <w:tcPr>
            <w:tcW w:w="2535" w:type="dxa"/>
            <w:shd w:val="clear" w:color="auto" w:fill="auto"/>
          </w:tcPr>
          <w:p w:rsidR="00016DC0" w:rsidRPr="0075160C" w:rsidRDefault="0075160C" w:rsidP="00FB200F">
            <w:r w:rsidRPr="0075160C">
              <w:t>KHG EXB/Full Membership</w:t>
            </w:r>
          </w:p>
          <w:p w:rsidR="00EC7190" w:rsidRPr="0075160C" w:rsidRDefault="00EC7190" w:rsidP="00FB200F">
            <w:pPr>
              <w:rPr>
                <w:highlight w:val="yellow"/>
              </w:rPr>
            </w:pPr>
          </w:p>
        </w:tc>
        <w:tc>
          <w:tcPr>
            <w:tcW w:w="1564" w:type="dxa"/>
            <w:shd w:val="clear" w:color="auto" w:fill="auto"/>
          </w:tcPr>
          <w:p w:rsidR="00016DC0" w:rsidRPr="0075160C" w:rsidRDefault="00AB6C43" w:rsidP="00FB200F">
            <w:pPr>
              <w:rPr>
                <w:highlight w:val="yellow"/>
              </w:rPr>
            </w:pPr>
            <w:r>
              <w:t>April  2018</w:t>
            </w:r>
            <w:r w:rsidR="00CA0B21">
              <w:t xml:space="preserve"> / On going</w:t>
            </w:r>
          </w:p>
        </w:tc>
        <w:tc>
          <w:tcPr>
            <w:tcW w:w="4105" w:type="dxa"/>
            <w:shd w:val="clear" w:color="auto" w:fill="auto"/>
          </w:tcPr>
          <w:p w:rsidR="00016DC0" w:rsidRDefault="0075160C" w:rsidP="00FB200F">
            <w:r w:rsidRPr="0075160C">
              <w:t>Review need/focus for sub groups and admin arrangements/ToR going forward</w:t>
            </w:r>
          </w:p>
          <w:p w:rsidR="00CA0B21" w:rsidRPr="0075160C" w:rsidRDefault="00CA0B21" w:rsidP="00FB200F">
            <w:pPr>
              <w:rPr>
                <w:highlight w:val="yellow"/>
              </w:rPr>
            </w:pPr>
          </w:p>
        </w:tc>
      </w:tr>
      <w:tr w:rsidR="00AB6C43" w:rsidRPr="0075160C" w:rsidTr="00CA0B21">
        <w:tc>
          <w:tcPr>
            <w:tcW w:w="4269" w:type="dxa"/>
            <w:shd w:val="clear" w:color="auto" w:fill="4BACC6" w:themeFill="accent5"/>
          </w:tcPr>
          <w:p w:rsidR="0075160C" w:rsidRDefault="0075160C" w:rsidP="00FB200F">
            <w:pPr>
              <w:rPr>
                <w:b/>
              </w:rPr>
            </w:pPr>
            <w:r w:rsidRPr="0075160C">
              <w:rPr>
                <w:b/>
              </w:rPr>
              <w:t>Completed</w:t>
            </w:r>
            <w:r w:rsidR="00AB6C43">
              <w:rPr>
                <w:b/>
              </w:rPr>
              <w:t xml:space="preserve"> Action</w:t>
            </w:r>
          </w:p>
          <w:p w:rsidR="0075160C" w:rsidRPr="0075160C" w:rsidRDefault="0075160C" w:rsidP="00FB200F">
            <w:pPr>
              <w:rPr>
                <w:b/>
              </w:rPr>
            </w:pPr>
          </w:p>
        </w:tc>
        <w:tc>
          <w:tcPr>
            <w:tcW w:w="1697" w:type="dxa"/>
            <w:shd w:val="clear" w:color="auto" w:fill="4BACC6" w:themeFill="accent5"/>
          </w:tcPr>
          <w:p w:rsidR="0075160C" w:rsidRPr="0075160C" w:rsidRDefault="00AB6C43" w:rsidP="00FB200F">
            <w:pPr>
              <w:rPr>
                <w:b/>
              </w:rPr>
            </w:pPr>
            <w:r>
              <w:rPr>
                <w:b/>
              </w:rPr>
              <w:t>Lead</w:t>
            </w:r>
          </w:p>
        </w:tc>
        <w:tc>
          <w:tcPr>
            <w:tcW w:w="2535" w:type="dxa"/>
            <w:shd w:val="clear" w:color="auto" w:fill="4BACC6" w:themeFill="accent5"/>
          </w:tcPr>
          <w:p w:rsidR="0075160C" w:rsidRPr="0075160C" w:rsidRDefault="00AB6C43" w:rsidP="00FB200F">
            <w:pPr>
              <w:rPr>
                <w:b/>
              </w:rPr>
            </w:pPr>
            <w:r>
              <w:rPr>
                <w:b/>
              </w:rPr>
              <w:t>Partners</w:t>
            </w:r>
          </w:p>
        </w:tc>
        <w:tc>
          <w:tcPr>
            <w:tcW w:w="1564" w:type="dxa"/>
            <w:shd w:val="clear" w:color="auto" w:fill="4BACC6" w:themeFill="accent5"/>
          </w:tcPr>
          <w:p w:rsidR="0075160C" w:rsidRPr="0075160C" w:rsidRDefault="00AB6C43" w:rsidP="00FB200F">
            <w:pPr>
              <w:rPr>
                <w:b/>
              </w:rPr>
            </w:pPr>
            <w:r>
              <w:rPr>
                <w:b/>
              </w:rPr>
              <w:t>Completion Date</w:t>
            </w:r>
          </w:p>
        </w:tc>
        <w:tc>
          <w:tcPr>
            <w:tcW w:w="4105" w:type="dxa"/>
            <w:shd w:val="clear" w:color="auto" w:fill="4BACC6" w:themeFill="accent5"/>
          </w:tcPr>
          <w:p w:rsidR="0075160C" w:rsidRPr="0075160C" w:rsidRDefault="00AB6C43" w:rsidP="00FB200F">
            <w:pPr>
              <w:rPr>
                <w:b/>
              </w:rPr>
            </w:pPr>
            <w:r>
              <w:rPr>
                <w:b/>
              </w:rPr>
              <w:t>Notes</w:t>
            </w:r>
          </w:p>
        </w:tc>
      </w:tr>
      <w:tr w:rsidR="00AB6C43" w:rsidRPr="009D3450" w:rsidTr="00CA0B21">
        <w:tc>
          <w:tcPr>
            <w:tcW w:w="4269" w:type="dxa"/>
          </w:tcPr>
          <w:p w:rsidR="00AB6C43" w:rsidRPr="009D3450" w:rsidRDefault="00AB6C43" w:rsidP="00AB6C43">
            <w:r w:rsidRPr="00AB6C43">
              <w:t>Refresh Kent and Medway Housing Strategy (KMHS)</w:t>
            </w:r>
          </w:p>
        </w:tc>
        <w:tc>
          <w:tcPr>
            <w:tcW w:w="1697" w:type="dxa"/>
          </w:tcPr>
          <w:p w:rsidR="00AB6C43" w:rsidRDefault="00AB6C43" w:rsidP="00AB6C43">
            <w:r>
              <w:t>SR/JE/RS</w:t>
            </w:r>
          </w:p>
        </w:tc>
        <w:tc>
          <w:tcPr>
            <w:tcW w:w="2535" w:type="dxa"/>
          </w:tcPr>
          <w:p w:rsidR="00AB6C43" w:rsidRPr="009D3450" w:rsidRDefault="00AB6C43" w:rsidP="00AB6C43">
            <w:r w:rsidRPr="00AB6C43">
              <w:t>KDG, KPOG, KCC (GIF)</w:t>
            </w:r>
          </w:p>
        </w:tc>
        <w:tc>
          <w:tcPr>
            <w:tcW w:w="1564" w:type="dxa"/>
          </w:tcPr>
          <w:p w:rsidR="00AB6C43" w:rsidRDefault="00AB6C43" w:rsidP="00AB6C43">
            <w:r>
              <w:t>March 18</w:t>
            </w:r>
          </w:p>
        </w:tc>
        <w:tc>
          <w:tcPr>
            <w:tcW w:w="4105" w:type="dxa"/>
          </w:tcPr>
          <w:p w:rsidR="00AB6C43" w:rsidRDefault="00AB6C43" w:rsidP="00AB6C43">
            <w:r>
              <w:t>Presentation to Leaders and CEX about refresh of Strategy</w:t>
            </w:r>
          </w:p>
          <w:p w:rsidR="00AB6C43" w:rsidRDefault="00AB6C43" w:rsidP="00AB6C43"/>
        </w:tc>
      </w:tr>
      <w:tr w:rsidR="00AB6C43" w:rsidRPr="009D3450" w:rsidTr="00CA0B21">
        <w:tc>
          <w:tcPr>
            <w:tcW w:w="4269" w:type="dxa"/>
          </w:tcPr>
          <w:p w:rsidR="00AB6C43" w:rsidRDefault="00AB6C43" w:rsidP="00AB6C43">
            <w:r w:rsidRPr="00AB6C43">
              <w:t>Develop bi-annual KHG performance dashboard</w:t>
            </w:r>
          </w:p>
        </w:tc>
        <w:tc>
          <w:tcPr>
            <w:tcW w:w="1697" w:type="dxa"/>
          </w:tcPr>
          <w:p w:rsidR="00AB6C43" w:rsidRDefault="00AB6C43" w:rsidP="00AB6C43">
            <w:r>
              <w:t>RS</w:t>
            </w:r>
          </w:p>
        </w:tc>
        <w:tc>
          <w:tcPr>
            <w:tcW w:w="2535" w:type="dxa"/>
          </w:tcPr>
          <w:p w:rsidR="00AB6C43" w:rsidRDefault="00AB6C43" w:rsidP="00AB6C43"/>
        </w:tc>
        <w:tc>
          <w:tcPr>
            <w:tcW w:w="1564" w:type="dxa"/>
          </w:tcPr>
          <w:p w:rsidR="00AB6C43" w:rsidRDefault="00AB6C43" w:rsidP="00AB6C43">
            <w:r>
              <w:t>Marc 2018</w:t>
            </w:r>
          </w:p>
        </w:tc>
        <w:tc>
          <w:tcPr>
            <w:tcW w:w="4105" w:type="dxa"/>
          </w:tcPr>
          <w:p w:rsidR="00AB6C43" w:rsidRDefault="00AB6C43" w:rsidP="00AB6C43">
            <w:r>
              <w:t xml:space="preserve">First 2018 version </w:t>
            </w:r>
            <w:r w:rsidRPr="00052317">
              <w:t>share</w:t>
            </w:r>
            <w:r>
              <w:t>d</w:t>
            </w:r>
            <w:r w:rsidRPr="00052317">
              <w:t xml:space="preserve"> </w:t>
            </w:r>
            <w:r>
              <w:t>w</w:t>
            </w:r>
            <w:r w:rsidRPr="00052317">
              <w:t>ith Leaders/CEX</w:t>
            </w:r>
            <w:r>
              <w:t xml:space="preserve"> in March 2018, well received </w:t>
            </w:r>
          </w:p>
          <w:p w:rsidR="00AB6C43" w:rsidRDefault="00AB6C43" w:rsidP="00AB6C43"/>
        </w:tc>
      </w:tr>
      <w:tr w:rsidR="00AB6C43" w:rsidRPr="00FB200F" w:rsidTr="00CA0B21">
        <w:tc>
          <w:tcPr>
            <w:tcW w:w="4269" w:type="dxa"/>
            <w:shd w:val="clear" w:color="auto" w:fill="D9D9D9" w:themeFill="background1" w:themeFillShade="D9"/>
          </w:tcPr>
          <w:p w:rsidR="009D3450" w:rsidRDefault="00FB200F" w:rsidP="00FB200F">
            <w:pPr>
              <w:rPr>
                <w:b/>
              </w:rPr>
            </w:pPr>
            <w:r w:rsidRPr="00FB200F">
              <w:rPr>
                <w:b/>
              </w:rPr>
              <w:t>Income</w:t>
            </w:r>
          </w:p>
          <w:p w:rsidR="00EC7190" w:rsidRPr="00FB200F" w:rsidRDefault="00EC7190" w:rsidP="00FB200F">
            <w:pPr>
              <w:rPr>
                <w:b/>
              </w:rPr>
            </w:pPr>
          </w:p>
        </w:tc>
        <w:tc>
          <w:tcPr>
            <w:tcW w:w="1697" w:type="dxa"/>
            <w:shd w:val="clear" w:color="auto" w:fill="D9D9D9" w:themeFill="background1" w:themeFillShade="D9"/>
          </w:tcPr>
          <w:p w:rsidR="009D3450" w:rsidRPr="00FB200F" w:rsidRDefault="00AB6C43" w:rsidP="00FB200F">
            <w:pPr>
              <w:rPr>
                <w:b/>
              </w:rPr>
            </w:pPr>
            <w:r>
              <w:rPr>
                <w:b/>
              </w:rPr>
              <w:t>Lead</w:t>
            </w:r>
          </w:p>
        </w:tc>
        <w:tc>
          <w:tcPr>
            <w:tcW w:w="2535" w:type="dxa"/>
            <w:shd w:val="clear" w:color="auto" w:fill="D9D9D9" w:themeFill="background1" w:themeFillShade="D9"/>
          </w:tcPr>
          <w:p w:rsidR="009D3450" w:rsidRPr="00FB200F" w:rsidRDefault="00AB6C43" w:rsidP="00FB200F">
            <w:pPr>
              <w:rPr>
                <w:b/>
              </w:rPr>
            </w:pPr>
            <w:r>
              <w:rPr>
                <w:b/>
              </w:rPr>
              <w:t>Partners</w:t>
            </w:r>
          </w:p>
        </w:tc>
        <w:tc>
          <w:tcPr>
            <w:tcW w:w="1564" w:type="dxa"/>
            <w:shd w:val="clear" w:color="auto" w:fill="D9D9D9" w:themeFill="background1" w:themeFillShade="D9"/>
          </w:tcPr>
          <w:p w:rsidR="009D3450" w:rsidRPr="00FB200F" w:rsidRDefault="00AB6C43" w:rsidP="00FB200F">
            <w:pPr>
              <w:rPr>
                <w:b/>
              </w:rPr>
            </w:pPr>
            <w:r>
              <w:rPr>
                <w:b/>
              </w:rPr>
              <w:t>Deadline</w:t>
            </w:r>
          </w:p>
        </w:tc>
        <w:tc>
          <w:tcPr>
            <w:tcW w:w="4105" w:type="dxa"/>
            <w:shd w:val="clear" w:color="auto" w:fill="D9D9D9" w:themeFill="background1" w:themeFillShade="D9"/>
          </w:tcPr>
          <w:p w:rsidR="009D3450" w:rsidRPr="00FB200F" w:rsidRDefault="00AB6C43" w:rsidP="00FB200F">
            <w:pPr>
              <w:rPr>
                <w:b/>
              </w:rPr>
            </w:pPr>
            <w:r>
              <w:rPr>
                <w:b/>
              </w:rPr>
              <w:t>Update</w:t>
            </w:r>
          </w:p>
        </w:tc>
      </w:tr>
      <w:tr w:rsidR="00FB200F" w:rsidRPr="009D3450" w:rsidTr="00CA0B21">
        <w:tc>
          <w:tcPr>
            <w:tcW w:w="4269" w:type="dxa"/>
          </w:tcPr>
          <w:p w:rsidR="00FB200F" w:rsidRDefault="00FB200F" w:rsidP="00FB200F">
            <w:r w:rsidRPr="009D3450">
              <w:t xml:space="preserve">KHG Membership </w:t>
            </w:r>
            <w:r>
              <w:t>–</w:t>
            </w:r>
            <w:r w:rsidR="00016DC0">
              <w:t xml:space="preserve"> </w:t>
            </w:r>
            <w:r w:rsidR="0075160C">
              <w:t xml:space="preserve">Continued </w:t>
            </w:r>
            <w:r w:rsidR="00016DC0">
              <w:t>develop</w:t>
            </w:r>
            <w:r w:rsidR="0075160C">
              <w:t xml:space="preserve">ment of </w:t>
            </w:r>
            <w:r w:rsidR="00016DC0">
              <w:t>partnerships and income stream</w:t>
            </w:r>
          </w:p>
          <w:p w:rsidR="00EC7190" w:rsidRPr="009D3450" w:rsidRDefault="00EC7190" w:rsidP="00FB200F"/>
        </w:tc>
        <w:tc>
          <w:tcPr>
            <w:tcW w:w="1697" w:type="dxa"/>
          </w:tcPr>
          <w:p w:rsidR="00FB200F" w:rsidRPr="009D3450" w:rsidRDefault="00AB6C43" w:rsidP="00FB200F">
            <w:r>
              <w:t>RS</w:t>
            </w:r>
          </w:p>
        </w:tc>
        <w:tc>
          <w:tcPr>
            <w:tcW w:w="2535" w:type="dxa"/>
          </w:tcPr>
          <w:p w:rsidR="0075160C" w:rsidRPr="009D3450" w:rsidRDefault="0075160C" w:rsidP="00FB200F">
            <w:r>
              <w:t>All KHG members should be marketing value of KHG to partners</w:t>
            </w:r>
          </w:p>
        </w:tc>
        <w:tc>
          <w:tcPr>
            <w:tcW w:w="1564" w:type="dxa"/>
          </w:tcPr>
          <w:p w:rsidR="00FB200F" w:rsidRPr="009D3450" w:rsidRDefault="0075160C" w:rsidP="00FB200F">
            <w:r>
              <w:t>On going</w:t>
            </w:r>
          </w:p>
        </w:tc>
        <w:tc>
          <w:tcPr>
            <w:tcW w:w="4105" w:type="dxa"/>
          </w:tcPr>
          <w:p w:rsidR="00FB200F" w:rsidRPr="009D3450" w:rsidRDefault="00016DC0" w:rsidP="00FB200F">
            <w:r>
              <w:t>Need to ensure HA Development Heads are on board</w:t>
            </w:r>
            <w:r w:rsidR="00EC7190">
              <w:t xml:space="preserve"> / Agree the membership paper to share</w:t>
            </w:r>
          </w:p>
        </w:tc>
      </w:tr>
      <w:tr w:rsidR="00FB200F" w:rsidRPr="009D3450" w:rsidTr="00CA0B21">
        <w:tc>
          <w:tcPr>
            <w:tcW w:w="4269" w:type="dxa"/>
          </w:tcPr>
          <w:p w:rsidR="00FB200F" w:rsidRPr="009D3450" w:rsidRDefault="00FB200F" w:rsidP="00FB200F">
            <w:r>
              <w:lastRenderedPageBreak/>
              <w:t>Develop and deliver annual Events and Workshops programme</w:t>
            </w:r>
          </w:p>
        </w:tc>
        <w:tc>
          <w:tcPr>
            <w:tcW w:w="1697" w:type="dxa"/>
          </w:tcPr>
          <w:p w:rsidR="00FB200F" w:rsidRDefault="00FB200F" w:rsidP="00FB200F">
            <w:r>
              <w:t>EM</w:t>
            </w:r>
          </w:p>
        </w:tc>
        <w:tc>
          <w:tcPr>
            <w:tcW w:w="2535" w:type="dxa"/>
          </w:tcPr>
          <w:p w:rsidR="00FB200F" w:rsidRPr="009D3450" w:rsidRDefault="0075160C" w:rsidP="00FB200F">
            <w:r>
              <w:t>KHG Events Group / KHG EXB &amp; Full membership</w:t>
            </w:r>
          </w:p>
        </w:tc>
        <w:tc>
          <w:tcPr>
            <w:tcW w:w="1564" w:type="dxa"/>
          </w:tcPr>
          <w:p w:rsidR="00FB200F" w:rsidRPr="009D3450" w:rsidRDefault="0075160C" w:rsidP="00FB200F">
            <w:r>
              <w:t>On going</w:t>
            </w:r>
          </w:p>
        </w:tc>
        <w:tc>
          <w:tcPr>
            <w:tcW w:w="4105" w:type="dxa"/>
          </w:tcPr>
          <w:p w:rsidR="00FB200F" w:rsidRDefault="00AB6C43" w:rsidP="00FB200F">
            <w:r>
              <w:t>Events group meeting bi monthly and working on development of the workshops programme</w:t>
            </w:r>
          </w:p>
          <w:p w:rsidR="00AB6C43" w:rsidRPr="009D3450" w:rsidRDefault="00AB6C43" w:rsidP="00FB200F"/>
        </w:tc>
      </w:tr>
      <w:tr w:rsidR="00FB200F" w:rsidRPr="009D3450" w:rsidTr="00CA0B21">
        <w:tc>
          <w:tcPr>
            <w:tcW w:w="4269" w:type="dxa"/>
          </w:tcPr>
          <w:p w:rsidR="00FB200F" w:rsidRPr="009D3450" w:rsidRDefault="00FB200F" w:rsidP="00FB200F">
            <w:r>
              <w:t>Income resourcing</w:t>
            </w:r>
          </w:p>
        </w:tc>
        <w:tc>
          <w:tcPr>
            <w:tcW w:w="1697" w:type="dxa"/>
          </w:tcPr>
          <w:p w:rsidR="00FB200F" w:rsidRDefault="00016DC0" w:rsidP="00FB200F">
            <w:r>
              <w:t>RS/SW</w:t>
            </w:r>
          </w:p>
        </w:tc>
        <w:tc>
          <w:tcPr>
            <w:tcW w:w="2535" w:type="dxa"/>
          </w:tcPr>
          <w:p w:rsidR="00EC7190" w:rsidRPr="009D3450" w:rsidRDefault="0075160C" w:rsidP="00FB200F">
            <w:r>
              <w:t>KHG EXB</w:t>
            </w:r>
          </w:p>
        </w:tc>
        <w:tc>
          <w:tcPr>
            <w:tcW w:w="1564" w:type="dxa"/>
          </w:tcPr>
          <w:p w:rsidR="00FB200F" w:rsidRPr="009D3450" w:rsidRDefault="0075160C" w:rsidP="00FB200F">
            <w:r>
              <w:t>On going</w:t>
            </w:r>
          </w:p>
        </w:tc>
        <w:tc>
          <w:tcPr>
            <w:tcW w:w="4105" w:type="dxa"/>
          </w:tcPr>
          <w:p w:rsidR="00FB200F" w:rsidRDefault="00CA0B21" w:rsidP="00FB200F">
            <w:r>
              <w:t>Budget paper to be produced to support budget sheet for each EXB meeting</w:t>
            </w:r>
          </w:p>
          <w:p w:rsidR="00AB6C43" w:rsidRPr="009D3450" w:rsidRDefault="00AB6C43" w:rsidP="00FB200F"/>
        </w:tc>
      </w:tr>
      <w:tr w:rsidR="00AB6C43" w:rsidRPr="00FB200F" w:rsidTr="00CA0B21">
        <w:tc>
          <w:tcPr>
            <w:tcW w:w="4269" w:type="dxa"/>
            <w:shd w:val="clear" w:color="auto" w:fill="D9D9D9" w:themeFill="background1" w:themeFillShade="D9"/>
          </w:tcPr>
          <w:p w:rsidR="00FB200F" w:rsidRDefault="00FB200F" w:rsidP="00FB200F">
            <w:pPr>
              <w:rPr>
                <w:b/>
              </w:rPr>
            </w:pPr>
            <w:r w:rsidRPr="00FB200F">
              <w:rPr>
                <w:b/>
              </w:rPr>
              <w:t>Projects</w:t>
            </w:r>
          </w:p>
          <w:p w:rsidR="00EC7190" w:rsidRPr="00FB200F" w:rsidRDefault="00EC7190" w:rsidP="00FB200F">
            <w:pPr>
              <w:rPr>
                <w:b/>
              </w:rPr>
            </w:pPr>
          </w:p>
        </w:tc>
        <w:tc>
          <w:tcPr>
            <w:tcW w:w="1697" w:type="dxa"/>
            <w:shd w:val="clear" w:color="auto" w:fill="D9D9D9" w:themeFill="background1" w:themeFillShade="D9"/>
          </w:tcPr>
          <w:p w:rsidR="00FB200F" w:rsidRPr="00FB200F" w:rsidRDefault="00AB6C43" w:rsidP="00FB200F">
            <w:pPr>
              <w:rPr>
                <w:b/>
              </w:rPr>
            </w:pPr>
            <w:r>
              <w:rPr>
                <w:b/>
              </w:rPr>
              <w:t>Lead</w:t>
            </w:r>
          </w:p>
        </w:tc>
        <w:tc>
          <w:tcPr>
            <w:tcW w:w="2535" w:type="dxa"/>
            <w:shd w:val="clear" w:color="auto" w:fill="D9D9D9" w:themeFill="background1" w:themeFillShade="D9"/>
          </w:tcPr>
          <w:p w:rsidR="00FB200F" w:rsidRPr="00FB200F" w:rsidRDefault="00AB6C43" w:rsidP="00FB200F">
            <w:pPr>
              <w:rPr>
                <w:b/>
              </w:rPr>
            </w:pPr>
            <w:r>
              <w:rPr>
                <w:b/>
              </w:rPr>
              <w:t>Partners</w:t>
            </w:r>
          </w:p>
        </w:tc>
        <w:tc>
          <w:tcPr>
            <w:tcW w:w="1564" w:type="dxa"/>
            <w:shd w:val="clear" w:color="auto" w:fill="D9D9D9" w:themeFill="background1" w:themeFillShade="D9"/>
          </w:tcPr>
          <w:p w:rsidR="00FB200F" w:rsidRPr="00FB200F" w:rsidRDefault="00AB6C43" w:rsidP="00FB200F">
            <w:pPr>
              <w:rPr>
                <w:b/>
              </w:rPr>
            </w:pPr>
            <w:r>
              <w:rPr>
                <w:b/>
              </w:rPr>
              <w:t>Deadline</w:t>
            </w:r>
          </w:p>
        </w:tc>
        <w:tc>
          <w:tcPr>
            <w:tcW w:w="4105" w:type="dxa"/>
            <w:shd w:val="clear" w:color="auto" w:fill="D9D9D9" w:themeFill="background1" w:themeFillShade="D9"/>
          </w:tcPr>
          <w:p w:rsidR="00FB200F" w:rsidRPr="00FB200F" w:rsidRDefault="00AB6C43" w:rsidP="00FB200F">
            <w:pPr>
              <w:rPr>
                <w:b/>
              </w:rPr>
            </w:pPr>
            <w:r>
              <w:rPr>
                <w:b/>
              </w:rPr>
              <w:t>Update</w:t>
            </w:r>
          </w:p>
        </w:tc>
      </w:tr>
      <w:tr w:rsidR="00FB200F" w:rsidRPr="009D3450" w:rsidTr="00CA0B21">
        <w:tc>
          <w:tcPr>
            <w:tcW w:w="4269" w:type="dxa"/>
          </w:tcPr>
          <w:p w:rsidR="00FB200F" w:rsidRPr="009D3450" w:rsidRDefault="00FB200F" w:rsidP="00FB200F">
            <w:r>
              <w:t>Housing, Health and Social Care (DFG) project – Complete Stage 1 report</w:t>
            </w:r>
          </w:p>
        </w:tc>
        <w:tc>
          <w:tcPr>
            <w:tcW w:w="1697" w:type="dxa"/>
          </w:tcPr>
          <w:p w:rsidR="00FB200F" w:rsidRDefault="00FB200F" w:rsidP="00FB200F">
            <w:r>
              <w:t>SR/RS</w:t>
            </w:r>
          </w:p>
        </w:tc>
        <w:tc>
          <w:tcPr>
            <w:tcW w:w="2535" w:type="dxa"/>
          </w:tcPr>
          <w:p w:rsidR="00FB200F" w:rsidRPr="009D3450" w:rsidRDefault="00FB200F" w:rsidP="00FB200F">
            <w:r>
              <w:t>JPPB</w:t>
            </w:r>
          </w:p>
        </w:tc>
        <w:tc>
          <w:tcPr>
            <w:tcW w:w="1564" w:type="dxa"/>
          </w:tcPr>
          <w:p w:rsidR="00FB200F" w:rsidRPr="009D3450" w:rsidRDefault="008224A7" w:rsidP="00FB200F">
            <w:r>
              <w:t>31 Oct 2018</w:t>
            </w:r>
          </w:p>
        </w:tc>
        <w:tc>
          <w:tcPr>
            <w:tcW w:w="4105" w:type="dxa"/>
          </w:tcPr>
          <w:p w:rsidR="008224A7" w:rsidRDefault="00981277" w:rsidP="00FB200F">
            <w:r w:rsidRPr="00981277">
              <w:rPr>
                <w:highlight w:val="green"/>
              </w:rPr>
              <w:t>Proposal paper shared with TK, MH and AT (Champions).  Agreed by champions to take to EK CEX with proposal to establish an EK Integrated Housing, Health and Care Board, with this project as the first project.  TK and MH to meet ahead of next EK CEX meeting and confirm with RS timings.  Group to consider resourcing for this work if agreed by EK CEX.</w:t>
            </w:r>
          </w:p>
          <w:p w:rsidR="00AB6C43" w:rsidRPr="009D3450" w:rsidRDefault="00AB6C43" w:rsidP="00FB200F"/>
        </w:tc>
      </w:tr>
      <w:tr w:rsidR="00A72242" w:rsidRPr="009D3450" w:rsidTr="00CA0B21">
        <w:tc>
          <w:tcPr>
            <w:tcW w:w="4269" w:type="dxa"/>
          </w:tcPr>
          <w:p w:rsidR="00A72242" w:rsidRDefault="00A72242" w:rsidP="00FB200F">
            <w:r>
              <w:t>Complete Mental Health Scoping Paper</w:t>
            </w:r>
          </w:p>
        </w:tc>
        <w:tc>
          <w:tcPr>
            <w:tcW w:w="1697" w:type="dxa"/>
          </w:tcPr>
          <w:p w:rsidR="00A72242" w:rsidRDefault="00A72242" w:rsidP="00FB200F">
            <w:r>
              <w:t>SW/DW</w:t>
            </w:r>
          </w:p>
        </w:tc>
        <w:tc>
          <w:tcPr>
            <w:tcW w:w="2535" w:type="dxa"/>
          </w:tcPr>
          <w:p w:rsidR="00A72242" w:rsidRDefault="00A72242" w:rsidP="00FB200F"/>
        </w:tc>
        <w:tc>
          <w:tcPr>
            <w:tcW w:w="1564" w:type="dxa"/>
          </w:tcPr>
          <w:p w:rsidR="00A72242" w:rsidRDefault="003478CE" w:rsidP="00FB200F">
            <w:r>
              <w:t>March 2019</w:t>
            </w:r>
            <w:bookmarkStart w:id="0" w:name="_GoBack"/>
            <w:bookmarkEnd w:id="0"/>
          </w:p>
        </w:tc>
        <w:tc>
          <w:tcPr>
            <w:tcW w:w="4105" w:type="dxa"/>
          </w:tcPr>
          <w:p w:rsidR="00A72242" w:rsidRDefault="003478CE" w:rsidP="00FB200F">
            <w:r>
              <w:t>To be picked up through KMHS Workshop/actions</w:t>
            </w:r>
          </w:p>
          <w:p w:rsidR="003478CE" w:rsidRDefault="003478CE" w:rsidP="00FB200F"/>
        </w:tc>
      </w:tr>
      <w:tr w:rsidR="00A72242" w:rsidRPr="00A72242" w:rsidTr="00A72242">
        <w:tc>
          <w:tcPr>
            <w:tcW w:w="4269" w:type="dxa"/>
            <w:shd w:val="clear" w:color="auto" w:fill="4F81BD" w:themeFill="accent1"/>
          </w:tcPr>
          <w:p w:rsidR="00A72242" w:rsidRPr="00A72242" w:rsidRDefault="00A72242" w:rsidP="00FB200F">
            <w:pPr>
              <w:rPr>
                <w:b/>
              </w:rPr>
            </w:pPr>
            <w:r w:rsidRPr="00A72242">
              <w:rPr>
                <w:b/>
              </w:rPr>
              <w:t>Completed Action</w:t>
            </w:r>
          </w:p>
        </w:tc>
        <w:tc>
          <w:tcPr>
            <w:tcW w:w="1697" w:type="dxa"/>
            <w:shd w:val="clear" w:color="auto" w:fill="4F81BD" w:themeFill="accent1"/>
          </w:tcPr>
          <w:p w:rsidR="00A72242" w:rsidRPr="00A72242" w:rsidRDefault="00A72242" w:rsidP="00FB200F">
            <w:pPr>
              <w:rPr>
                <w:b/>
              </w:rPr>
            </w:pPr>
            <w:r w:rsidRPr="00A72242">
              <w:rPr>
                <w:b/>
              </w:rPr>
              <w:t xml:space="preserve">Lead </w:t>
            </w:r>
          </w:p>
        </w:tc>
        <w:tc>
          <w:tcPr>
            <w:tcW w:w="2535" w:type="dxa"/>
            <w:shd w:val="clear" w:color="auto" w:fill="4F81BD" w:themeFill="accent1"/>
          </w:tcPr>
          <w:p w:rsidR="00A72242" w:rsidRPr="00A72242" w:rsidRDefault="00A72242" w:rsidP="00FB200F">
            <w:pPr>
              <w:rPr>
                <w:b/>
              </w:rPr>
            </w:pPr>
            <w:r w:rsidRPr="00A72242">
              <w:rPr>
                <w:b/>
              </w:rPr>
              <w:t>Partners</w:t>
            </w:r>
          </w:p>
        </w:tc>
        <w:tc>
          <w:tcPr>
            <w:tcW w:w="1564" w:type="dxa"/>
            <w:shd w:val="clear" w:color="auto" w:fill="4F81BD" w:themeFill="accent1"/>
          </w:tcPr>
          <w:p w:rsidR="00A72242" w:rsidRPr="00A72242" w:rsidRDefault="00A72242" w:rsidP="00FB200F">
            <w:pPr>
              <w:rPr>
                <w:b/>
              </w:rPr>
            </w:pPr>
            <w:r w:rsidRPr="00A72242">
              <w:rPr>
                <w:b/>
              </w:rPr>
              <w:t>Deadline</w:t>
            </w:r>
          </w:p>
        </w:tc>
        <w:tc>
          <w:tcPr>
            <w:tcW w:w="4105" w:type="dxa"/>
            <w:shd w:val="clear" w:color="auto" w:fill="4F81BD" w:themeFill="accent1"/>
          </w:tcPr>
          <w:p w:rsidR="00A72242" w:rsidRPr="00A72242" w:rsidRDefault="00A72242" w:rsidP="00FB200F">
            <w:pPr>
              <w:rPr>
                <w:b/>
              </w:rPr>
            </w:pPr>
            <w:r w:rsidRPr="00A72242">
              <w:rPr>
                <w:b/>
              </w:rPr>
              <w:t>Notes</w:t>
            </w:r>
          </w:p>
        </w:tc>
      </w:tr>
      <w:tr w:rsidR="008224A7" w:rsidRPr="009D3450" w:rsidTr="00CA0B21">
        <w:tc>
          <w:tcPr>
            <w:tcW w:w="4269" w:type="dxa"/>
          </w:tcPr>
          <w:p w:rsidR="008224A7" w:rsidRDefault="008224A7" w:rsidP="00FB200F">
            <w:r>
              <w:t>Kent Accommodation Strategy updates</w:t>
            </w:r>
          </w:p>
        </w:tc>
        <w:tc>
          <w:tcPr>
            <w:tcW w:w="1697" w:type="dxa"/>
          </w:tcPr>
          <w:p w:rsidR="008224A7" w:rsidRDefault="008224A7" w:rsidP="00FB200F">
            <w:r>
              <w:t>RS</w:t>
            </w:r>
          </w:p>
        </w:tc>
        <w:tc>
          <w:tcPr>
            <w:tcW w:w="2535" w:type="dxa"/>
          </w:tcPr>
          <w:p w:rsidR="008224A7" w:rsidRPr="009D3450" w:rsidRDefault="00AB6C43" w:rsidP="00FB200F">
            <w:r>
              <w:t>CH</w:t>
            </w:r>
          </w:p>
        </w:tc>
        <w:tc>
          <w:tcPr>
            <w:tcW w:w="1564" w:type="dxa"/>
          </w:tcPr>
          <w:p w:rsidR="008224A7" w:rsidRDefault="008224A7" w:rsidP="00FB200F">
            <w:r>
              <w:t>15 Mar</w:t>
            </w:r>
          </w:p>
        </w:tc>
        <w:tc>
          <w:tcPr>
            <w:tcW w:w="4105" w:type="dxa"/>
          </w:tcPr>
          <w:p w:rsidR="008224A7" w:rsidRDefault="00A72242" w:rsidP="00FB200F">
            <w:r>
              <w:t>All updates from KHG and KPOG now shared with CH.</w:t>
            </w:r>
          </w:p>
          <w:p w:rsidR="00AB6C43" w:rsidRDefault="00AB6C43" w:rsidP="00FB200F"/>
        </w:tc>
      </w:tr>
      <w:tr w:rsidR="00AB6C43" w:rsidRPr="00FB200F" w:rsidTr="00CA0B21">
        <w:tc>
          <w:tcPr>
            <w:tcW w:w="4269" w:type="dxa"/>
            <w:shd w:val="clear" w:color="auto" w:fill="D9D9D9" w:themeFill="background1" w:themeFillShade="D9"/>
          </w:tcPr>
          <w:p w:rsidR="00FB200F" w:rsidRDefault="00FB200F" w:rsidP="00FB200F">
            <w:pPr>
              <w:rPr>
                <w:b/>
              </w:rPr>
            </w:pPr>
            <w:r w:rsidRPr="00FB200F">
              <w:rPr>
                <w:b/>
              </w:rPr>
              <w:t>Communications</w:t>
            </w:r>
          </w:p>
          <w:p w:rsidR="00EC7190" w:rsidRPr="00FB200F" w:rsidRDefault="00EC7190" w:rsidP="00FB200F">
            <w:pPr>
              <w:rPr>
                <w:b/>
              </w:rPr>
            </w:pPr>
          </w:p>
        </w:tc>
        <w:tc>
          <w:tcPr>
            <w:tcW w:w="1697" w:type="dxa"/>
            <w:shd w:val="clear" w:color="auto" w:fill="D9D9D9" w:themeFill="background1" w:themeFillShade="D9"/>
          </w:tcPr>
          <w:p w:rsidR="00FB200F" w:rsidRPr="00FB200F" w:rsidRDefault="00FB200F" w:rsidP="00FB200F">
            <w:pPr>
              <w:rPr>
                <w:b/>
              </w:rPr>
            </w:pPr>
          </w:p>
        </w:tc>
        <w:tc>
          <w:tcPr>
            <w:tcW w:w="2535" w:type="dxa"/>
            <w:shd w:val="clear" w:color="auto" w:fill="D9D9D9" w:themeFill="background1" w:themeFillShade="D9"/>
          </w:tcPr>
          <w:p w:rsidR="00FB200F" w:rsidRPr="00FB200F" w:rsidRDefault="00FB200F" w:rsidP="00FB200F">
            <w:pPr>
              <w:rPr>
                <w:b/>
              </w:rPr>
            </w:pPr>
          </w:p>
        </w:tc>
        <w:tc>
          <w:tcPr>
            <w:tcW w:w="1564" w:type="dxa"/>
            <w:shd w:val="clear" w:color="auto" w:fill="D9D9D9" w:themeFill="background1" w:themeFillShade="D9"/>
          </w:tcPr>
          <w:p w:rsidR="00FB200F" w:rsidRPr="00FB200F" w:rsidRDefault="00FB200F" w:rsidP="00FB200F">
            <w:pPr>
              <w:rPr>
                <w:b/>
              </w:rPr>
            </w:pPr>
          </w:p>
        </w:tc>
        <w:tc>
          <w:tcPr>
            <w:tcW w:w="4105" w:type="dxa"/>
            <w:shd w:val="clear" w:color="auto" w:fill="D9D9D9" w:themeFill="background1" w:themeFillShade="D9"/>
          </w:tcPr>
          <w:p w:rsidR="00FB200F" w:rsidRPr="00FB200F" w:rsidRDefault="00FB200F" w:rsidP="00FB200F">
            <w:pPr>
              <w:rPr>
                <w:b/>
              </w:rPr>
            </w:pPr>
          </w:p>
        </w:tc>
      </w:tr>
      <w:tr w:rsidR="00016DC0" w:rsidRPr="009D3450" w:rsidTr="00CA0B21">
        <w:tc>
          <w:tcPr>
            <w:tcW w:w="4269" w:type="dxa"/>
          </w:tcPr>
          <w:p w:rsidR="00EC7190" w:rsidRDefault="00016DC0" w:rsidP="00FB200F">
            <w:r>
              <w:t>Develop annual Communications action plan based on KMHS priorities, develop KHG brand awareness and link to Events sub-group</w:t>
            </w:r>
          </w:p>
          <w:p w:rsidR="00AB6C43" w:rsidRDefault="00AB6C43" w:rsidP="00FB200F"/>
        </w:tc>
        <w:tc>
          <w:tcPr>
            <w:tcW w:w="1697" w:type="dxa"/>
          </w:tcPr>
          <w:p w:rsidR="00016DC0" w:rsidRDefault="00016DC0" w:rsidP="00FB200F">
            <w:r>
              <w:t>SS</w:t>
            </w:r>
          </w:p>
        </w:tc>
        <w:tc>
          <w:tcPr>
            <w:tcW w:w="2535" w:type="dxa"/>
          </w:tcPr>
          <w:p w:rsidR="00016DC0" w:rsidRPr="009D3450" w:rsidRDefault="0075160C" w:rsidP="00FB200F">
            <w:r>
              <w:t>KHG EXB /  Events Group</w:t>
            </w:r>
          </w:p>
        </w:tc>
        <w:tc>
          <w:tcPr>
            <w:tcW w:w="1564" w:type="dxa"/>
          </w:tcPr>
          <w:p w:rsidR="00016DC0" w:rsidRPr="009D3450" w:rsidRDefault="008224A7" w:rsidP="00FB200F">
            <w:r>
              <w:t>30 Jun 2018</w:t>
            </w:r>
          </w:p>
        </w:tc>
        <w:tc>
          <w:tcPr>
            <w:tcW w:w="4105" w:type="dxa"/>
          </w:tcPr>
          <w:p w:rsidR="00016DC0" w:rsidRPr="009D3450" w:rsidRDefault="00AB6C43" w:rsidP="00FB200F">
            <w:r>
              <w:t>Draft Communications Plan shared for May EXB</w:t>
            </w:r>
          </w:p>
        </w:tc>
      </w:tr>
      <w:tr w:rsidR="00FB200F" w:rsidRPr="009D3450" w:rsidTr="00CA0B21">
        <w:tc>
          <w:tcPr>
            <w:tcW w:w="4269" w:type="dxa"/>
          </w:tcPr>
          <w:p w:rsidR="00EC7190" w:rsidRDefault="00FB200F" w:rsidP="00FB200F">
            <w:r>
              <w:t>Promote the KMHS</w:t>
            </w:r>
            <w:r w:rsidR="00016DC0">
              <w:t xml:space="preserve"> priorities</w:t>
            </w:r>
          </w:p>
        </w:tc>
        <w:tc>
          <w:tcPr>
            <w:tcW w:w="1697" w:type="dxa"/>
          </w:tcPr>
          <w:p w:rsidR="00FB200F" w:rsidRDefault="00FB200F" w:rsidP="00FB200F">
            <w:r>
              <w:t>SS</w:t>
            </w:r>
          </w:p>
        </w:tc>
        <w:tc>
          <w:tcPr>
            <w:tcW w:w="2535" w:type="dxa"/>
          </w:tcPr>
          <w:p w:rsidR="00FB200F" w:rsidRPr="009D3450" w:rsidRDefault="00FB200F" w:rsidP="00FB200F"/>
        </w:tc>
        <w:tc>
          <w:tcPr>
            <w:tcW w:w="1564" w:type="dxa"/>
          </w:tcPr>
          <w:p w:rsidR="00FB200F" w:rsidRPr="009D3450" w:rsidRDefault="0075160C" w:rsidP="00FB200F">
            <w:r>
              <w:t>On going</w:t>
            </w:r>
          </w:p>
        </w:tc>
        <w:tc>
          <w:tcPr>
            <w:tcW w:w="4105" w:type="dxa"/>
          </w:tcPr>
          <w:p w:rsidR="00FB200F" w:rsidRPr="009D3450" w:rsidRDefault="00FB200F" w:rsidP="00FB200F"/>
        </w:tc>
      </w:tr>
      <w:tr w:rsidR="00AB6C43" w:rsidRPr="009D3450" w:rsidTr="00CA0B21">
        <w:tc>
          <w:tcPr>
            <w:tcW w:w="4269" w:type="dxa"/>
          </w:tcPr>
          <w:p w:rsidR="00AB6C43" w:rsidRDefault="00AB6C43" w:rsidP="00FB200F">
            <w:r>
              <w:t>Develop opportunities around the use of the website</w:t>
            </w:r>
          </w:p>
        </w:tc>
        <w:tc>
          <w:tcPr>
            <w:tcW w:w="1697" w:type="dxa"/>
          </w:tcPr>
          <w:p w:rsidR="00AB6C43" w:rsidRDefault="00AB6C43" w:rsidP="00FB200F">
            <w:r>
              <w:t>RS/SS</w:t>
            </w:r>
          </w:p>
        </w:tc>
        <w:tc>
          <w:tcPr>
            <w:tcW w:w="2535" w:type="dxa"/>
          </w:tcPr>
          <w:p w:rsidR="00AB6C43" w:rsidRPr="009D3450" w:rsidRDefault="00AB6C43" w:rsidP="00FB200F">
            <w:r>
              <w:t>KHG EXB / Events</w:t>
            </w:r>
          </w:p>
        </w:tc>
        <w:tc>
          <w:tcPr>
            <w:tcW w:w="1564" w:type="dxa"/>
          </w:tcPr>
          <w:p w:rsidR="00AB6C43" w:rsidRDefault="00AB6C43" w:rsidP="00FB200F">
            <w:r>
              <w:t>On going</w:t>
            </w:r>
          </w:p>
        </w:tc>
        <w:tc>
          <w:tcPr>
            <w:tcW w:w="4105" w:type="dxa"/>
          </w:tcPr>
          <w:p w:rsidR="00AB6C43" w:rsidRPr="009D3450" w:rsidRDefault="00AB6C43" w:rsidP="00FB200F">
            <w:r>
              <w:t xml:space="preserve">To work with provide around members area, discussion area, GDPR compliance and </w:t>
            </w:r>
            <w:r w:rsidR="004416D7">
              <w:t>editing of content and links to Social Media accounts for KHG</w:t>
            </w:r>
          </w:p>
        </w:tc>
      </w:tr>
    </w:tbl>
    <w:p w:rsidR="009D3450" w:rsidRDefault="009D3450" w:rsidP="00FB200F">
      <w:pPr>
        <w:spacing w:after="0" w:line="240" w:lineRule="auto"/>
      </w:pPr>
    </w:p>
    <w:p w:rsidR="00FB200F" w:rsidRDefault="00FB200F" w:rsidP="00FB200F">
      <w:pPr>
        <w:spacing w:after="0" w:line="240" w:lineRule="auto"/>
      </w:pPr>
    </w:p>
    <w:p w:rsidR="009D3450" w:rsidRDefault="009D3450" w:rsidP="00FB200F">
      <w:pPr>
        <w:spacing w:after="0" w:line="240" w:lineRule="auto"/>
      </w:pPr>
    </w:p>
    <w:sectPr w:rsidR="009D3450" w:rsidSect="00EC7190">
      <w:headerReference w:type="default" r:id="rId8"/>
      <w:footerReference w:type="default" r:id="rId9"/>
      <w:pgSz w:w="16838" w:h="11906" w:orient="landscape"/>
      <w:pgMar w:top="1702"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42" w:rsidRDefault="00A72242" w:rsidP="00413C69">
      <w:pPr>
        <w:spacing w:after="0" w:line="240" w:lineRule="auto"/>
      </w:pPr>
      <w:r>
        <w:separator/>
      </w:r>
    </w:p>
  </w:endnote>
  <w:endnote w:type="continuationSeparator" w:id="0">
    <w:p w:rsidR="00A72242" w:rsidRDefault="00A72242" w:rsidP="0041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42" w:rsidRDefault="00981277">
    <w:pPr>
      <w:pStyle w:val="Footer"/>
    </w:pPr>
    <w:r>
      <w:t>Updated September 2018 for October KHG EXB Meeting (3</w:t>
    </w:r>
    <w:r w:rsidRPr="00981277">
      <w:rPr>
        <w:vertAlign w:val="superscript"/>
      </w:rPr>
      <w:t>rd</w:t>
    </w:r>
    <w:r>
      <w:t xml:space="preserve"> October</w:t>
    </w:r>
    <w:r w:rsidR="00A72242">
      <w:t>)</w:t>
    </w:r>
  </w:p>
  <w:p w:rsidR="00A72242" w:rsidRDefault="00A7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42" w:rsidRDefault="00A72242" w:rsidP="00413C69">
      <w:pPr>
        <w:spacing w:after="0" w:line="240" w:lineRule="auto"/>
      </w:pPr>
      <w:r>
        <w:separator/>
      </w:r>
    </w:p>
  </w:footnote>
  <w:footnote w:type="continuationSeparator" w:id="0">
    <w:p w:rsidR="00A72242" w:rsidRDefault="00A72242" w:rsidP="00413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42" w:rsidRPr="004F4ED6" w:rsidRDefault="00A72242" w:rsidP="004F4ED6">
    <w:pPr>
      <w:pStyle w:val="Header"/>
      <w:rPr>
        <w:b/>
      </w:rPr>
    </w:pPr>
    <w:r w:rsidRPr="004F4ED6">
      <w:rPr>
        <w:b/>
        <w:noProof/>
        <w:lang w:eastAsia="en-GB"/>
      </w:rPr>
      <w:drawing>
        <wp:anchor distT="0" distB="0" distL="114300" distR="114300" simplePos="0" relativeHeight="251658240" behindDoc="1" locked="0" layoutInCell="1" allowOverlap="1">
          <wp:simplePos x="0" y="0"/>
          <wp:positionH relativeFrom="column">
            <wp:posOffset>8229600</wp:posOffset>
          </wp:positionH>
          <wp:positionV relativeFrom="paragraph">
            <wp:posOffset>-346710</wp:posOffset>
          </wp:positionV>
          <wp:extent cx="533400" cy="809625"/>
          <wp:effectExtent l="0" t="0" r="0" b="9525"/>
          <wp:wrapTight wrapText="bothSides">
            <wp:wrapPolygon edited="0">
              <wp:start x="0" y="0"/>
              <wp:lineTo x="0" y="21346"/>
              <wp:lineTo x="20829" y="21346"/>
              <wp:lineTo x="208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809625"/>
                  </a:xfrm>
                  <a:prstGeom prst="rect">
                    <a:avLst/>
                  </a:prstGeom>
                  <a:noFill/>
                </pic:spPr>
              </pic:pic>
            </a:graphicData>
          </a:graphic>
          <wp14:sizeRelH relativeFrom="page">
            <wp14:pctWidth>0</wp14:pctWidth>
          </wp14:sizeRelH>
          <wp14:sizeRelV relativeFrom="page">
            <wp14:pctHeight>0</wp14:pctHeight>
          </wp14:sizeRelV>
        </wp:anchor>
      </w:drawing>
    </w:r>
    <w:r w:rsidRPr="004F4ED6">
      <w:rPr>
        <w:b/>
      </w:rPr>
      <w:t>DRAFT Kent Housing Group Executive Group</w:t>
    </w:r>
    <w:r>
      <w:rPr>
        <w:b/>
      </w:rPr>
      <w:t xml:space="preserve"> - </w:t>
    </w:r>
  </w:p>
  <w:p w:rsidR="00A72242" w:rsidRPr="004F4ED6" w:rsidRDefault="00A72242" w:rsidP="004F4ED6">
    <w:pPr>
      <w:pStyle w:val="Header"/>
      <w:rPr>
        <w:b/>
      </w:rPr>
    </w:pPr>
    <w:r w:rsidRPr="004F4ED6">
      <w:rPr>
        <w:b/>
      </w:rPr>
      <w:t>Forward Plan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D0AE0"/>
    <w:multiLevelType w:val="hybridMultilevel"/>
    <w:tmpl w:val="D2B8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50"/>
    <w:rsid w:val="00016DC0"/>
    <w:rsid w:val="000A4ED7"/>
    <w:rsid w:val="00227619"/>
    <w:rsid w:val="003478CE"/>
    <w:rsid w:val="003F00EB"/>
    <w:rsid w:val="00413C69"/>
    <w:rsid w:val="004416D7"/>
    <w:rsid w:val="004F4ED6"/>
    <w:rsid w:val="0064118D"/>
    <w:rsid w:val="0075160C"/>
    <w:rsid w:val="008043F1"/>
    <w:rsid w:val="008224A7"/>
    <w:rsid w:val="00981277"/>
    <w:rsid w:val="009D3450"/>
    <w:rsid w:val="00A72242"/>
    <w:rsid w:val="00A83ADB"/>
    <w:rsid w:val="00AB6C43"/>
    <w:rsid w:val="00BE2B2B"/>
    <w:rsid w:val="00CA0B21"/>
    <w:rsid w:val="00EA155F"/>
    <w:rsid w:val="00EC7190"/>
    <w:rsid w:val="00FB200F"/>
    <w:rsid w:val="00FD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657D17"/>
  <w15:docId w15:val="{9FB6CFC3-4FD1-4403-91BA-F395A04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C69"/>
  </w:style>
  <w:style w:type="paragraph" w:styleId="Footer">
    <w:name w:val="footer"/>
    <w:basedOn w:val="Normal"/>
    <w:link w:val="FooterChar"/>
    <w:uiPriority w:val="99"/>
    <w:unhideWhenUsed/>
    <w:rsid w:val="00413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C69"/>
  </w:style>
  <w:style w:type="paragraph" w:styleId="ListParagraph">
    <w:name w:val="List Paragraph"/>
    <w:basedOn w:val="Normal"/>
    <w:uiPriority w:val="34"/>
    <w:qFormat/>
    <w:rsid w:val="008224A7"/>
    <w:pPr>
      <w:ind w:left="720"/>
      <w:contextualSpacing/>
    </w:pPr>
  </w:style>
  <w:style w:type="paragraph" w:styleId="BalloonText">
    <w:name w:val="Balloon Text"/>
    <w:basedOn w:val="Normal"/>
    <w:link w:val="BalloonTextChar"/>
    <w:uiPriority w:val="99"/>
    <w:semiHidden/>
    <w:unhideWhenUsed/>
    <w:rsid w:val="00A72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6A588-4F48-406A-9C0E-30040551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3F8CF348.dotm</Template>
  <TotalTime>1</TotalTime>
  <Pages>4</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Rebecca Smith</cp:lastModifiedBy>
  <cp:revision>2</cp:revision>
  <cp:lastPrinted>2018-06-28T17:14:00Z</cp:lastPrinted>
  <dcterms:created xsi:type="dcterms:W3CDTF">2018-09-21T10:19:00Z</dcterms:created>
  <dcterms:modified xsi:type="dcterms:W3CDTF">2018-09-21T10:19:00Z</dcterms:modified>
</cp:coreProperties>
</file>