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EC" w:rsidRPr="0015016C" w:rsidRDefault="000B0BEC" w:rsidP="0015016C">
      <w:pPr>
        <w:spacing w:after="0" w:line="240" w:lineRule="auto"/>
        <w:ind w:hanging="142"/>
        <w:jc w:val="center"/>
        <w:rPr>
          <w:rFonts w:cs="Arial"/>
          <w:b/>
          <w:sz w:val="32"/>
          <w:szCs w:val="32"/>
        </w:rPr>
      </w:pPr>
      <w:r w:rsidRPr="0045754E">
        <w:rPr>
          <w:rFonts w:cs="Arial"/>
          <w:b/>
          <w:sz w:val="32"/>
          <w:szCs w:val="32"/>
        </w:rPr>
        <w:t xml:space="preserve">HOUSING STRATEGY AND ENABLING </w:t>
      </w:r>
      <w:r w:rsidR="00BB6394">
        <w:rPr>
          <w:rFonts w:cs="Arial"/>
          <w:b/>
          <w:sz w:val="32"/>
          <w:szCs w:val="32"/>
        </w:rPr>
        <w:t xml:space="preserve">SUB </w:t>
      </w:r>
      <w:r w:rsidRPr="0045754E">
        <w:rPr>
          <w:rFonts w:cs="Arial"/>
          <w:b/>
          <w:sz w:val="32"/>
          <w:szCs w:val="32"/>
        </w:rPr>
        <w:t>GROUP – ACTION PLAN</w:t>
      </w:r>
      <w:r w:rsidR="0015016C">
        <w:rPr>
          <w:rFonts w:cs="Arial"/>
          <w:b/>
          <w:sz w:val="32"/>
          <w:szCs w:val="32"/>
        </w:rPr>
        <w:t xml:space="preserve"> </w:t>
      </w:r>
      <w:r w:rsidRPr="006959E0">
        <w:rPr>
          <w:rFonts w:cs="Arial"/>
          <w:b/>
          <w:sz w:val="28"/>
          <w:szCs w:val="28"/>
        </w:rPr>
        <w:t>201</w:t>
      </w:r>
      <w:r w:rsidR="006959E0" w:rsidRPr="006959E0">
        <w:rPr>
          <w:rFonts w:cs="Arial"/>
          <w:b/>
          <w:sz w:val="28"/>
          <w:szCs w:val="28"/>
        </w:rPr>
        <w:t>5</w:t>
      </w:r>
      <w:r w:rsidRPr="006959E0">
        <w:rPr>
          <w:rFonts w:cs="Arial"/>
          <w:b/>
          <w:sz w:val="28"/>
          <w:szCs w:val="28"/>
        </w:rPr>
        <w:t xml:space="preserve"> – </w:t>
      </w:r>
      <w:r w:rsidR="00BB6394" w:rsidRPr="006959E0">
        <w:rPr>
          <w:rFonts w:cs="Arial"/>
          <w:b/>
          <w:sz w:val="28"/>
          <w:szCs w:val="28"/>
        </w:rPr>
        <w:t>20</w:t>
      </w:r>
      <w:r w:rsidR="00FF2CB9" w:rsidRPr="006959E0">
        <w:rPr>
          <w:rFonts w:cs="Arial"/>
          <w:b/>
          <w:sz w:val="28"/>
          <w:szCs w:val="28"/>
        </w:rPr>
        <w:t>20</w:t>
      </w:r>
    </w:p>
    <w:p w:rsidR="0045754E" w:rsidRPr="002767A0" w:rsidRDefault="0045754E" w:rsidP="000B0BEC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4162"/>
        <w:gridCol w:w="2266"/>
        <w:gridCol w:w="4912"/>
        <w:gridCol w:w="2126"/>
      </w:tblGrid>
      <w:tr w:rsidR="0045754E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45754E" w:rsidRDefault="0045754E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>Objective 1</w:t>
            </w:r>
            <w:r w:rsidR="0015016C" w:rsidRPr="00FE267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DD3D65" w:rsidRPr="00FE2674">
              <w:rPr>
                <w:b/>
                <w:color w:val="FFFFFF" w:themeColor="background1"/>
                <w:sz w:val="28"/>
                <w:szCs w:val="28"/>
              </w:rPr>
              <w:t>Contribute to the refresh of the Kent &amp; Medway Housing Strategy (KMHS)</w:t>
            </w:r>
          </w:p>
          <w:p w:rsidR="008B4F1D" w:rsidRPr="00BB6394" w:rsidRDefault="008B4F1D" w:rsidP="00DD3D65">
            <w:pPr>
              <w:rPr>
                <w:b/>
              </w:rPr>
            </w:pPr>
          </w:p>
        </w:tc>
      </w:tr>
      <w:tr w:rsidR="0045754E" w:rsidRPr="0045754E" w:rsidTr="00BB6394">
        <w:trPr>
          <w:trHeight w:val="246"/>
        </w:trPr>
        <w:tc>
          <w:tcPr>
            <w:tcW w:w="6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  <w:r w:rsidR="004C1D2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45754E" w:rsidRPr="0045754E" w:rsidTr="00BB6394">
        <w:tc>
          <w:tcPr>
            <w:tcW w:w="626" w:type="dxa"/>
          </w:tcPr>
          <w:p w:rsidR="000B0BEC" w:rsidRPr="0045754E" w:rsidRDefault="004C1D2A" w:rsidP="000B0BEC">
            <w:r>
              <w:t>1a</w:t>
            </w:r>
          </w:p>
        </w:tc>
        <w:tc>
          <w:tcPr>
            <w:tcW w:w="4162" w:type="dxa"/>
          </w:tcPr>
          <w:p w:rsidR="000B0BEC" w:rsidRDefault="00DD3D65" w:rsidP="004C1D2A">
            <w:pPr>
              <w:rPr>
                <w:b/>
              </w:rPr>
            </w:pPr>
            <w:r w:rsidRPr="00DD3D65">
              <w:rPr>
                <w:b/>
              </w:rPr>
              <w:t xml:space="preserve">Assist with </w:t>
            </w:r>
            <w:r w:rsidR="004C1D2A">
              <w:rPr>
                <w:b/>
              </w:rPr>
              <w:t xml:space="preserve">feeding the broad directions for the </w:t>
            </w:r>
            <w:r w:rsidR="006168AE">
              <w:rPr>
                <w:b/>
              </w:rPr>
              <w:t xml:space="preserve">KMHS </w:t>
            </w:r>
            <w:r w:rsidR="004C1D2A">
              <w:rPr>
                <w:b/>
              </w:rPr>
              <w:t xml:space="preserve">refresh, </w:t>
            </w:r>
            <w:r w:rsidRPr="00DD3D65">
              <w:rPr>
                <w:b/>
              </w:rPr>
              <w:t xml:space="preserve">editing </w:t>
            </w:r>
            <w:r w:rsidR="004C1D2A">
              <w:rPr>
                <w:b/>
              </w:rPr>
              <w:t xml:space="preserve">and </w:t>
            </w:r>
            <w:r w:rsidRPr="00DD3D65">
              <w:rPr>
                <w:b/>
              </w:rPr>
              <w:t>providing examples of good practice</w:t>
            </w:r>
          </w:p>
          <w:p w:rsidR="002F3F0E" w:rsidRDefault="002F3F0E" w:rsidP="004C1D2A">
            <w:pPr>
              <w:rPr>
                <w:b/>
              </w:rPr>
            </w:pPr>
          </w:p>
          <w:p w:rsidR="002F3F0E" w:rsidRDefault="002F3F0E" w:rsidP="004C1D2A">
            <w:pPr>
              <w:rPr>
                <w:b/>
              </w:rPr>
            </w:pPr>
            <w:r>
              <w:rPr>
                <w:b/>
              </w:rPr>
              <w:t>The refresh will include work to ensure consistent, proportionate and efficient approach to the delivery of  housing for Older People.</w:t>
            </w:r>
          </w:p>
          <w:p w:rsidR="002F3F0E" w:rsidRPr="00DD3D65" w:rsidRDefault="002F3F0E" w:rsidP="004C1D2A">
            <w:pPr>
              <w:rPr>
                <w:b/>
              </w:rPr>
            </w:pPr>
          </w:p>
        </w:tc>
        <w:tc>
          <w:tcPr>
            <w:tcW w:w="2266" w:type="dxa"/>
          </w:tcPr>
          <w:p w:rsidR="004C1D2A" w:rsidRDefault="006959E0" w:rsidP="004C1D2A">
            <w:r>
              <w:t>Chair of HSEG</w:t>
            </w:r>
          </w:p>
          <w:p w:rsidR="004C1D2A" w:rsidRPr="0045754E" w:rsidRDefault="00754AF6" w:rsidP="004C1D2A">
            <w:r>
              <w:t>Satnam Kaur</w:t>
            </w:r>
          </w:p>
          <w:p w:rsidR="000B0BEC" w:rsidRPr="0045754E" w:rsidRDefault="000B0BEC" w:rsidP="000B0BEC"/>
          <w:p w:rsidR="000B0BEC" w:rsidRPr="0045754E" w:rsidRDefault="000B0BEC" w:rsidP="000B0BEC"/>
        </w:tc>
        <w:tc>
          <w:tcPr>
            <w:tcW w:w="4912" w:type="dxa"/>
          </w:tcPr>
          <w:p w:rsidR="000B0BEC" w:rsidRPr="004C1D2A" w:rsidRDefault="004C1D2A" w:rsidP="000B0BEC">
            <w:r w:rsidRPr="004C1D2A">
              <w:t xml:space="preserve">HSEG </w:t>
            </w:r>
            <w:r w:rsidR="00F02F42">
              <w:t>Chair</w:t>
            </w:r>
            <w:r w:rsidRPr="004C1D2A">
              <w:t xml:space="preserve"> to attend  KMHS Working Group meetings and feed back progress to the group</w:t>
            </w:r>
          </w:p>
          <w:p w:rsidR="004C1D2A" w:rsidRPr="002767A0" w:rsidRDefault="004C1D2A" w:rsidP="000B0BEC">
            <w:pPr>
              <w:rPr>
                <w:sz w:val="16"/>
                <w:szCs w:val="16"/>
              </w:rPr>
            </w:pPr>
          </w:p>
          <w:p w:rsidR="00157892" w:rsidRPr="0045754E" w:rsidRDefault="004C1D2A" w:rsidP="006710B3">
            <w:r w:rsidRPr="004C1D2A">
              <w:t xml:space="preserve">HSEG </w:t>
            </w:r>
            <w:r w:rsidR="00F02F42">
              <w:t xml:space="preserve">Mentor </w:t>
            </w:r>
            <w:r w:rsidRPr="004C1D2A">
              <w:t>to be the Champion of Theme 3: Affordability and Choice</w:t>
            </w:r>
          </w:p>
        </w:tc>
        <w:tc>
          <w:tcPr>
            <w:tcW w:w="2126" w:type="dxa"/>
          </w:tcPr>
          <w:p w:rsidR="000B0BEC" w:rsidRDefault="00FF2CB9" w:rsidP="000B0BEC">
            <w:r>
              <w:t>On going</w:t>
            </w:r>
          </w:p>
          <w:p w:rsidR="00FF2CB9" w:rsidRDefault="00FF2CB9" w:rsidP="000B0BEC"/>
          <w:p w:rsidR="00FF2CB9" w:rsidRDefault="00FF2CB9" w:rsidP="000B0BEC"/>
          <w:p w:rsidR="00FF2CB9" w:rsidRPr="0045754E" w:rsidRDefault="00FF2CB9" w:rsidP="000B0BEC"/>
        </w:tc>
      </w:tr>
      <w:tr w:rsidR="0056331B" w:rsidRPr="0045754E" w:rsidTr="0056331B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56331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 xml:space="preserve">Objective 2: </w:t>
            </w:r>
            <w:r>
              <w:rPr>
                <w:b/>
                <w:color w:val="FFFFFF" w:themeColor="background1"/>
                <w:sz w:val="28"/>
                <w:szCs w:val="28"/>
              </w:rPr>
              <w:t>Monitor and understand across Kent affordability in relation to rent costs</w:t>
            </w:r>
          </w:p>
          <w:p w:rsidR="0056331B" w:rsidRPr="0045754E" w:rsidRDefault="0056331B" w:rsidP="000B0BEC"/>
        </w:tc>
      </w:tr>
      <w:tr w:rsidR="0056331B" w:rsidRPr="0045754E" w:rsidTr="0056331B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2a</w:t>
            </w:r>
          </w:p>
        </w:tc>
        <w:tc>
          <w:tcPr>
            <w:tcW w:w="4162" w:type="dxa"/>
          </w:tcPr>
          <w:p w:rsidR="0056331B" w:rsidRPr="0056331B" w:rsidRDefault="0056331B" w:rsidP="004C1D2A">
            <w:pPr>
              <w:rPr>
                <w:rFonts w:eastAsia="Times New Roman" w:cs="Tahoma"/>
                <w:b/>
                <w:lang w:eastAsia="en-GB"/>
              </w:rPr>
            </w:pPr>
            <w:r>
              <w:rPr>
                <w:rFonts w:eastAsia="Times New Roman" w:cs="Tahoma"/>
                <w:b/>
                <w:lang w:eastAsia="en-GB"/>
              </w:rPr>
              <w:t>Monitor</w:t>
            </w:r>
            <w:r w:rsidRPr="0056331B">
              <w:rPr>
                <w:rFonts w:eastAsia="Times New Roman" w:cs="Tahoma"/>
                <w:b/>
                <w:lang w:eastAsia="en-GB"/>
              </w:rPr>
              <w:t xml:space="preserve"> the gap between Affordable Rent and Social Rent, between Affordable Rent and LHA, and between </w:t>
            </w:r>
            <w:r>
              <w:rPr>
                <w:rFonts w:eastAsia="Times New Roman" w:cs="Tahoma"/>
                <w:b/>
                <w:lang w:eastAsia="en-GB"/>
              </w:rPr>
              <w:t>Affordable Rent and Market Rent</w:t>
            </w:r>
          </w:p>
        </w:tc>
        <w:tc>
          <w:tcPr>
            <w:tcW w:w="2266" w:type="dxa"/>
          </w:tcPr>
          <w:p w:rsidR="003A249C" w:rsidRPr="000967E9" w:rsidRDefault="00733742" w:rsidP="004C1D2A">
            <w:r>
              <w:t>Sarah Lewis</w:t>
            </w:r>
          </w:p>
          <w:p w:rsidR="003A249C" w:rsidRDefault="003A249C" w:rsidP="00FF2CB9"/>
        </w:tc>
        <w:tc>
          <w:tcPr>
            <w:tcW w:w="4912" w:type="dxa"/>
          </w:tcPr>
          <w:p w:rsidR="0056331B" w:rsidRPr="0056331B" w:rsidRDefault="0056331B" w:rsidP="000B0BEC">
            <w:r w:rsidRPr="0056331B">
              <w:rPr>
                <w:rFonts w:eastAsia="Times New Roman" w:cs="Tahoma"/>
                <w:lang w:eastAsia="en-GB"/>
              </w:rPr>
              <w:t>To ensure that affordable housing continues to be able to address the needs of lower income and vulnerable households, in relation to emerging Government policy</w:t>
            </w:r>
          </w:p>
        </w:tc>
        <w:tc>
          <w:tcPr>
            <w:tcW w:w="2126" w:type="dxa"/>
          </w:tcPr>
          <w:p w:rsidR="0056331B" w:rsidRPr="0045754E" w:rsidRDefault="00733742" w:rsidP="000B0BEC">
            <w:r>
              <w:t>On going</w:t>
            </w:r>
          </w:p>
        </w:tc>
      </w:tr>
      <w:tr w:rsidR="0056331B" w:rsidRPr="0045754E" w:rsidTr="000E026E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E026E">
              <w:rPr>
                <w:b/>
                <w:color w:val="FFFFFF" w:themeColor="background1"/>
                <w:sz w:val="28"/>
                <w:szCs w:val="28"/>
              </w:rPr>
              <w:t>Objective</w:t>
            </w:r>
            <w:r w:rsidR="002F3F0E">
              <w:rPr>
                <w:b/>
                <w:color w:val="FFFFFF" w:themeColor="background1"/>
                <w:sz w:val="28"/>
                <w:szCs w:val="28"/>
              </w:rPr>
              <w:t xml:space="preserve"> 3</w:t>
            </w:r>
            <w:r w:rsidRPr="000E026E">
              <w:rPr>
                <w:b/>
                <w:color w:val="FFFFFF" w:themeColor="background1"/>
                <w:sz w:val="28"/>
                <w:szCs w:val="28"/>
              </w:rPr>
              <w:t>: Ensure the provision of high quality, affordable homes that meet the need of Kent’s rural communities</w:t>
            </w:r>
            <w:r w:rsidR="002F3F0E">
              <w:rPr>
                <w:b/>
                <w:color w:val="FFFFFF" w:themeColor="background1"/>
                <w:sz w:val="28"/>
                <w:szCs w:val="28"/>
              </w:rPr>
              <w:t xml:space="preserve"> and Community Led Housing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4a</w:t>
            </w:r>
          </w:p>
        </w:tc>
        <w:tc>
          <w:tcPr>
            <w:tcW w:w="4162" w:type="dxa"/>
          </w:tcPr>
          <w:p w:rsidR="0056331B" w:rsidRPr="00800E3B" w:rsidRDefault="00BF21E4" w:rsidP="00DD3D65">
            <w:pPr>
              <w:rPr>
                <w:b/>
              </w:rPr>
            </w:pPr>
            <w:r w:rsidRPr="00DE289A">
              <w:rPr>
                <w:b/>
              </w:rPr>
              <w:t>Re</w:t>
            </w:r>
            <w:r w:rsidR="0056331B" w:rsidRPr="00DE289A">
              <w:rPr>
                <w:b/>
              </w:rPr>
              <w:t>-launch</w:t>
            </w:r>
            <w:r w:rsidR="0056331B" w:rsidRPr="00800E3B">
              <w:rPr>
                <w:b/>
              </w:rPr>
              <w:t xml:space="preserve"> the Kent Rural Housing Protocol</w:t>
            </w:r>
          </w:p>
        </w:tc>
        <w:tc>
          <w:tcPr>
            <w:tcW w:w="2266" w:type="dxa"/>
          </w:tcPr>
          <w:p w:rsidR="00FF2CB9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:rsidR="0056331B" w:rsidRDefault="0056331B" w:rsidP="008B4F1D">
            <w:r>
              <w:t xml:space="preserve">Increased delivery of affordable local needs housing in rural areas </w:t>
            </w:r>
          </w:p>
          <w:p w:rsidR="00BF21E4" w:rsidRPr="0045754E" w:rsidRDefault="00BF21E4" w:rsidP="00BF21E4">
            <w:r w:rsidRPr="00DE289A">
              <w:t>Re-launch anticipated to be late May/early June 2017</w:t>
            </w:r>
          </w:p>
        </w:tc>
        <w:tc>
          <w:tcPr>
            <w:tcW w:w="2126" w:type="dxa"/>
          </w:tcPr>
          <w:p w:rsidR="0056331B" w:rsidRDefault="00F2093B" w:rsidP="00754AF6">
            <w:r>
              <w:t>September 2016</w:t>
            </w:r>
          </w:p>
          <w:p w:rsidR="00DE289A" w:rsidRDefault="00DE289A" w:rsidP="00754AF6"/>
          <w:p w:rsidR="00DE289A" w:rsidRPr="0045754E" w:rsidRDefault="002F3F0E" w:rsidP="002F3F0E">
            <w:r>
              <w:t>Autumn 2017</w:t>
            </w:r>
          </w:p>
        </w:tc>
      </w:tr>
      <w:tr w:rsidR="0056331B" w:rsidRPr="0045754E" w:rsidTr="00EA4483">
        <w:tc>
          <w:tcPr>
            <w:tcW w:w="14092" w:type="dxa"/>
            <w:gridSpan w:val="5"/>
            <w:shd w:val="clear" w:color="auto" w:fill="1F497D" w:themeFill="text2"/>
          </w:tcPr>
          <w:p w:rsidR="0056331B" w:rsidRPr="00EA4483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A4483">
              <w:rPr>
                <w:b/>
                <w:color w:val="FFFFFF" w:themeColor="background1"/>
                <w:sz w:val="28"/>
                <w:szCs w:val="28"/>
              </w:rPr>
              <w:t xml:space="preserve">Objective </w:t>
            </w:r>
            <w:r w:rsidR="002F3F0E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EA4483">
              <w:rPr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>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o provide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 xml:space="preserve">a </w:t>
            </w:r>
            <w:r w:rsidRPr="002768E5">
              <w:rPr>
                <w:rFonts w:cs="Arial"/>
                <w:b/>
                <w:color w:val="FFFFFF" w:themeColor="background1"/>
                <w:sz w:val="28"/>
                <w:szCs w:val="28"/>
              </w:rPr>
              <w:t>set of core principles for Kent around Tenancy Strategy themes</w:t>
            </w:r>
            <w:r>
              <w:rPr>
                <w:rFonts w:ascii="Arial" w:hAnsi="Arial" w:cs="Arial"/>
                <w:color w:val="555555"/>
                <w:sz w:val="19"/>
                <w:szCs w:val="19"/>
              </w:rPr>
              <w:t>,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6a</w:t>
            </w:r>
          </w:p>
        </w:tc>
        <w:tc>
          <w:tcPr>
            <w:tcW w:w="4162" w:type="dxa"/>
          </w:tcPr>
          <w:p w:rsidR="0056331B" w:rsidRPr="00F02F42" w:rsidRDefault="0056331B" w:rsidP="00FF2CB9">
            <w:r w:rsidRPr="00FF2CB9">
              <w:rPr>
                <w:b/>
              </w:rPr>
              <w:t>Kent &amp; Medway Ten</w:t>
            </w:r>
            <w:r w:rsidR="00FF2CB9">
              <w:rPr>
                <w:b/>
              </w:rPr>
              <w:t xml:space="preserve">ancy Strategy </w:t>
            </w:r>
            <w:r w:rsidR="00FF2CB9">
              <w:rPr>
                <w:b/>
              </w:rPr>
              <w:lastRenderedPageBreak/>
              <w:t>Framework refresh</w:t>
            </w:r>
          </w:p>
        </w:tc>
        <w:tc>
          <w:tcPr>
            <w:tcW w:w="2266" w:type="dxa"/>
          </w:tcPr>
          <w:p w:rsidR="0056331B" w:rsidRPr="0045754E" w:rsidRDefault="00FF2CB9" w:rsidP="00DD3D65">
            <w:r>
              <w:lastRenderedPageBreak/>
              <w:t>Rebecca Smith</w:t>
            </w:r>
          </w:p>
        </w:tc>
        <w:tc>
          <w:tcPr>
            <w:tcW w:w="4912" w:type="dxa"/>
          </w:tcPr>
          <w:p w:rsidR="0056331B" w:rsidRPr="002768E5" w:rsidRDefault="0056331B" w:rsidP="002768E5">
            <w:pPr>
              <w:rPr>
                <w:rFonts w:eastAsia="Times New Roman" w:cs="Times New Roman"/>
              </w:rPr>
            </w:pPr>
            <w:r w:rsidRPr="002768E5">
              <w:t xml:space="preserve">There is a base </w:t>
            </w:r>
            <w:r w:rsidRPr="002768E5">
              <w:rPr>
                <w:rFonts w:eastAsia="Times New Roman" w:cs="Times New Roman"/>
              </w:rPr>
              <w:t xml:space="preserve">from which tenancy strategies and </w:t>
            </w:r>
            <w:r w:rsidRPr="002768E5">
              <w:rPr>
                <w:rFonts w:eastAsia="Times New Roman" w:cs="Times New Roman"/>
              </w:rPr>
              <w:lastRenderedPageBreak/>
              <w:t>tenancy policies can be developed, alongside local ambitions and intelligence about the local housing market, need and demand.</w:t>
            </w:r>
          </w:p>
        </w:tc>
        <w:tc>
          <w:tcPr>
            <w:tcW w:w="2126" w:type="dxa"/>
          </w:tcPr>
          <w:p w:rsidR="0056331B" w:rsidRPr="0045754E" w:rsidRDefault="00F2093B" w:rsidP="00DD3D65">
            <w:r>
              <w:lastRenderedPageBreak/>
              <w:t>Pending</w:t>
            </w:r>
            <w:r w:rsidR="000C14A3">
              <w:t xml:space="preserve"> </w:t>
            </w:r>
          </w:p>
        </w:tc>
      </w:tr>
      <w:tr w:rsidR="0056331B" w:rsidRPr="0045754E" w:rsidTr="001A0F99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Objective 7: Benchmark performance on affordable housing completions</w:t>
            </w:r>
          </w:p>
          <w:p w:rsidR="0056331B" w:rsidRPr="00BB6394" w:rsidRDefault="0056331B" w:rsidP="00DD3D65">
            <w:pPr>
              <w:rPr>
                <w:b/>
                <w:color w:val="FFFFFF" w:themeColor="background1"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7a</w:t>
            </w:r>
          </w:p>
        </w:tc>
        <w:tc>
          <w:tcPr>
            <w:tcW w:w="4162" w:type="dxa"/>
          </w:tcPr>
          <w:p w:rsidR="0056331B" w:rsidRDefault="0056331B" w:rsidP="00DD3D65">
            <w:pPr>
              <w:rPr>
                <w:b/>
              </w:rPr>
            </w:pPr>
            <w:r w:rsidRPr="001A0F99">
              <w:rPr>
                <w:b/>
              </w:rPr>
              <w:t>Collate annual benchmarking</w:t>
            </w:r>
            <w:r>
              <w:rPr>
                <w:b/>
              </w:rPr>
              <w:t xml:space="preserve"> data</w:t>
            </w:r>
            <w:r w:rsidRPr="001A0F99">
              <w:rPr>
                <w:b/>
              </w:rPr>
              <w:t xml:space="preserve"> on affordable housing completions</w:t>
            </w:r>
          </w:p>
          <w:p w:rsidR="0056331B" w:rsidRPr="00C2256A" w:rsidRDefault="0056331B" w:rsidP="00C2256A">
            <w:pPr>
              <w:rPr>
                <w:b/>
                <w:color w:val="FF0000"/>
              </w:rPr>
            </w:pPr>
            <w:r w:rsidRPr="00FF2CB9">
              <w:rPr>
                <w:rFonts w:eastAsia="Times New Roman" w:cs="Tahoma"/>
                <w:lang w:eastAsia="en-GB"/>
              </w:rPr>
              <w:t>(To include figures on annual affordable housing delivery targets</w:t>
            </w:r>
            <w:r w:rsidR="002F3F0E">
              <w:rPr>
                <w:rFonts w:eastAsia="Times New Roman" w:cs="Tahoma"/>
                <w:lang w:eastAsia="en-GB"/>
              </w:rPr>
              <w:t>, starts and completions</w:t>
            </w:r>
            <w:bookmarkStart w:id="0" w:name="_GoBack"/>
            <w:bookmarkEnd w:id="0"/>
            <w:r w:rsidRPr="00FF2CB9">
              <w:rPr>
                <w:rFonts w:eastAsia="Times New Roman" w:cs="Tahoma"/>
                <w:lang w:eastAsia="en-GB"/>
              </w:rPr>
              <w:t>)</w:t>
            </w:r>
          </w:p>
        </w:tc>
        <w:tc>
          <w:tcPr>
            <w:tcW w:w="2266" w:type="dxa"/>
          </w:tcPr>
          <w:p w:rsidR="003A249C" w:rsidRPr="0045754E" w:rsidRDefault="00754AF6" w:rsidP="00DD3D65">
            <w:r>
              <w:t>Arron Nichols</w:t>
            </w:r>
          </w:p>
        </w:tc>
        <w:tc>
          <w:tcPr>
            <w:tcW w:w="4912" w:type="dxa"/>
          </w:tcPr>
          <w:p w:rsidR="0056331B" w:rsidRDefault="0056331B" w:rsidP="00CD5205">
            <w:r>
              <w:t>A Kent-wide picture is gained on the performance of the delivery of affordable housing</w:t>
            </w:r>
          </w:p>
        </w:tc>
        <w:tc>
          <w:tcPr>
            <w:tcW w:w="2126" w:type="dxa"/>
          </w:tcPr>
          <w:p w:rsidR="0056331B" w:rsidRPr="0045754E" w:rsidRDefault="00FF2CB9" w:rsidP="00DD3D65">
            <w:r>
              <w:t>Annual</w:t>
            </w:r>
          </w:p>
        </w:tc>
      </w:tr>
    </w:tbl>
    <w:p w:rsidR="00FF2CB9" w:rsidRDefault="00FF2CB9" w:rsidP="00C2256A">
      <w:pPr>
        <w:spacing w:after="0" w:line="240" w:lineRule="auto"/>
      </w:pPr>
    </w:p>
    <w:p w:rsidR="000B0BEC" w:rsidRPr="00FF2CB9" w:rsidRDefault="00FF2CB9" w:rsidP="00C2256A">
      <w:pPr>
        <w:spacing w:after="0" w:line="240" w:lineRule="auto"/>
        <w:rPr>
          <w:b/>
          <w:i/>
          <w:sz w:val="24"/>
          <w:szCs w:val="24"/>
        </w:rPr>
      </w:pPr>
      <w:r w:rsidRPr="00FF2CB9">
        <w:rPr>
          <w:b/>
          <w:i/>
          <w:sz w:val="24"/>
          <w:szCs w:val="24"/>
        </w:rPr>
        <w:t xml:space="preserve"> RS to support leads and groups working on objectives</w:t>
      </w:r>
    </w:p>
    <w:sectPr w:rsidR="000B0BEC" w:rsidRPr="00FF2CB9" w:rsidSect="00BB6394">
      <w:footerReference w:type="default" r:id="rId8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E5" w:rsidRDefault="002768E5" w:rsidP="000B0BEC">
      <w:pPr>
        <w:spacing w:after="0" w:line="240" w:lineRule="auto"/>
      </w:pPr>
      <w:r>
        <w:separator/>
      </w:r>
    </w:p>
  </w:endnote>
  <w:end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0E" w:rsidRDefault="002F3F0E">
    <w:pPr>
      <w:pStyle w:val="Footer"/>
    </w:pPr>
    <w:r>
      <w:t>Updated 23</w:t>
    </w:r>
    <w:r w:rsidRPr="002F3F0E">
      <w:rPr>
        <w:vertAlign w:val="superscript"/>
      </w:rPr>
      <w:t>rd</w:t>
    </w:r>
    <w:r>
      <w:t xml:space="preserve"> May 2017</w:t>
    </w:r>
  </w:p>
  <w:p w:rsidR="002768E5" w:rsidRDefault="0027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E5" w:rsidRDefault="002768E5" w:rsidP="000B0BEC">
      <w:pPr>
        <w:spacing w:after="0" w:line="240" w:lineRule="auto"/>
      </w:pPr>
      <w:r>
        <w:separator/>
      </w:r>
    </w:p>
  </w:footnote>
  <w:foot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C"/>
    <w:rsid w:val="0005141B"/>
    <w:rsid w:val="000967E9"/>
    <w:rsid w:val="000B0BEC"/>
    <w:rsid w:val="000C14A3"/>
    <w:rsid w:val="000E026E"/>
    <w:rsid w:val="0015016C"/>
    <w:rsid w:val="00157892"/>
    <w:rsid w:val="001A0F99"/>
    <w:rsid w:val="001D7B66"/>
    <w:rsid w:val="002767A0"/>
    <w:rsid w:val="002768E5"/>
    <w:rsid w:val="002B5EB0"/>
    <w:rsid w:val="002F3F0E"/>
    <w:rsid w:val="003A249C"/>
    <w:rsid w:val="00413CE6"/>
    <w:rsid w:val="0045754E"/>
    <w:rsid w:val="004C1D2A"/>
    <w:rsid w:val="00524E86"/>
    <w:rsid w:val="0056331B"/>
    <w:rsid w:val="006168AE"/>
    <w:rsid w:val="006710B3"/>
    <w:rsid w:val="006959E0"/>
    <w:rsid w:val="00733742"/>
    <w:rsid w:val="00754AF6"/>
    <w:rsid w:val="00800E3B"/>
    <w:rsid w:val="008B4F1D"/>
    <w:rsid w:val="009D51B4"/>
    <w:rsid w:val="00B129CB"/>
    <w:rsid w:val="00BB6394"/>
    <w:rsid w:val="00BF21E4"/>
    <w:rsid w:val="00C2256A"/>
    <w:rsid w:val="00C40B71"/>
    <w:rsid w:val="00C529E4"/>
    <w:rsid w:val="00CD5205"/>
    <w:rsid w:val="00DD3D65"/>
    <w:rsid w:val="00DE289A"/>
    <w:rsid w:val="00EA4483"/>
    <w:rsid w:val="00F02F42"/>
    <w:rsid w:val="00F2093B"/>
    <w:rsid w:val="00FD600D"/>
    <w:rsid w:val="00FE2674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F2618-28D1-4AA3-8B4D-B338432C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EA7477EC.dotm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Williamson</dc:creator>
  <cp:lastModifiedBy>Rebecca Smith [Sykes]</cp:lastModifiedBy>
  <cp:revision>2</cp:revision>
  <dcterms:created xsi:type="dcterms:W3CDTF">2017-05-23T13:17:00Z</dcterms:created>
  <dcterms:modified xsi:type="dcterms:W3CDTF">2017-05-23T13:17:00Z</dcterms:modified>
</cp:coreProperties>
</file>