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4162"/>
        <w:gridCol w:w="2266"/>
        <w:gridCol w:w="4912"/>
        <w:gridCol w:w="2126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Pr="00DD3D65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</w:tc>
        <w:tc>
          <w:tcPr>
            <w:tcW w:w="2266" w:type="dxa"/>
          </w:tcPr>
          <w:p w:rsidR="004C1D2A" w:rsidRDefault="006959E0" w:rsidP="004C1D2A">
            <w:r>
              <w:t>Chair of HSEG</w:t>
            </w:r>
          </w:p>
          <w:p w:rsidR="004C1D2A" w:rsidRPr="0045754E" w:rsidRDefault="00754AF6" w:rsidP="004C1D2A">
            <w:r>
              <w:t>Satnam Kaur</w:t>
            </w:r>
          </w:p>
          <w:p w:rsidR="000B0BEC" w:rsidRPr="0045754E" w:rsidRDefault="000B0BEC" w:rsidP="000B0BEC"/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4C1D2A" w:rsidP="006710B3">
            <w:r w:rsidRPr="004C1D2A">
              <w:t xml:space="preserve">HSEG </w:t>
            </w:r>
            <w:r w:rsidR="00F02F42">
              <w:t xml:space="preserve">Mentor </w:t>
            </w:r>
            <w:r w:rsidRPr="004C1D2A">
              <w:t>to be the Champion of Theme 3: Affordability and Choice</w:t>
            </w:r>
          </w:p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66056E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  <w:r w:rsidR="00BA26EC">
              <w:rPr>
                <w:rFonts w:eastAsia="Times New Roman" w:cs="Tahoma"/>
                <w:lang w:eastAsia="en-GB"/>
              </w:rPr>
              <w:t xml:space="preserve"> </w:t>
            </w:r>
            <w:r w:rsidR="00BA26EC" w:rsidRPr="0066056E">
              <w:rPr>
                <w:rFonts w:eastAsia="Times New Roman" w:cs="Tahoma"/>
                <w:highlight w:val="yellow"/>
                <w:lang w:eastAsia="en-GB"/>
              </w:rPr>
              <w:t xml:space="preserve">– </w:t>
            </w:r>
            <w:r w:rsidR="00BA26EC" w:rsidRPr="0066056E">
              <w:rPr>
                <w:rFonts w:eastAsia="Times New Roman" w:cs="Tahoma"/>
                <w:color w:val="FF0000"/>
                <w:highlight w:val="yellow"/>
                <w:lang w:eastAsia="en-GB"/>
              </w:rPr>
              <w:t>to be promoted via the KHG Affordability T and F Group and workshop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FE267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3</w:t>
            </w:r>
            <w:r w:rsidRPr="00FE2674">
              <w:rPr>
                <w:b/>
                <w:color w:val="FFFFFF" w:themeColor="background1"/>
                <w:sz w:val="28"/>
                <w:szCs w:val="28"/>
              </w:rPr>
              <w:t>: Future housing developments within Kent create long lasting and sustainable communities</w:t>
            </w:r>
          </w:p>
          <w:p w:rsidR="0056331B" w:rsidRPr="00BB6394" w:rsidRDefault="0056331B" w:rsidP="00FE2674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0B0BEC">
            <w:r>
              <w:t>3a</w:t>
            </w:r>
          </w:p>
        </w:tc>
        <w:tc>
          <w:tcPr>
            <w:tcW w:w="4162" w:type="dxa"/>
          </w:tcPr>
          <w:p w:rsidR="0056331B" w:rsidRPr="00800E3B" w:rsidRDefault="0056331B" w:rsidP="00C2256A">
            <w:pPr>
              <w:rPr>
                <w:b/>
              </w:rPr>
            </w:pPr>
            <w:r w:rsidRPr="00800E3B">
              <w:rPr>
                <w:b/>
              </w:rPr>
              <w:t xml:space="preserve">Refresh and re-launch the </w:t>
            </w:r>
            <w:r>
              <w:rPr>
                <w:b/>
              </w:rPr>
              <w:t>Creating Successful Communities in Kent and Medway Protocol</w:t>
            </w:r>
            <w:r w:rsidRPr="00800E3B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56331B" w:rsidRPr="0045754E" w:rsidRDefault="00754AF6" w:rsidP="000B0BEC">
            <w:r>
              <w:t xml:space="preserve">NMSG </w:t>
            </w:r>
          </w:p>
        </w:tc>
        <w:tc>
          <w:tcPr>
            <w:tcW w:w="4912" w:type="dxa"/>
          </w:tcPr>
          <w:p w:rsidR="0056331B" w:rsidRDefault="00754AF6" w:rsidP="000B0BEC">
            <w:r>
              <w:t>To update and agree the Sustainable Communities Protocol</w:t>
            </w:r>
          </w:p>
          <w:p w:rsidR="00BA26EC" w:rsidRDefault="00BA26EC" w:rsidP="000B0BEC"/>
          <w:p w:rsidR="00BA26EC" w:rsidRPr="00157892" w:rsidRDefault="00BA26EC" w:rsidP="000B0BEC">
            <w:r w:rsidRPr="0066056E">
              <w:rPr>
                <w:color w:val="FF0000"/>
                <w:highlight w:val="yellow"/>
              </w:rPr>
              <w:t>HSEG to review all updates</w:t>
            </w:r>
          </w:p>
        </w:tc>
        <w:tc>
          <w:tcPr>
            <w:tcW w:w="2126" w:type="dxa"/>
          </w:tcPr>
          <w:p w:rsidR="0056331B" w:rsidRPr="0045754E" w:rsidRDefault="00F2093B" w:rsidP="000B0BEC">
            <w:r>
              <w:t>Pending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3b</w:t>
            </w:r>
          </w:p>
        </w:tc>
        <w:tc>
          <w:tcPr>
            <w:tcW w:w="4162" w:type="dxa"/>
          </w:tcPr>
          <w:p w:rsidR="0056331B" w:rsidRPr="00F02F42" w:rsidRDefault="0056331B" w:rsidP="00C2256A">
            <w:r w:rsidRPr="00FF2CB9">
              <w:rPr>
                <w:b/>
              </w:rPr>
              <w:t xml:space="preserve">Include in the Protocol information in relation to a housing and health design guide incorporating the Health Inequalities and Wellbeing Impact Assessment (HIWA) and Screening Toolkit – </w:t>
            </w:r>
            <w:r w:rsidRPr="00FF2CB9">
              <w:t>(This comes from the Think Housing First Action Plan)</w:t>
            </w:r>
          </w:p>
        </w:tc>
        <w:tc>
          <w:tcPr>
            <w:tcW w:w="2266" w:type="dxa"/>
          </w:tcPr>
          <w:p w:rsidR="0056331B" w:rsidRPr="0045754E" w:rsidRDefault="0056331B" w:rsidP="000D2127"/>
        </w:tc>
        <w:tc>
          <w:tcPr>
            <w:tcW w:w="4912" w:type="dxa"/>
          </w:tcPr>
          <w:p w:rsidR="0056331B" w:rsidRDefault="0056331B" w:rsidP="00794B08">
            <w:r>
              <w:t>New affordable housing developments are well designed, inclusive and encourage participation in open and green spaces to improve the health and wellbeing of the community</w:t>
            </w:r>
          </w:p>
          <w:p w:rsidR="0056331B" w:rsidRPr="002767A0" w:rsidRDefault="0056331B" w:rsidP="00794B08">
            <w:pPr>
              <w:rPr>
                <w:sz w:val="16"/>
                <w:szCs w:val="16"/>
              </w:rPr>
            </w:pPr>
          </w:p>
          <w:p w:rsidR="0056331B" w:rsidRPr="0045754E" w:rsidRDefault="0056331B" w:rsidP="00794B08">
            <w:r>
              <w:t>Contributes to the reduction of health inequalities and encouragement of healthy places</w:t>
            </w:r>
          </w:p>
        </w:tc>
        <w:tc>
          <w:tcPr>
            <w:tcW w:w="2126" w:type="dxa"/>
          </w:tcPr>
          <w:p w:rsidR="0056331B" w:rsidRPr="0045754E" w:rsidRDefault="0056331B" w:rsidP="000B0BEC"/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4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lastRenderedPageBreak/>
              <w:t>4a</w:t>
            </w:r>
          </w:p>
        </w:tc>
        <w:tc>
          <w:tcPr>
            <w:tcW w:w="4162" w:type="dxa"/>
          </w:tcPr>
          <w:p w:rsidR="0056331B" w:rsidRPr="00800E3B" w:rsidRDefault="0056331B" w:rsidP="00DD3D65">
            <w:pPr>
              <w:rPr>
                <w:b/>
              </w:rPr>
            </w:pPr>
            <w:r w:rsidRPr="00800E3B">
              <w:rPr>
                <w:b/>
              </w:rPr>
              <w:t>Refresh and re-launch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Pr="0045754E" w:rsidRDefault="0056331B" w:rsidP="008B4F1D">
            <w:r>
              <w:t xml:space="preserve">Increased delivery of affordable local needs housing in rural areas </w:t>
            </w:r>
          </w:p>
        </w:tc>
        <w:tc>
          <w:tcPr>
            <w:tcW w:w="2126" w:type="dxa"/>
          </w:tcPr>
          <w:p w:rsidR="0056331B" w:rsidRPr="0045754E" w:rsidRDefault="00BA26EC" w:rsidP="00754AF6">
            <w:r>
              <w:t xml:space="preserve"> </w:t>
            </w:r>
            <w:r w:rsidRPr="00BA26EC">
              <w:rPr>
                <w:color w:val="FF0000"/>
              </w:rPr>
              <w:t>December</w:t>
            </w:r>
            <w:r>
              <w:t xml:space="preserve"> </w:t>
            </w:r>
            <w:r w:rsidR="00F2093B">
              <w:t>2016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4b</w:t>
            </w:r>
          </w:p>
        </w:tc>
        <w:tc>
          <w:tcPr>
            <w:tcW w:w="4162" w:type="dxa"/>
          </w:tcPr>
          <w:p w:rsidR="0056331B" w:rsidRPr="00800E3B" w:rsidRDefault="0056331B" w:rsidP="00BB6394">
            <w:pPr>
              <w:rPr>
                <w:b/>
              </w:rPr>
            </w:pPr>
            <w:r>
              <w:rPr>
                <w:b/>
              </w:rPr>
              <w:t xml:space="preserve">Include a </w:t>
            </w:r>
            <w:r w:rsidRPr="00800E3B">
              <w:rPr>
                <w:b/>
              </w:rPr>
              <w:t>Community Guide explaining the</w:t>
            </w:r>
            <w:r>
              <w:rPr>
                <w:b/>
              </w:rPr>
              <w:t xml:space="preserve"> options for developing homes and</w:t>
            </w:r>
            <w:r w:rsidRPr="00800E3B">
              <w:rPr>
                <w:b/>
              </w:rPr>
              <w:t xml:space="preserve"> finding accommodation in rural areas</w:t>
            </w:r>
          </w:p>
        </w:tc>
        <w:tc>
          <w:tcPr>
            <w:tcW w:w="2266" w:type="dxa"/>
          </w:tcPr>
          <w:p w:rsidR="0056331B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0"/>
                <w:szCs w:val="10"/>
              </w:rPr>
            </w:pPr>
          </w:p>
        </w:tc>
        <w:tc>
          <w:tcPr>
            <w:tcW w:w="4912" w:type="dxa"/>
          </w:tcPr>
          <w:p w:rsidR="0056331B" w:rsidRPr="0045754E" w:rsidRDefault="0056331B" w:rsidP="00800E3B">
            <w:r>
              <w:t xml:space="preserve">Residents understand the options available and are more likely to engage in delivering affordable local needs housing in rural areas </w:t>
            </w:r>
          </w:p>
        </w:tc>
        <w:tc>
          <w:tcPr>
            <w:tcW w:w="2126" w:type="dxa"/>
          </w:tcPr>
          <w:p w:rsidR="0056331B" w:rsidRPr="0045754E" w:rsidRDefault="00BA26EC" w:rsidP="006959E0">
            <w:r w:rsidRPr="00BA26EC">
              <w:rPr>
                <w:color w:val="FF0000"/>
              </w:rPr>
              <w:t>December</w:t>
            </w:r>
            <w:r>
              <w:t xml:space="preserve"> </w:t>
            </w:r>
            <w:r w:rsidR="00F2093B">
              <w:t xml:space="preserve"> 2016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4c</w:t>
            </w:r>
          </w:p>
        </w:tc>
        <w:tc>
          <w:tcPr>
            <w:tcW w:w="4162" w:type="dxa"/>
          </w:tcPr>
          <w:p w:rsidR="0056331B" w:rsidRPr="00800E3B" w:rsidRDefault="0056331B" w:rsidP="008B4F1D">
            <w:pPr>
              <w:rPr>
                <w:b/>
              </w:rPr>
            </w:pPr>
            <w:r w:rsidRPr="00800E3B">
              <w:rPr>
                <w:b/>
              </w:rPr>
              <w:t xml:space="preserve">Instigate a publicity campaign </w:t>
            </w:r>
            <w:r>
              <w:rPr>
                <w:b/>
              </w:rPr>
              <w:t xml:space="preserve">for </w:t>
            </w:r>
            <w:r w:rsidRPr="00800E3B">
              <w:rPr>
                <w:b/>
              </w:rPr>
              <w:t>the Rural Housing Protocol and Community Guide</w:t>
            </w:r>
          </w:p>
        </w:tc>
        <w:tc>
          <w:tcPr>
            <w:tcW w:w="2266" w:type="dxa"/>
          </w:tcPr>
          <w:p w:rsidR="0056331B" w:rsidRPr="00BA26EC" w:rsidRDefault="0056331B" w:rsidP="00BB6394">
            <w:pPr>
              <w:rPr>
                <w:color w:val="FF0000"/>
              </w:rPr>
            </w:pPr>
            <w:r w:rsidRPr="00BA26EC">
              <w:rPr>
                <w:color w:val="FF0000"/>
              </w:rPr>
              <w:t>Tessa O’Sullivan</w:t>
            </w:r>
          </w:p>
          <w:p w:rsidR="0056331B" w:rsidRPr="0045754E" w:rsidRDefault="00BA26EC" w:rsidP="00DD3D65">
            <w:r w:rsidRPr="00BA26E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</w:t>
            </w:r>
            <w:r w:rsidRPr="00BA26EC">
              <w:rPr>
                <w:color w:val="FF0000"/>
              </w:rPr>
              <w:t>ach LA partner</w:t>
            </w:r>
          </w:p>
        </w:tc>
        <w:tc>
          <w:tcPr>
            <w:tcW w:w="4912" w:type="dxa"/>
          </w:tcPr>
          <w:p w:rsidR="0056331B" w:rsidRPr="0045754E" w:rsidRDefault="0056331B" w:rsidP="00DD3D65">
            <w:r>
              <w:t>Increased awareness of the tools available to help deliver affordable local needs housing in rural areas in a consistent and pragmatic way</w:t>
            </w:r>
          </w:p>
        </w:tc>
        <w:tc>
          <w:tcPr>
            <w:tcW w:w="2126" w:type="dxa"/>
          </w:tcPr>
          <w:p w:rsidR="0056331B" w:rsidRPr="0045754E" w:rsidRDefault="00BA26EC" w:rsidP="00BA26EC">
            <w:r w:rsidRPr="00BA26EC">
              <w:rPr>
                <w:color w:val="FF0000"/>
              </w:rPr>
              <w:t>From December 2016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4d</w:t>
            </w:r>
          </w:p>
        </w:tc>
        <w:tc>
          <w:tcPr>
            <w:tcW w:w="4162" w:type="dxa"/>
          </w:tcPr>
          <w:p w:rsidR="0056331B" w:rsidRDefault="0056331B" w:rsidP="008B4F1D">
            <w:pPr>
              <w:rPr>
                <w:b/>
              </w:rPr>
            </w:pPr>
            <w:r>
              <w:rPr>
                <w:b/>
              </w:rPr>
              <w:t>Measure the impact of the Rural Housing Protocol</w:t>
            </w:r>
          </w:p>
          <w:p w:rsidR="0056331B" w:rsidRPr="00800E3B" w:rsidRDefault="0056331B" w:rsidP="008B4F1D">
            <w:pPr>
              <w:rPr>
                <w:b/>
              </w:rPr>
            </w:pPr>
          </w:p>
        </w:tc>
        <w:tc>
          <w:tcPr>
            <w:tcW w:w="2266" w:type="dxa"/>
          </w:tcPr>
          <w:p w:rsidR="0056331B" w:rsidRPr="0045754E" w:rsidRDefault="00FF2CB9" w:rsidP="00DD3D65">
            <w:r>
              <w:t>Rebecca Smith via KMHS Implementation Group</w:t>
            </w:r>
          </w:p>
        </w:tc>
        <w:tc>
          <w:tcPr>
            <w:tcW w:w="4912" w:type="dxa"/>
          </w:tcPr>
          <w:p w:rsidR="0056331B" w:rsidRDefault="0056331B" w:rsidP="00DD3D65">
            <w:r>
              <w:t>To evidence where the objectives of the Protocol have been achieved and to identify any potential blockages in delivery</w:t>
            </w:r>
          </w:p>
        </w:tc>
        <w:tc>
          <w:tcPr>
            <w:tcW w:w="2126" w:type="dxa"/>
          </w:tcPr>
          <w:p w:rsidR="0056331B" w:rsidRPr="0045754E" w:rsidRDefault="0056331B" w:rsidP="00DD3D65">
            <w:r>
              <w:t>Quarterly</w:t>
            </w:r>
          </w:p>
        </w:tc>
      </w:tr>
      <w:tr w:rsidR="0056331B" w:rsidRPr="0045754E" w:rsidTr="008B4F1D">
        <w:tc>
          <w:tcPr>
            <w:tcW w:w="14092" w:type="dxa"/>
            <w:gridSpan w:val="5"/>
            <w:shd w:val="clear" w:color="auto" w:fill="1F497D" w:themeFill="text2"/>
          </w:tcPr>
          <w:p w:rsidR="0056331B" w:rsidRPr="008B4F1D" w:rsidRDefault="0056331B" w:rsidP="00DD3D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5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>:  Ensure a consistent, proportionate and efficient approach to the deliver</w:t>
            </w:r>
            <w:r>
              <w:rPr>
                <w:b/>
                <w:color w:val="FFFFFF" w:themeColor="background1"/>
                <w:sz w:val="28"/>
                <w:szCs w:val="28"/>
              </w:rPr>
              <w:t>y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 xml:space="preserve"> of older people’s accommodation across Kent</w:t>
            </w: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5a</w:t>
            </w:r>
          </w:p>
        </w:tc>
        <w:tc>
          <w:tcPr>
            <w:tcW w:w="4162" w:type="dxa"/>
          </w:tcPr>
          <w:p w:rsidR="0056331B" w:rsidRPr="008B4F1D" w:rsidRDefault="0056331B" w:rsidP="008B4F1D">
            <w:pPr>
              <w:rPr>
                <w:b/>
              </w:rPr>
            </w:pPr>
            <w:r w:rsidRPr="008B4F1D">
              <w:rPr>
                <w:b/>
              </w:rPr>
              <w:t>Refresh the Older Persons Housing Framework</w:t>
            </w:r>
          </w:p>
        </w:tc>
        <w:tc>
          <w:tcPr>
            <w:tcW w:w="2266" w:type="dxa"/>
          </w:tcPr>
          <w:p w:rsidR="003A249C" w:rsidRPr="0045754E" w:rsidRDefault="00754AF6" w:rsidP="000967E9">
            <w:r>
              <w:t>KHG EXB</w:t>
            </w:r>
          </w:p>
        </w:tc>
        <w:tc>
          <w:tcPr>
            <w:tcW w:w="4912" w:type="dxa"/>
          </w:tcPr>
          <w:p w:rsidR="0056331B" w:rsidRPr="0045754E" w:rsidRDefault="0056331B" w:rsidP="002768E5">
            <w:pPr>
              <w:autoSpaceDE w:val="0"/>
              <w:autoSpaceDN w:val="0"/>
              <w:adjustRightInd w:val="0"/>
            </w:pPr>
            <w:r>
              <w:rPr>
                <w:rFonts w:cs="Trebuchet MS"/>
              </w:rPr>
              <w:t>C</w:t>
            </w:r>
            <w:r w:rsidRPr="006168AE">
              <w:rPr>
                <w:rFonts w:cs="Trebuchet MS"/>
                <w:bCs/>
              </w:rPr>
              <w:t xml:space="preserve">onsistent, proportionate </w:t>
            </w:r>
            <w:r w:rsidRPr="006168AE">
              <w:rPr>
                <w:rFonts w:cs="Trebuchet MS"/>
              </w:rPr>
              <w:t xml:space="preserve">and </w:t>
            </w:r>
            <w:r w:rsidRPr="006168AE">
              <w:rPr>
                <w:rFonts w:cs="Trebuchet MS"/>
                <w:bCs/>
              </w:rPr>
              <w:t xml:space="preserve">efficient delivery </w:t>
            </w:r>
            <w:r w:rsidRPr="006168AE">
              <w:rPr>
                <w:rFonts w:cs="Trebuchet MS"/>
              </w:rPr>
              <w:t xml:space="preserve">of older people’s accommodation across Kent </w:t>
            </w:r>
          </w:p>
        </w:tc>
        <w:tc>
          <w:tcPr>
            <w:tcW w:w="2126" w:type="dxa"/>
          </w:tcPr>
          <w:p w:rsidR="0056331B" w:rsidRPr="0045754E" w:rsidRDefault="00733742" w:rsidP="00733742">
            <w:r>
              <w:t>April 2017 – to be determined by outcomes from the KMHS Interim Strategy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5b</w:t>
            </w:r>
          </w:p>
        </w:tc>
        <w:tc>
          <w:tcPr>
            <w:tcW w:w="4162" w:type="dxa"/>
          </w:tcPr>
          <w:p w:rsidR="0056331B" w:rsidRPr="008B4F1D" w:rsidRDefault="0056331B" w:rsidP="008B4F1D">
            <w:pPr>
              <w:rPr>
                <w:b/>
              </w:rPr>
            </w:pPr>
            <w:r>
              <w:rPr>
                <w:b/>
              </w:rPr>
              <w:t>Instigate a publicity campaign for the Older Persons Housing Framework</w:t>
            </w:r>
          </w:p>
        </w:tc>
        <w:tc>
          <w:tcPr>
            <w:tcW w:w="2266" w:type="dxa"/>
          </w:tcPr>
          <w:p w:rsidR="0056331B" w:rsidRPr="0045754E" w:rsidRDefault="0056331B" w:rsidP="00DD3D65"/>
        </w:tc>
        <w:tc>
          <w:tcPr>
            <w:tcW w:w="4912" w:type="dxa"/>
          </w:tcPr>
          <w:p w:rsidR="0056331B" w:rsidRDefault="0056331B" w:rsidP="002768E5">
            <w:pPr>
              <w:autoSpaceDE w:val="0"/>
              <w:autoSpaceDN w:val="0"/>
              <w:adjustRightInd w:val="0"/>
              <w:rPr>
                <w:rFonts w:cs="Trebuchet MS"/>
              </w:rPr>
            </w:pPr>
            <w:r>
              <w:rPr>
                <w:rFonts w:cs="Trebuchet MS"/>
              </w:rPr>
              <w:t>Increased awareness of the Framework to encourage delivery of older person’s accommodation</w:t>
            </w:r>
          </w:p>
        </w:tc>
        <w:tc>
          <w:tcPr>
            <w:tcW w:w="2126" w:type="dxa"/>
          </w:tcPr>
          <w:p w:rsidR="0056331B" w:rsidRDefault="0056331B" w:rsidP="00DD3D65"/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5c</w:t>
            </w:r>
          </w:p>
        </w:tc>
        <w:tc>
          <w:tcPr>
            <w:tcW w:w="4162" w:type="dxa"/>
          </w:tcPr>
          <w:p w:rsidR="0056331B" w:rsidRPr="008B4F1D" w:rsidRDefault="0056331B" w:rsidP="00DD3D65">
            <w:pPr>
              <w:rPr>
                <w:b/>
              </w:rPr>
            </w:pPr>
            <w:r w:rsidRPr="008B4F1D">
              <w:rPr>
                <w:b/>
              </w:rPr>
              <w:t>Measure the impact of the Older Persons Housing Protocol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 xml:space="preserve">Rebecca Smith </w:t>
            </w:r>
          </w:p>
          <w:p w:rsidR="0056331B" w:rsidRPr="0045754E" w:rsidRDefault="0056331B" w:rsidP="00DD3D65"/>
        </w:tc>
        <w:tc>
          <w:tcPr>
            <w:tcW w:w="4912" w:type="dxa"/>
          </w:tcPr>
          <w:p w:rsidR="0056331B" w:rsidRPr="0045754E" w:rsidRDefault="0056331B" w:rsidP="00DD3D65">
            <w:r>
              <w:t xml:space="preserve">To evidence where the objectives of the Framework have been achieved and to identify any potential blockages in delivery </w:t>
            </w:r>
          </w:p>
        </w:tc>
        <w:tc>
          <w:tcPr>
            <w:tcW w:w="2126" w:type="dxa"/>
          </w:tcPr>
          <w:p w:rsidR="0056331B" w:rsidRPr="0045754E" w:rsidRDefault="0056331B" w:rsidP="00DD3D65">
            <w:r>
              <w:t>Quarterly</w:t>
            </w:r>
          </w:p>
        </w:tc>
      </w:tr>
      <w:tr w:rsidR="0056331B" w:rsidRPr="0045754E" w:rsidTr="00EA4483">
        <w:tc>
          <w:tcPr>
            <w:tcW w:w="14092" w:type="dxa"/>
            <w:gridSpan w:val="5"/>
            <w:shd w:val="clear" w:color="auto" w:fill="1F497D" w:themeFill="text2"/>
          </w:tcPr>
          <w:p w:rsidR="0056331B" w:rsidRPr="00EA4483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A4483"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EA4483">
              <w:rPr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>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o provide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 xml:space="preserve">a </w:t>
            </w:r>
            <w:r w:rsidRPr="002768E5">
              <w:rPr>
                <w:rFonts w:cs="Arial"/>
                <w:b/>
                <w:color w:val="FFFFFF" w:themeColor="background1"/>
                <w:sz w:val="28"/>
                <w:szCs w:val="28"/>
              </w:rPr>
              <w:t>set of core principles for Kent around Tenancy Strategy themes</w:t>
            </w:r>
            <w:r>
              <w:rPr>
                <w:rFonts w:ascii="Arial" w:hAnsi="Arial" w:cs="Arial"/>
                <w:color w:val="555555"/>
                <w:sz w:val="19"/>
                <w:szCs w:val="19"/>
              </w:rPr>
              <w:t>,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6a</w:t>
            </w:r>
          </w:p>
        </w:tc>
        <w:tc>
          <w:tcPr>
            <w:tcW w:w="4162" w:type="dxa"/>
          </w:tcPr>
          <w:p w:rsidR="0056331B" w:rsidRPr="00F02F42" w:rsidRDefault="0056331B" w:rsidP="00FF2CB9">
            <w:r w:rsidRPr="00FF2CB9">
              <w:rPr>
                <w:b/>
              </w:rPr>
              <w:t>Kent &amp; Medway Ten</w:t>
            </w:r>
            <w:r w:rsidR="00FF2CB9">
              <w:rPr>
                <w:b/>
              </w:rPr>
              <w:t>ancy Strategy Framework refresh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>Rebecca Smith</w:t>
            </w:r>
          </w:p>
        </w:tc>
        <w:tc>
          <w:tcPr>
            <w:tcW w:w="4912" w:type="dxa"/>
          </w:tcPr>
          <w:p w:rsidR="0056331B" w:rsidRPr="002768E5" w:rsidRDefault="0056331B" w:rsidP="002768E5">
            <w:pPr>
              <w:rPr>
                <w:rFonts w:eastAsia="Times New Roman" w:cs="Times New Roman"/>
              </w:rPr>
            </w:pPr>
            <w:r w:rsidRPr="002768E5">
              <w:t xml:space="preserve">There is a base </w:t>
            </w:r>
            <w:r w:rsidRPr="002768E5">
              <w:rPr>
                <w:rFonts w:eastAsia="Times New Roman" w:cs="Times New Roman"/>
              </w:rPr>
              <w:t xml:space="preserve">from which tenancy strategies and tenancy policies can be developed, alongside local </w:t>
            </w:r>
            <w:r w:rsidRPr="002768E5">
              <w:rPr>
                <w:rFonts w:eastAsia="Times New Roman" w:cs="Times New Roman"/>
              </w:rPr>
              <w:lastRenderedPageBreak/>
              <w:t>ambitions and intelligence about the local housing market, need and demand.</w:t>
            </w:r>
            <w:r w:rsidR="00BA26EC">
              <w:rPr>
                <w:rFonts w:eastAsia="Times New Roman" w:cs="Times New Roman"/>
              </w:rPr>
              <w:t xml:space="preserve"> </w:t>
            </w:r>
            <w:r w:rsidR="00BA26EC" w:rsidRPr="0066056E">
              <w:rPr>
                <w:rFonts w:eastAsia="Times New Roman" w:cs="Times New Roman"/>
                <w:color w:val="FF0000"/>
                <w:highlight w:val="yellow"/>
              </w:rPr>
              <w:t>Refresh document</w:t>
            </w:r>
          </w:p>
        </w:tc>
        <w:tc>
          <w:tcPr>
            <w:tcW w:w="2126" w:type="dxa"/>
          </w:tcPr>
          <w:p w:rsidR="0056331B" w:rsidRPr="0045754E" w:rsidRDefault="00BA26EC" w:rsidP="00DD3D65">
            <w:r w:rsidRPr="0066056E">
              <w:rPr>
                <w:color w:val="FF0000"/>
                <w:highlight w:val="yellow"/>
              </w:rPr>
              <w:lastRenderedPageBreak/>
              <w:t>January 2017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Objective 7: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7a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targets)</w:t>
            </w:r>
          </w:p>
        </w:tc>
        <w:tc>
          <w:tcPr>
            <w:tcW w:w="2266" w:type="dxa"/>
          </w:tcPr>
          <w:p w:rsidR="003A249C" w:rsidRPr="0045754E" w:rsidRDefault="00754AF6" w:rsidP="00DD3D65">
            <w:r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>A Kent-wide picture is gained on the performance of the delivery of affordable housing</w:t>
            </w:r>
            <w:r w:rsidR="00BA26EC">
              <w:t xml:space="preserve"> </w:t>
            </w:r>
            <w:r w:rsidR="00BA26EC" w:rsidRPr="0066056E">
              <w:rPr>
                <w:color w:val="FF0000"/>
                <w:highlight w:val="yellow"/>
              </w:rPr>
              <w:t>and for data to be shared with KCC Strategic Business Development &amp; Intelligence.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6331B" w:rsidRPr="0045754E" w:rsidRDefault="00FF2CB9" w:rsidP="00DD3D65">
            <w:r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support leads and groups working on objectives</w:t>
      </w:r>
    </w:p>
    <w:sectPr w:rsidR="000B0BEC" w:rsidRPr="00FF2CB9" w:rsidSect="00BB6394">
      <w:footerReference w:type="default" r:id="rId8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9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8E5" w:rsidRDefault="00276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8E5" w:rsidRDefault="0027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5EB0"/>
    <w:rsid w:val="003A249C"/>
    <w:rsid w:val="00413CE6"/>
    <w:rsid w:val="0045754E"/>
    <w:rsid w:val="004C1D2A"/>
    <w:rsid w:val="00524E86"/>
    <w:rsid w:val="0056331B"/>
    <w:rsid w:val="006168AE"/>
    <w:rsid w:val="0066056E"/>
    <w:rsid w:val="006710B3"/>
    <w:rsid w:val="006959E0"/>
    <w:rsid w:val="00733742"/>
    <w:rsid w:val="00754AF6"/>
    <w:rsid w:val="00800E3B"/>
    <w:rsid w:val="008B4F1D"/>
    <w:rsid w:val="009D51B4"/>
    <w:rsid w:val="00BA26EC"/>
    <w:rsid w:val="00BB6394"/>
    <w:rsid w:val="00C2256A"/>
    <w:rsid w:val="00C40B71"/>
    <w:rsid w:val="00C529E4"/>
    <w:rsid w:val="00CD5205"/>
    <w:rsid w:val="00CF5363"/>
    <w:rsid w:val="00DD3D65"/>
    <w:rsid w:val="00EA4483"/>
    <w:rsid w:val="00F02F42"/>
    <w:rsid w:val="00F2093B"/>
    <w:rsid w:val="00FD600D"/>
    <w:rsid w:val="00FE267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D1A79-3C08-4638-8525-3D0C2488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A5C9B301.dotm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Rebecca Smith [Sykes]</cp:lastModifiedBy>
  <cp:revision>3</cp:revision>
  <dcterms:created xsi:type="dcterms:W3CDTF">2016-11-16T16:32:00Z</dcterms:created>
  <dcterms:modified xsi:type="dcterms:W3CDTF">2016-11-16T16:32:00Z</dcterms:modified>
</cp:coreProperties>
</file>